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52DD6" w14:textId="77777777" w:rsidR="00A55E60" w:rsidRPr="00A55E60" w:rsidRDefault="00A55E60" w:rsidP="00A55E60">
      <w:pPr>
        <w:jc w:val="right"/>
        <w:rPr>
          <w:rFonts w:ascii="Times New Roman" w:hAnsi="Times New Roman"/>
          <w:sz w:val="16"/>
        </w:rPr>
      </w:pPr>
      <w:r w:rsidRPr="00A55E60">
        <w:rPr>
          <w:rFonts w:ascii="Times New Roman" w:hAnsi="Times New Roman"/>
          <w:sz w:val="16"/>
        </w:rPr>
        <w:t>Załącznik nr 1 do zapytania ofertowego</w:t>
      </w:r>
    </w:p>
    <w:p w14:paraId="79380B3F" w14:textId="77777777" w:rsidR="00572537" w:rsidRDefault="00572537" w:rsidP="00A55E60">
      <w:pPr>
        <w:spacing w:after="120"/>
        <w:jc w:val="both"/>
        <w:rPr>
          <w:rFonts w:ascii="Times New Roman" w:hAnsi="Times New Roman"/>
        </w:rPr>
      </w:pPr>
    </w:p>
    <w:p w14:paraId="28621ACB" w14:textId="72170C19" w:rsidR="00A55E60" w:rsidRPr="00A55E60" w:rsidRDefault="00B216FA" w:rsidP="00A55E60">
      <w:pPr>
        <w:spacing w:after="120"/>
        <w:jc w:val="both"/>
        <w:rPr>
          <w:rFonts w:ascii="Times New Roman" w:hAnsi="Times New Roman"/>
        </w:rPr>
      </w:pPr>
      <w:r w:rsidRPr="00A55E60">
        <w:rPr>
          <w:rFonts w:ascii="Times New Roman" w:hAnsi="Times New Roman"/>
        </w:rPr>
        <w:t>Nazwa i adres Wykonawcy</w:t>
      </w:r>
      <w:r w:rsidR="00572537">
        <w:rPr>
          <w:rFonts w:ascii="Times New Roman" w:hAnsi="Times New Roman"/>
        </w:rPr>
        <w:t xml:space="preserve">: </w:t>
      </w:r>
      <w:r w:rsidR="00572537">
        <w:rPr>
          <w:rFonts w:ascii="Times New Roman" w:hAnsi="Times New Roman"/>
        </w:rPr>
        <w:t>……………………………………………………………………………</w:t>
      </w:r>
      <w:r w:rsidR="00572537">
        <w:rPr>
          <w:rFonts w:ascii="Times New Roman" w:hAnsi="Times New Roman"/>
        </w:rPr>
        <w:t>...</w:t>
      </w:r>
    </w:p>
    <w:p w14:paraId="125A126C" w14:textId="2FA17107" w:rsidR="00B216FA" w:rsidRPr="00A55E60" w:rsidRDefault="00B216FA" w:rsidP="00B216FA">
      <w:pPr>
        <w:spacing w:after="120"/>
        <w:jc w:val="both"/>
        <w:rPr>
          <w:rFonts w:ascii="Times New Roman" w:hAnsi="Times New Roman"/>
        </w:rPr>
      </w:pPr>
      <w:r w:rsidRPr="00A55E60">
        <w:rPr>
          <w:rFonts w:ascii="Times New Roman" w:hAnsi="Times New Roman"/>
        </w:rPr>
        <w:t>Osoba uprawniona</w:t>
      </w:r>
      <w:r w:rsidR="00A33935" w:rsidRPr="00A55E60">
        <w:rPr>
          <w:rStyle w:val="Odwoanieprzypisudolnego"/>
          <w:rFonts w:ascii="Times New Roman" w:hAnsi="Times New Roman"/>
        </w:rPr>
        <w:footnoteReference w:id="1"/>
      </w:r>
      <w:r w:rsidRPr="00A55E60">
        <w:rPr>
          <w:rFonts w:ascii="Times New Roman" w:hAnsi="Times New Roman"/>
        </w:rPr>
        <w:t xml:space="preserve"> do kontaktu ze strony Wykonawcy:</w:t>
      </w:r>
    </w:p>
    <w:p w14:paraId="2481819E" w14:textId="5C898ADA" w:rsidR="00B216FA" w:rsidRPr="00A55E60" w:rsidRDefault="00B216FA" w:rsidP="00B216FA">
      <w:pPr>
        <w:spacing w:after="120"/>
        <w:jc w:val="both"/>
        <w:rPr>
          <w:rFonts w:ascii="Times New Roman" w:hAnsi="Times New Roman"/>
        </w:rPr>
      </w:pPr>
      <w:r w:rsidRPr="00A55E60">
        <w:rPr>
          <w:rFonts w:ascii="Times New Roman" w:hAnsi="Times New Roman"/>
        </w:rPr>
        <w:t xml:space="preserve">Imię i Nazwisko: </w:t>
      </w:r>
      <w:r w:rsidR="00572537">
        <w:rPr>
          <w:rFonts w:ascii="Times New Roman" w:hAnsi="Times New Roman"/>
        </w:rPr>
        <w:t>…………………………………………………………………………………………</w:t>
      </w:r>
    </w:p>
    <w:p w14:paraId="17564FB6" w14:textId="7B624DDE" w:rsidR="00B216FA" w:rsidRPr="00A55E60" w:rsidRDefault="00B216FA" w:rsidP="00B216FA">
      <w:pPr>
        <w:spacing w:after="120"/>
        <w:jc w:val="both"/>
        <w:rPr>
          <w:rFonts w:ascii="Times New Roman" w:hAnsi="Times New Roman"/>
        </w:rPr>
      </w:pPr>
      <w:r w:rsidRPr="00A55E60">
        <w:rPr>
          <w:rFonts w:ascii="Times New Roman" w:hAnsi="Times New Roman"/>
        </w:rPr>
        <w:t>Stanowisko</w:t>
      </w:r>
      <w:r w:rsidR="00572537">
        <w:rPr>
          <w:rFonts w:ascii="Times New Roman" w:hAnsi="Times New Roman"/>
        </w:rPr>
        <w:t xml:space="preserve">: </w:t>
      </w:r>
      <w:r w:rsidR="00572537">
        <w:rPr>
          <w:rFonts w:ascii="Times New Roman" w:hAnsi="Times New Roman"/>
        </w:rPr>
        <w:t>…………………………………………………………………………………………</w:t>
      </w:r>
      <w:r w:rsidR="00572537">
        <w:rPr>
          <w:rFonts w:ascii="Times New Roman" w:hAnsi="Times New Roman"/>
        </w:rPr>
        <w:t>……</w:t>
      </w:r>
    </w:p>
    <w:p w14:paraId="653CAD44" w14:textId="4D04AD61" w:rsidR="00B216FA" w:rsidRPr="00A55E60" w:rsidRDefault="00B216FA" w:rsidP="00B216FA">
      <w:pPr>
        <w:spacing w:after="120"/>
        <w:jc w:val="both"/>
        <w:rPr>
          <w:rFonts w:ascii="Times New Roman" w:hAnsi="Times New Roman"/>
        </w:rPr>
      </w:pPr>
      <w:r w:rsidRPr="00A55E60">
        <w:rPr>
          <w:rFonts w:ascii="Times New Roman" w:hAnsi="Times New Roman"/>
        </w:rPr>
        <w:t>Nr telefonu</w:t>
      </w:r>
      <w:r w:rsidR="00572537">
        <w:rPr>
          <w:rFonts w:ascii="Times New Roman" w:hAnsi="Times New Roman"/>
        </w:rPr>
        <w:t xml:space="preserve">: </w:t>
      </w:r>
      <w:r w:rsidR="00572537">
        <w:rPr>
          <w:rFonts w:ascii="Times New Roman" w:hAnsi="Times New Roman"/>
        </w:rPr>
        <w:t>…………………………………………………………………………………………</w:t>
      </w:r>
      <w:r w:rsidR="00572537">
        <w:rPr>
          <w:rFonts w:ascii="Times New Roman" w:hAnsi="Times New Roman"/>
        </w:rPr>
        <w:t>……</w:t>
      </w:r>
    </w:p>
    <w:p w14:paraId="63CFF3BA" w14:textId="13D51F1B" w:rsidR="00B216FA" w:rsidRPr="00A55E60" w:rsidRDefault="00B216FA" w:rsidP="00B216FA">
      <w:pPr>
        <w:spacing w:after="120"/>
        <w:jc w:val="both"/>
        <w:rPr>
          <w:rFonts w:ascii="Times New Roman" w:hAnsi="Times New Roman"/>
        </w:rPr>
      </w:pPr>
      <w:r w:rsidRPr="00A55E60">
        <w:rPr>
          <w:rFonts w:ascii="Times New Roman" w:hAnsi="Times New Roman"/>
        </w:rPr>
        <w:t>E-mail</w:t>
      </w:r>
      <w:r w:rsidR="00572537">
        <w:rPr>
          <w:rFonts w:ascii="Times New Roman" w:hAnsi="Times New Roman"/>
        </w:rPr>
        <w:t xml:space="preserve">: </w:t>
      </w:r>
      <w:r w:rsidR="00572537">
        <w:rPr>
          <w:rFonts w:ascii="Times New Roman" w:hAnsi="Times New Roman"/>
        </w:rPr>
        <w:t>…………………………………………………………………………………………</w:t>
      </w:r>
      <w:r w:rsidR="00572537">
        <w:rPr>
          <w:rFonts w:ascii="Times New Roman" w:hAnsi="Times New Roman"/>
        </w:rPr>
        <w:t>…………</w:t>
      </w:r>
    </w:p>
    <w:p w14:paraId="289B7EB0" w14:textId="77777777" w:rsidR="00A55E60" w:rsidRPr="00A55E60" w:rsidRDefault="00A55E60" w:rsidP="00A55E60">
      <w:pPr>
        <w:pStyle w:val="Tekstkomentarza1"/>
        <w:tabs>
          <w:tab w:val="left" w:pos="1440"/>
        </w:tabs>
        <w:rPr>
          <w:sz w:val="22"/>
          <w:szCs w:val="22"/>
        </w:rPr>
      </w:pPr>
    </w:p>
    <w:p w14:paraId="7057EE77" w14:textId="77777777" w:rsidR="00A55E60" w:rsidRPr="00A55E60" w:rsidRDefault="00A55E60" w:rsidP="00A55E60">
      <w:pPr>
        <w:pStyle w:val="Tekstpodstawowy311"/>
        <w:spacing w:after="120"/>
        <w:jc w:val="center"/>
        <w:rPr>
          <w:b/>
          <w:bCs/>
          <w:color w:val="auto"/>
        </w:rPr>
      </w:pPr>
    </w:p>
    <w:p w14:paraId="786444D6" w14:textId="77777777" w:rsidR="00A55E60" w:rsidRPr="00A55E60" w:rsidRDefault="00A55E60" w:rsidP="00A55E60">
      <w:pPr>
        <w:pStyle w:val="Tekstpodstawowy311"/>
        <w:spacing w:after="120"/>
        <w:jc w:val="center"/>
        <w:rPr>
          <w:b/>
          <w:bCs/>
          <w:color w:val="auto"/>
        </w:rPr>
      </w:pPr>
      <w:r w:rsidRPr="00A55E60">
        <w:rPr>
          <w:b/>
          <w:bCs/>
          <w:color w:val="auto"/>
        </w:rPr>
        <w:t>O F E R T A</w:t>
      </w:r>
    </w:p>
    <w:p w14:paraId="39B1BE74" w14:textId="77777777" w:rsidR="00A55E60" w:rsidRPr="00A55E60" w:rsidRDefault="00A55E60" w:rsidP="00A55E60">
      <w:pPr>
        <w:jc w:val="both"/>
        <w:rPr>
          <w:rFonts w:ascii="Times New Roman" w:hAnsi="Times New Roman"/>
          <w:lang w:eastAsia="ar-SA"/>
        </w:rPr>
      </w:pPr>
    </w:p>
    <w:p w14:paraId="72E43397" w14:textId="48D3864F" w:rsidR="00A55E60" w:rsidRPr="00A55E60" w:rsidRDefault="00A55E60" w:rsidP="00A55E60">
      <w:pPr>
        <w:widowControl w:val="0"/>
        <w:autoSpaceDE w:val="0"/>
        <w:autoSpaceDN w:val="0"/>
        <w:adjustRightInd w:val="0"/>
        <w:spacing w:before="120" w:after="120" w:line="60" w:lineRule="atLeast"/>
        <w:jc w:val="both"/>
        <w:rPr>
          <w:rFonts w:ascii="Times New Roman" w:hAnsi="Times New Roman"/>
          <w:b/>
        </w:rPr>
      </w:pPr>
      <w:r w:rsidRPr="00A55E60">
        <w:rPr>
          <w:rFonts w:ascii="Times New Roman" w:hAnsi="Times New Roman"/>
        </w:rPr>
        <w:t xml:space="preserve">Niniejszym </w:t>
      </w:r>
      <w:r>
        <w:rPr>
          <w:rFonts w:ascii="Times New Roman" w:hAnsi="Times New Roman"/>
        </w:rPr>
        <w:t>składam/y ofertę w postępowaniu dotyczącym</w:t>
      </w:r>
      <w:r w:rsidRPr="00A55E60">
        <w:rPr>
          <w:rFonts w:ascii="Times New Roman" w:hAnsi="Times New Roman"/>
          <w:b/>
        </w:rPr>
        <w:t xml:space="preserve"> centralnego systemu do zarzadzania infrastrukturą IT</w:t>
      </w:r>
    </w:p>
    <w:p w14:paraId="379C24B0" w14:textId="2F39EA90" w:rsidR="00A55E60" w:rsidRPr="00A55E60" w:rsidRDefault="00A55E60" w:rsidP="00A55E60">
      <w:pPr>
        <w:pStyle w:val="Punkt1"/>
        <w:numPr>
          <w:ilvl w:val="0"/>
          <w:numId w:val="4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55E60">
        <w:rPr>
          <w:rFonts w:ascii="Times New Roman" w:hAnsi="Times New Roman" w:cs="Times New Roman"/>
          <w:b/>
        </w:rPr>
        <w:t xml:space="preserve">Oferujemy wykonanie zamówienia </w:t>
      </w:r>
      <w:r w:rsidRPr="00A55E60">
        <w:rPr>
          <w:rFonts w:ascii="Times New Roman" w:hAnsi="Times New Roman" w:cs="Times New Roman"/>
        </w:rPr>
        <w:t>za łączną cenę ………………………..</w:t>
      </w:r>
      <w:r>
        <w:rPr>
          <w:rFonts w:ascii="Times New Roman" w:hAnsi="Times New Roman" w:cs="Times New Roman"/>
        </w:rPr>
        <w:t>……………</w:t>
      </w:r>
      <w:r w:rsidRPr="00A55E60">
        <w:rPr>
          <w:rFonts w:ascii="Times New Roman" w:hAnsi="Times New Roman" w:cs="Times New Roman"/>
        </w:rPr>
        <w:t xml:space="preserve"> zł brutto.</w:t>
      </w:r>
    </w:p>
    <w:p w14:paraId="7C383F16" w14:textId="77777777" w:rsidR="00A55E60" w:rsidRPr="00A55E60" w:rsidRDefault="00A55E60" w:rsidP="00A55E60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A55E60">
        <w:rPr>
          <w:rFonts w:ascii="Times New Roman" w:hAnsi="Times New Roman" w:cs="Times New Roman"/>
        </w:rPr>
        <w:t xml:space="preserve">Informujemy Zamawiającego, że wybór oferty </w:t>
      </w:r>
      <w:r w:rsidRPr="00A55E60">
        <w:rPr>
          <w:rFonts w:ascii="Times New Roman" w:hAnsi="Times New Roman" w:cs="Times New Roman"/>
          <w:b/>
        </w:rPr>
        <w:t>nie będzie</w:t>
      </w:r>
      <w:r w:rsidRPr="00A55E60">
        <w:rPr>
          <w:rStyle w:val="Odwoanieprzypisudolnego"/>
          <w:rFonts w:ascii="Times New Roman" w:hAnsi="Times New Roman" w:cs="Times New Roman"/>
        </w:rPr>
        <w:footnoteReference w:id="2"/>
      </w:r>
      <w:r w:rsidRPr="00A55E60">
        <w:rPr>
          <w:rFonts w:ascii="Times New Roman" w:hAnsi="Times New Roman" w:cs="Times New Roman"/>
        </w:rPr>
        <w:t xml:space="preserve"> prowadzić do powstania u niego obowiązku podatkowego zgodnie z przepisami o podatku od towarów i usług.</w:t>
      </w:r>
    </w:p>
    <w:p w14:paraId="480BA651" w14:textId="0569B41D" w:rsidR="00A55E60" w:rsidRPr="00A55E60" w:rsidRDefault="00A55E60" w:rsidP="00A55E60">
      <w:pPr>
        <w:pStyle w:val="Punkt1"/>
        <w:rPr>
          <w:rFonts w:ascii="Times New Roman" w:hAnsi="Times New Roman" w:cs="Times New Roman"/>
        </w:rPr>
      </w:pPr>
      <w:r w:rsidRPr="00A55E60">
        <w:rPr>
          <w:rFonts w:ascii="Times New Roman" w:hAnsi="Times New Roman" w:cs="Times New Roman"/>
        </w:rPr>
        <w:t xml:space="preserve">Oświadczamy, że oferowany przez nas przedmiot zamówienia spełnia wszystkie wymagania określone </w:t>
      </w:r>
      <w:r w:rsidR="00A33935">
        <w:rPr>
          <w:rFonts w:ascii="Times New Roman" w:hAnsi="Times New Roman" w:cs="Times New Roman"/>
        </w:rPr>
        <w:t xml:space="preserve">przez Regionalną Dyrekcję Ochrony Środowiska w Warszawie </w:t>
      </w:r>
      <w:r w:rsidRPr="00A55E60">
        <w:rPr>
          <w:rFonts w:ascii="Times New Roman" w:hAnsi="Times New Roman" w:cs="Times New Roman"/>
        </w:rPr>
        <w:t xml:space="preserve">w </w:t>
      </w:r>
      <w:r w:rsidR="00A33935">
        <w:rPr>
          <w:rFonts w:ascii="Times New Roman" w:hAnsi="Times New Roman" w:cs="Times New Roman"/>
        </w:rPr>
        <w:t>Zapytaniu ofertowym</w:t>
      </w:r>
      <w:r w:rsidRPr="00A55E60">
        <w:rPr>
          <w:rFonts w:ascii="Times New Roman" w:hAnsi="Times New Roman" w:cs="Times New Roman"/>
        </w:rPr>
        <w:t>.</w:t>
      </w:r>
    </w:p>
    <w:p w14:paraId="01F83D1C" w14:textId="6DEDB4D8" w:rsidR="00A55E60" w:rsidRPr="00A55E60" w:rsidRDefault="00A55E60" w:rsidP="00A55E60">
      <w:pPr>
        <w:pStyle w:val="Punkt1"/>
        <w:rPr>
          <w:rFonts w:ascii="Times New Roman" w:hAnsi="Times New Roman" w:cs="Times New Roman"/>
        </w:rPr>
      </w:pPr>
      <w:r w:rsidRPr="00A55E60">
        <w:rPr>
          <w:rFonts w:ascii="Times New Roman" w:hAnsi="Times New Roman" w:cs="Times New Roman"/>
        </w:rPr>
        <w:t xml:space="preserve">Zamówienie zrealizujemy w terminie określonym w rozdziale IV </w:t>
      </w:r>
      <w:r w:rsidR="00B216FA">
        <w:rPr>
          <w:rFonts w:ascii="Times New Roman" w:hAnsi="Times New Roman" w:cs="Times New Roman"/>
        </w:rPr>
        <w:t>Zapytania ofertowego</w:t>
      </w:r>
    </w:p>
    <w:p w14:paraId="2B4CF9D2" w14:textId="77777777" w:rsidR="00A55E60" w:rsidRPr="00A55E60" w:rsidRDefault="00A55E60" w:rsidP="00A55E60">
      <w:pPr>
        <w:pStyle w:val="Punkt1"/>
        <w:rPr>
          <w:rFonts w:ascii="Times New Roman" w:hAnsi="Times New Roman" w:cs="Times New Roman"/>
        </w:rPr>
      </w:pPr>
      <w:r w:rsidRPr="00A55E60">
        <w:rPr>
          <w:rFonts w:ascii="Times New Roman" w:hAnsi="Times New Roman" w:cs="Times New Roman"/>
        </w:rPr>
        <w:t xml:space="preserve">Uważamy się za związanych niniejszą ofertą przez okres </w:t>
      </w:r>
      <w:r w:rsidRPr="00A55E60">
        <w:rPr>
          <w:rFonts w:ascii="Times New Roman" w:hAnsi="Times New Roman" w:cs="Times New Roman"/>
          <w:b/>
        </w:rPr>
        <w:t>30 dni</w:t>
      </w:r>
      <w:r w:rsidRPr="00A55E60">
        <w:rPr>
          <w:rFonts w:ascii="Times New Roman" w:hAnsi="Times New Roman" w:cs="Times New Roman"/>
        </w:rPr>
        <w:t xml:space="preserve"> od dnia upływu terminu składania ofert.</w:t>
      </w:r>
    </w:p>
    <w:p w14:paraId="4B13F2FD" w14:textId="6CE7A5E0" w:rsidR="00B216FA" w:rsidRPr="00181E65" w:rsidRDefault="00A55E60" w:rsidP="000073A7">
      <w:pPr>
        <w:pStyle w:val="Punkt1"/>
        <w:rPr>
          <w:rFonts w:ascii="Times New Roman" w:hAnsi="Times New Roman"/>
        </w:rPr>
      </w:pPr>
      <w:r w:rsidRPr="00181E65">
        <w:rPr>
          <w:rFonts w:ascii="Times New Roman" w:hAnsi="Times New Roman" w:cs="Times New Roman"/>
        </w:rPr>
        <w:t xml:space="preserve">Oświadczamy, że zapoznaliśmy się z warunkami </w:t>
      </w:r>
      <w:r w:rsidR="00B216FA" w:rsidRPr="00181E65">
        <w:rPr>
          <w:rFonts w:ascii="Times New Roman" w:hAnsi="Times New Roman" w:cs="Times New Roman"/>
        </w:rPr>
        <w:t>zawartymi w Opisie przedmiotu zamówienia</w:t>
      </w:r>
      <w:r w:rsidRPr="00181E65">
        <w:rPr>
          <w:rFonts w:ascii="Times New Roman" w:hAnsi="Times New Roman" w:cs="Times New Roman"/>
        </w:rPr>
        <w:t xml:space="preserve"> oraz przyjmujemy je bez zastrzeżeń, a także wyrażamy zgodę na zawarcie umowy zgodnie </w:t>
      </w:r>
      <w:r w:rsidR="00B216FA" w:rsidRPr="00181E65">
        <w:rPr>
          <w:rFonts w:ascii="Times New Roman" w:hAnsi="Times New Roman" w:cs="Times New Roman"/>
        </w:rPr>
        <w:t>ze wzorem</w:t>
      </w:r>
      <w:r w:rsidRPr="00181E65">
        <w:rPr>
          <w:rFonts w:ascii="Times New Roman" w:hAnsi="Times New Roman" w:cs="Times New Roman"/>
        </w:rPr>
        <w:t xml:space="preserve"> umowy stanowiącym załącznik nr </w:t>
      </w:r>
      <w:r w:rsidR="00B216FA" w:rsidRPr="00181E65">
        <w:rPr>
          <w:rFonts w:ascii="Times New Roman" w:hAnsi="Times New Roman" w:cs="Times New Roman"/>
        </w:rPr>
        <w:t>3</w:t>
      </w:r>
      <w:r w:rsidRPr="00181E65">
        <w:rPr>
          <w:rFonts w:ascii="Times New Roman" w:hAnsi="Times New Roman" w:cs="Times New Roman"/>
        </w:rPr>
        <w:t xml:space="preserve"> do </w:t>
      </w:r>
      <w:r w:rsidR="00B216FA" w:rsidRPr="00181E65">
        <w:rPr>
          <w:rFonts w:ascii="Times New Roman" w:hAnsi="Times New Roman" w:cs="Times New Roman"/>
        </w:rPr>
        <w:t>Zapytania ofertowego</w:t>
      </w:r>
      <w:r w:rsidRPr="00181E65">
        <w:rPr>
          <w:rFonts w:ascii="Times New Roman" w:hAnsi="Times New Roman" w:cs="Times New Roman"/>
        </w:rPr>
        <w:t>.</w:t>
      </w:r>
    </w:p>
    <w:p w14:paraId="26A77E13" w14:textId="77777777" w:rsidR="00A55E60" w:rsidRPr="00A55E60" w:rsidRDefault="00A55E60" w:rsidP="00A55E60">
      <w:pPr>
        <w:jc w:val="right"/>
        <w:rPr>
          <w:rFonts w:ascii="Times New Roman" w:hAnsi="Times New Roman"/>
          <w:sz w:val="20"/>
          <w:szCs w:val="20"/>
        </w:rPr>
      </w:pPr>
    </w:p>
    <w:p w14:paraId="029C5A1A" w14:textId="77777777" w:rsidR="00A55E60" w:rsidRPr="00A55E60" w:rsidRDefault="00A55E60" w:rsidP="00A55E60">
      <w:pPr>
        <w:jc w:val="right"/>
        <w:rPr>
          <w:rFonts w:ascii="Times New Roman" w:hAnsi="Times New Roman"/>
          <w:sz w:val="20"/>
          <w:szCs w:val="20"/>
        </w:rPr>
      </w:pPr>
    </w:p>
    <w:p w14:paraId="43393797" w14:textId="77777777" w:rsidR="00A55E60" w:rsidRPr="00A55E60" w:rsidRDefault="00A55E60" w:rsidP="00A55E60">
      <w:pPr>
        <w:jc w:val="right"/>
        <w:rPr>
          <w:rFonts w:ascii="Times New Roman" w:hAnsi="Times New Roman"/>
          <w:sz w:val="20"/>
          <w:szCs w:val="20"/>
        </w:rPr>
      </w:pPr>
    </w:p>
    <w:p w14:paraId="051672C7" w14:textId="77777777" w:rsidR="00A55E60" w:rsidRPr="00A55E60" w:rsidRDefault="00A55E60" w:rsidP="00A55E60">
      <w:pPr>
        <w:jc w:val="right"/>
        <w:rPr>
          <w:rFonts w:ascii="Times New Roman" w:hAnsi="Times New Roman"/>
          <w:sz w:val="20"/>
          <w:szCs w:val="20"/>
        </w:rPr>
      </w:pPr>
      <w:r w:rsidRPr="00A55E60">
        <w:rPr>
          <w:rFonts w:ascii="Times New Roman" w:hAnsi="Times New Roman"/>
          <w:sz w:val="20"/>
          <w:szCs w:val="20"/>
        </w:rPr>
        <w:t>…………………….………………..………………………….………………</w:t>
      </w:r>
    </w:p>
    <w:p w14:paraId="5B4E060D" w14:textId="60F9BE58" w:rsidR="00C43AD2" w:rsidRPr="00A55E60" w:rsidRDefault="00A55E60" w:rsidP="00181E65">
      <w:pPr>
        <w:jc w:val="right"/>
        <w:rPr>
          <w:rFonts w:ascii="Times New Roman" w:hAnsi="Times New Roman"/>
        </w:rPr>
      </w:pPr>
      <w:r w:rsidRPr="00181E65">
        <w:rPr>
          <w:rFonts w:ascii="Times New Roman" w:hAnsi="Times New Roman"/>
          <w:sz w:val="16"/>
          <w:szCs w:val="20"/>
        </w:rPr>
        <w:t>Podpis osoby lub osób uprawnionych do zaciągania</w:t>
      </w:r>
      <w:r w:rsidR="00181E65" w:rsidRPr="00181E65">
        <w:rPr>
          <w:rFonts w:ascii="Times New Roman" w:hAnsi="Times New Roman"/>
          <w:sz w:val="16"/>
          <w:szCs w:val="20"/>
        </w:rPr>
        <w:t xml:space="preserve"> </w:t>
      </w:r>
      <w:r w:rsidRPr="00181E65">
        <w:rPr>
          <w:rFonts w:ascii="Times New Roman" w:hAnsi="Times New Roman"/>
          <w:sz w:val="16"/>
          <w:szCs w:val="20"/>
        </w:rPr>
        <w:t>zobowiązań cywilno-prawnych w imieniu Wykonawcy</w:t>
      </w:r>
      <w:bookmarkStart w:id="0" w:name="_GoBack"/>
      <w:bookmarkEnd w:id="0"/>
    </w:p>
    <w:sectPr w:rsidR="00C43AD2" w:rsidRPr="00A55E60" w:rsidSect="002E42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76857" w14:textId="77777777" w:rsidR="00BE367C" w:rsidRDefault="00BE367C" w:rsidP="000F38F9">
      <w:pPr>
        <w:spacing w:after="0" w:line="240" w:lineRule="auto"/>
      </w:pPr>
      <w:r>
        <w:separator/>
      </w:r>
    </w:p>
  </w:endnote>
  <w:endnote w:type="continuationSeparator" w:id="0">
    <w:p w14:paraId="1EF01CCB" w14:textId="77777777" w:rsidR="00BE367C" w:rsidRDefault="00BE367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791C" w14:textId="77777777" w:rsidR="00566CFE" w:rsidRDefault="009958EF" w:rsidP="007A7EB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5A427F" wp14:editId="2CB5C0EE">
          <wp:extent cx="5575300" cy="1003300"/>
          <wp:effectExtent l="0" t="0" r="6350" b="635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B12EC" w14:textId="77777777" w:rsidR="00566CFE" w:rsidRPr="00425F85" w:rsidRDefault="00566CF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A06BE49" wp14:editId="5FBEC797">
          <wp:extent cx="5575300" cy="1003300"/>
          <wp:effectExtent l="0" t="0" r="6350" b="6350"/>
          <wp:docPr id="8" name="Obraz 8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45FC7" w14:textId="77777777" w:rsidR="00BE367C" w:rsidRDefault="00BE367C" w:rsidP="000F38F9">
      <w:pPr>
        <w:spacing w:after="0" w:line="240" w:lineRule="auto"/>
      </w:pPr>
      <w:r>
        <w:separator/>
      </w:r>
    </w:p>
  </w:footnote>
  <w:footnote w:type="continuationSeparator" w:id="0">
    <w:p w14:paraId="44195777" w14:textId="77777777" w:rsidR="00BE367C" w:rsidRDefault="00BE367C" w:rsidP="000F38F9">
      <w:pPr>
        <w:spacing w:after="0" w:line="240" w:lineRule="auto"/>
      </w:pPr>
      <w:r>
        <w:continuationSeparator/>
      </w:r>
    </w:p>
  </w:footnote>
  <w:footnote w:id="1">
    <w:p w14:paraId="5F79F0FC" w14:textId="741BCB48" w:rsidR="00A33935" w:rsidRPr="00D6480A" w:rsidRDefault="00A33935" w:rsidP="00A33935">
      <w:pPr>
        <w:pStyle w:val="Tekstprzypisudolnego"/>
        <w:ind w:right="-218"/>
        <w:jc w:val="both"/>
        <w:rPr>
          <w:lang w:val="pl-PL"/>
        </w:rPr>
      </w:pPr>
      <w:r w:rsidRPr="007075F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75FD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sz w:val="18"/>
          <w:szCs w:val="18"/>
          <w:lang w:val="pl-PL"/>
        </w:rPr>
        <w:t>Należy dołączyć upoważnienie</w:t>
      </w:r>
      <w:r w:rsidRPr="00766316">
        <w:rPr>
          <w:rFonts w:ascii="Calibri" w:hAnsi="Calibri" w:cs="Calibri"/>
          <w:b/>
          <w:sz w:val="18"/>
          <w:szCs w:val="18"/>
          <w:u w:val="single"/>
        </w:rPr>
        <w:t>.</w:t>
      </w:r>
    </w:p>
  </w:footnote>
  <w:footnote w:id="2">
    <w:p w14:paraId="13175C9B" w14:textId="0987E6C7" w:rsidR="00A55E60" w:rsidRPr="00D6480A" w:rsidRDefault="00A55E60" w:rsidP="00A55E60">
      <w:pPr>
        <w:pStyle w:val="Tekstprzypisudolnego"/>
        <w:ind w:right="-218"/>
        <w:jc w:val="both"/>
        <w:rPr>
          <w:lang w:val="pl-PL"/>
        </w:rPr>
      </w:pPr>
      <w:r w:rsidRPr="007075F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75FD">
        <w:rPr>
          <w:rFonts w:asciiTheme="minorHAnsi" w:hAnsiTheme="minorHAnsi" w:cstheme="minorHAnsi"/>
        </w:rPr>
        <w:t xml:space="preserve"> </w:t>
      </w:r>
      <w:r w:rsidRPr="00766316">
        <w:rPr>
          <w:rFonts w:ascii="Calibri" w:hAnsi="Calibri" w:cs="Calibri"/>
          <w:sz w:val="18"/>
          <w:szCs w:val="18"/>
        </w:rPr>
        <w:t xml:space="preserve">W przypadku, gdy wybór oferty Wykonawcy będzie prowadził do powstania u Zamawiającego obowiązku podatkowego </w:t>
      </w:r>
      <w:r w:rsidRPr="00766316">
        <w:rPr>
          <w:rFonts w:ascii="Calibri" w:hAnsi="Calibri" w:cs="Calibri"/>
          <w:b/>
          <w:sz w:val="18"/>
          <w:szCs w:val="18"/>
        </w:rPr>
        <w:t xml:space="preserve">(VAT odwrócony) </w:t>
      </w:r>
      <w:r w:rsidRPr="00766316">
        <w:rPr>
          <w:rFonts w:ascii="Calibri" w:hAnsi="Calibri"/>
          <w:b/>
          <w:sz w:val="18"/>
          <w:szCs w:val="18"/>
          <w:u w:val="single"/>
        </w:rPr>
        <w:t>Wykonawca składa przeciwne oświadczenie</w:t>
      </w:r>
      <w:r w:rsidRPr="00766316">
        <w:rPr>
          <w:rFonts w:ascii="Calibri" w:hAnsi="Calibri" w:cs="Calibri"/>
          <w:b/>
          <w:sz w:val="18"/>
          <w:szCs w:val="18"/>
        </w:rPr>
        <w:t xml:space="preserve">, </w:t>
      </w:r>
      <w:r w:rsidRPr="00766316">
        <w:rPr>
          <w:rFonts w:ascii="Calibri" w:hAnsi="Calibri"/>
          <w:b/>
          <w:sz w:val="18"/>
          <w:szCs w:val="18"/>
        </w:rPr>
        <w:t>oraz uzupełnia</w:t>
      </w:r>
      <w:r w:rsidRPr="00766316">
        <w:rPr>
          <w:rFonts w:ascii="Calibri" w:hAnsi="Calibri" w:cs="Calibri"/>
          <w:b/>
          <w:sz w:val="18"/>
          <w:szCs w:val="18"/>
        </w:rPr>
        <w:t xml:space="preserve"> ofertę o informację zawierającą: zakres (nazwa </w:t>
      </w:r>
      <w:r w:rsidR="00B216FA">
        <w:rPr>
          <w:rFonts w:ascii="Calibri" w:hAnsi="Calibri" w:cs="Calibri"/>
          <w:b/>
          <w:sz w:val="18"/>
          <w:szCs w:val="18"/>
        </w:rPr>
        <w:t>i </w:t>
      </w:r>
      <w:r w:rsidRPr="00766316">
        <w:rPr>
          <w:rFonts w:ascii="Calibri" w:hAnsi="Calibri" w:cs="Calibri"/>
          <w:b/>
          <w:sz w:val="18"/>
          <w:szCs w:val="18"/>
        </w:rPr>
        <w:t xml:space="preserve">rodzaj) towaru lub usługi objętej VAT odwróconym, symbol PKWiU oraz wartość tego towaru lub usługi bez kwoty podatku VAT). </w:t>
      </w:r>
      <w:r w:rsidRPr="00766316">
        <w:rPr>
          <w:rFonts w:ascii="Calibri" w:hAnsi="Calibri" w:cs="Calibri"/>
          <w:b/>
          <w:sz w:val="18"/>
          <w:szCs w:val="18"/>
          <w:u w:val="single"/>
        </w:rPr>
        <w:t>UWAGA:</w:t>
      </w:r>
      <w:r w:rsidRPr="00766316">
        <w:rPr>
          <w:rFonts w:ascii="Calibri" w:hAnsi="Calibri" w:cs="Calibri"/>
          <w:sz w:val="18"/>
          <w:szCs w:val="18"/>
        </w:rPr>
        <w:t xml:space="preserve"> Obowiązek podania informacji, o której mowa wyżej dotyczy wyłącznie towarów i usług,</w:t>
      </w:r>
      <w:r w:rsidRPr="00766316">
        <w:rPr>
          <w:rFonts w:ascii="Calibri" w:hAnsi="Calibri" w:cs="Calibri"/>
          <w:sz w:val="18"/>
          <w:szCs w:val="18"/>
          <w:u w:val="single"/>
        </w:rPr>
        <w:t xml:space="preserve"> dla których kwotę podatku VAT, </w:t>
      </w:r>
      <w:r w:rsidRPr="00766316">
        <w:rPr>
          <w:rFonts w:ascii="Calibri" w:hAnsi="Calibri" w:cs="Calibri"/>
          <w:sz w:val="18"/>
          <w:szCs w:val="18"/>
        </w:rPr>
        <w:t xml:space="preserve">na mocy przepisów ustawy o podatku od towarów i usług,  </w:t>
      </w:r>
      <w:r w:rsidRPr="00766316">
        <w:rPr>
          <w:rFonts w:ascii="Calibri" w:hAnsi="Calibri" w:cs="Calibri"/>
          <w:b/>
          <w:sz w:val="18"/>
          <w:szCs w:val="18"/>
          <w:u w:val="single"/>
        </w:rPr>
        <w:t>nalicza Zamawiający (Nabywca) a nie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0FCB" w14:textId="77777777" w:rsidR="00566CFE" w:rsidRDefault="00566CF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45C2" w14:textId="77777777" w:rsidR="00566CFE" w:rsidRDefault="00566CFE" w:rsidP="00425F85">
    <w:pPr>
      <w:pStyle w:val="Nagwek"/>
      <w:tabs>
        <w:tab w:val="clear" w:pos="4536"/>
        <w:tab w:val="clear" w:pos="9072"/>
      </w:tabs>
      <w:ind w:hanging="851"/>
    </w:pPr>
    <w:r w:rsidRPr="007922DD">
      <w:rPr>
        <w:noProof/>
        <w:lang w:eastAsia="pl-PL"/>
      </w:rPr>
      <w:drawing>
        <wp:inline distT="0" distB="0" distL="0" distR="0" wp14:anchorId="53B7262E" wp14:editId="344083A2">
          <wp:extent cx="4905375" cy="942975"/>
          <wp:effectExtent l="19050" t="0" r="0" b="0"/>
          <wp:docPr id="7" name="Obraz 1" descr="logo_RDOS_Warszawa_W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arszawa_W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278"/>
    <w:multiLevelType w:val="hybridMultilevel"/>
    <w:tmpl w:val="34E24EE2"/>
    <w:lvl w:ilvl="0" w:tplc="04150017">
      <w:start w:val="1"/>
      <w:numFmt w:val="lowerLetter"/>
      <w:lvlText w:val="%1)"/>
      <w:lvlJc w:val="left"/>
      <w:pPr>
        <w:ind w:left="5244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027C7ED5"/>
    <w:multiLevelType w:val="hybridMultilevel"/>
    <w:tmpl w:val="1916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7F8"/>
    <w:multiLevelType w:val="hybridMultilevel"/>
    <w:tmpl w:val="E342EE3E"/>
    <w:lvl w:ilvl="0" w:tplc="4F90A33A">
      <w:start w:val="1"/>
      <w:numFmt w:val="decimal"/>
      <w:lvlText w:val="%1)"/>
      <w:lvlJc w:val="left"/>
      <w:pPr>
        <w:ind w:left="709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4335CA"/>
    <w:multiLevelType w:val="hybridMultilevel"/>
    <w:tmpl w:val="73E82318"/>
    <w:lvl w:ilvl="0" w:tplc="4CD4D66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4" w15:restartNumberingAfterBreak="0">
    <w:nsid w:val="05C45E72"/>
    <w:multiLevelType w:val="hybridMultilevel"/>
    <w:tmpl w:val="F02E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7B6EA4"/>
    <w:multiLevelType w:val="hybridMultilevel"/>
    <w:tmpl w:val="FAE601A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09856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2D1373"/>
    <w:multiLevelType w:val="hybridMultilevel"/>
    <w:tmpl w:val="B5B445F4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9" w15:restartNumberingAfterBreak="0">
    <w:nsid w:val="0A574E12"/>
    <w:multiLevelType w:val="hybridMultilevel"/>
    <w:tmpl w:val="19E6E3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F1E16"/>
    <w:multiLevelType w:val="hybridMultilevel"/>
    <w:tmpl w:val="B008CF26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3E02171"/>
    <w:multiLevelType w:val="hybridMultilevel"/>
    <w:tmpl w:val="C84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110F1"/>
    <w:multiLevelType w:val="hybridMultilevel"/>
    <w:tmpl w:val="2B34D8D0"/>
    <w:lvl w:ilvl="0" w:tplc="FC7E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D5FCE"/>
    <w:multiLevelType w:val="multilevel"/>
    <w:tmpl w:val="57EEAFAA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1ECE79CB"/>
    <w:multiLevelType w:val="hybridMultilevel"/>
    <w:tmpl w:val="0324C6EC"/>
    <w:lvl w:ilvl="0" w:tplc="C62887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F4679F2"/>
    <w:multiLevelType w:val="hybridMultilevel"/>
    <w:tmpl w:val="036A4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17596"/>
    <w:multiLevelType w:val="hybridMultilevel"/>
    <w:tmpl w:val="604C989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C25E06A2">
      <w:start w:val="1"/>
      <w:numFmt w:val="decimal"/>
      <w:lvlText w:val="%9)"/>
      <w:lvlJc w:val="left"/>
      <w:pPr>
        <w:ind w:left="6726" w:hanging="360"/>
      </w:pPr>
      <w:rPr>
        <w:rFonts w:hint="default"/>
      </w:rPr>
    </w:lvl>
  </w:abstractNum>
  <w:abstractNum w:abstractNumId="19" w15:restartNumberingAfterBreak="0">
    <w:nsid w:val="22596900"/>
    <w:multiLevelType w:val="hybridMultilevel"/>
    <w:tmpl w:val="075A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7D09"/>
    <w:multiLevelType w:val="hybridMultilevel"/>
    <w:tmpl w:val="8E76A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E359DD"/>
    <w:multiLevelType w:val="hybridMultilevel"/>
    <w:tmpl w:val="5C42E5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0695E87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97DE4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D15227"/>
    <w:multiLevelType w:val="hybridMultilevel"/>
    <w:tmpl w:val="D718761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3B863827"/>
    <w:multiLevelType w:val="hybridMultilevel"/>
    <w:tmpl w:val="D324B2EE"/>
    <w:lvl w:ilvl="0" w:tplc="C25E0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121CC"/>
    <w:multiLevelType w:val="hybridMultilevel"/>
    <w:tmpl w:val="765408FC"/>
    <w:lvl w:ilvl="0" w:tplc="721C0C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27" w15:restartNumberingAfterBreak="0">
    <w:nsid w:val="40A4102D"/>
    <w:multiLevelType w:val="hybridMultilevel"/>
    <w:tmpl w:val="64826E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D14BB0"/>
    <w:multiLevelType w:val="hybridMultilevel"/>
    <w:tmpl w:val="709A2D5C"/>
    <w:lvl w:ilvl="0" w:tplc="0C880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52A91"/>
    <w:multiLevelType w:val="hybridMultilevel"/>
    <w:tmpl w:val="7B0C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B53A0"/>
    <w:multiLevelType w:val="hybridMultilevel"/>
    <w:tmpl w:val="B5C6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24734"/>
    <w:multiLevelType w:val="hybridMultilevel"/>
    <w:tmpl w:val="CC7A195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764B4"/>
    <w:multiLevelType w:val="hybridMultilevel"/>
    <w:tmpl w:val="74160BD4"/>
    <w:lvl w:ilvl="0" w:tplc="2E281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B74B8"/>
    <w:multiLevelType w:val="hybridMultilevel"/>
    <w:tmpl w:val="0170933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E9700A0"/>
    <w:multiLevelType w:val="hybridMultilevel"/>
    <w:tmpl w:val="A7E68E9C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6" w15:restartNumberingAfterBreak="0">
    <w:nsid w:val="63AE65EC"/>
    <w:multiLevelType w:val="hybridMultilevel"/>
    <w:tmpl w:val="8C6C813C"/>
    <w:lvl w:ilvl="0" w:tplc="63AAD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F5C3B"/>
    <w:multiLevelType w:val="hybridMultilevel"/>
    <w:tmpl w:val="2D569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A7280B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F3F5E"/>
    <w:multiLevelType w:val="hybridMultilevel"/>
    <w:tmpl w:val="85DCC7E2"/>
    <w:lvl w:ilvl="0" w:tplc="F42036D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D549AE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F3559A2"/>
    <w:multiLevelType w:val="hybridMultilevel"/>
    <w:tmpl w:val="DF7AF7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9"/>
  </w:num>
  <w:num w:numId="7">
    <w:abstractNumId w:val="3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5"/>
  </w:num>
  <w:num w:numId="12">
    <w:abstractNumId w:val="24"/>
  </w:num>
  <w:num w:numId="13">
    <w:abstractNumId w:val="35"/>
  </w:num>
  <w:num w:numId="14">
    <w:abstractNumId w:val="10"/>
  </w:num>
  <w:num w:numId="15">
    <w:abstractNumId w:val="19"/>
  </w:num>
  <w:num w:numId="16">
    <w:abstractNumId w:val="36"/>
  </w:num>
  <w:num w:numId="17">
    <w:abstractNumId w:val="8"/>
  </w:num>
  <w:num w:numId="18">
    <w:abstractNumId w:val="0"/>
  </w:num>
  <w:num w:numId="19">
    <w:abstractNumId w:val="1"/>
  </w:num>
  <w:num w:numId="20">
    <w:abstractNumId w:val="16"/>
  </w:num>
  <w:num w:numId="21">
    <w:abstractNumId w:val="9"/>
  </w:num>
  <w:num w:numId="22">
    <w:abstractNumId w:val="27"/>
  </w:num>
  <w:num w:numId="23">
    <w:abstractNumId w:val="21"/>
  </w:num>
  <w:num w:numId="24">
    <w:abstractNumId w:val="38"/>
  </w:num>
  <w:num w:numId="25">
    <w:abstractNumId w:val="22"/>
  </w:num>
  <w:num w:numId="26">
    <w:abstractNumId w:val="41"/>
  </w:num>
  <w:num w:numId="27">
    <w:abstractNumId w:val="40"/>
  </w:num>
  <w:num w:numId="28">
    <w:abstractNumId w:val="18"/>
  </w:num>
  <w:num w:numId="29">
    <w:abstractNumId w:val="26"/>
  </w:num>
  <w:num w:numId="30">
    <w:abstractNumId w:val="34"/>
  </w:num>
  <w:num w:numId="31">
    <w:abstractNumId w:val="20"/>
  </w:num>
  <w:num w:numId="32">
    <w:abstractNumId w:val="29"/>
  </w:num>
  <w:num w:numId="33">
    <w:abstractNumId w:val="11"/>
  </w:num>
  <w:num w:numId="34">
    <w:abstractNumId w:val="37"/>
  </w:num>
  <w:num w:numId="35">
    <w:abstractNumId w:val="4"/>
  </w:num>
  <w:num w:numId="36">
    <w:abstractNumId w:val="5"/>
  </w:num>
  <w:num w:numId="37">
    <w:abstractNumId w:val="14"/>
  </w:num>
  <w:num w:numId="38">
    <w:abstractNumId w:val="25"/>
  </w:num>
  <w:num w:numId="39">
    <w:abstractNumId w:val="30"/>
  </w:num>
  <w:num w:numId="40">
    <w:abstractNumId w:val="33"/>
  </w:num>
  <w:num w:numId="41">
    <w:abstractNumId w:val="17"/>
  </w:num>
  <w:num w:numId="42">
    <w:abstractNumId w:val="12"/>
  </w:num>
  <w:num w:numId="43">
    <w:abstractNumId w:val="2"/>
  </w:num>
  <w:num w:numId="44">
    <w:abstractNumId w:val="1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75"/>
    <w:rsid w:val="0000053F"/>
    <w:rsid w:val="00004CD2"/>
    <w:rsid w:val="00010A42"/>
    <w:rsid w:val="00037C21"/>
    <w:rsid w:val="00053243"/>
    <w:rsid w:val="00067EFE"/>
    <w:rsid w:val="00082EA4"/>
    <w:rsid w:val="000845F4"/>
    <w:rsid w:val="00090C16"/>
    <w:rsid w:val="000A354B"/>
    <w:rsid w:val="000B17DC"/>
    <w:rsid w:val="000C331A"/>
    <w:rsid w:val="000D0A53"/>
    <w:rsid w:val="000D0E4A"/>
    <w:rsid w:val="000F2F53"/>
    <w:rsid w:val="000F3813"/>
    <w:rsid w:val="000F38F9"/>
    <w:rsid w:val="000F4064"/>
    <w:rsid w:val="000F6056"/>
    <w:rsid w:val="000F6B36"/>
    <w:rsid w:val="00106559"/>
    <w:rsid w:val="001071DC"/>
    <w:rsid w:val="00111FB8"/>
    <w:rsid w:val="00117239"/>
    <w:rsid w:val="00120EA8"/>
    <w:rsid w:val="00123447"/>
    <w:rsid w:val="00126282"/>
    <w:rsid w:val="00126EFB"/>
    <w:rsid w:val="001361B3"/>
    <w:rsid w:val="00140852"/>
    <w:rsid w:val="00142059"/>
    <w:rsid w:val="001520EF"/>
    <w:rsid w:val="00152CA5"/>
    <w:rsid w:val="00153A9C"/>
    <w:rsid w:val="001575AD"/>
    <w:rsid w:val="00170A44"/>
    <w:rsid w:val="00172633"/>
    <w:rsid w:val="00174B8D"/>
    <w:rsid w:val="00175D69"/>
    <w:rsid w:val="001766D0"/>
    <w:rsid w:val="00181E65"/>
    <w:rsid w:val="001829B4"/>
    <w:rsid w:val="001859AC"/>
    <w:rsid w:val="001A12FD"/>
    <w:rsid w:val="001A6614"/>
    <w:rsid w:val="001A66DA"/>
    <w:rsid w:val="001B220E"/>
    <w:rsid w:val="001E180E"/>
    <w:rsid w:val="001E31C1"/>
    <w:rsid w:val="001E3AB7"/>
    <w:rsid w:val="001E46D9"/>
    <w:rsid w:val="001E5D3D"/>
    <w:rsid w:val="001E7341"/>
    <w:rsid w:val="001E759D"/>
    <w:rsid w:val="001F489F"/>
    <w:rsid w:val="002078CB"/>
    <w:rsid w:val="00217B28"/>
    <w:rsid w:val="00221F98"/>
    <w:rsid w:val="00225414"/>
    <w:rsid w:val="00227785"/>
    <w:rsid w:val="00230A6E"/>
    <w:rsid w:val="0024534D"/>
    <w:rsid w:val="00247E76"/>
    <w:rsid w:val="00252FDD"/>
    <w:rsid w:val="00254393"/>
    <w:rsid w:val="00254A64"/>
    <w:rsid w:val="002557FB"/>
    <w:rsid w:val="0028598C"/>
    <w:rsid w:val="00285D7F"/>
    <w:rsid w:val="0029349E"/>
    <w:rsid w:val="00293E1A"/>
    <w:rsid w:val="002A2117"/>
    <w:rsid w:val="002B2242"/>
    <w:rsid w:val="002C018D"/>
    <w:rsid w:val="002C2300"/>
    <w:rsid w:val="002C28AF"/>
    <w:rsid w:val="002D57E5"/>
    <w:rsid w:val="002E195E"/>
    <w:rsid w:val="002E3227"/>
    <w:rsid w:val="002E4297"/>
    <w:rsid w:val="002E73B9"/>
    <w:rsid w:val="002F1F0D"/>
    <w:rsid w:val="002F3587"/>
    <w:rsid w:val="00306E63"/>
    <w:rsid w:val="00311BAA"/>
    <w:rsid w:val="003149CE"/>
    <w:rsid w:val="0032557E"/>
    <w:rsid w:val="00334D07"/>
    <w:rsid w:val="00342586"/>
    <w:rsid w:val="0034729A"/>
    <w:rsid w:val="00350DC0"/>
    <w:rsid w:val="00357378"/>
    <w:rsid w:val="0036229F"/>
    <w:rsid w:val="003677CE"/>
    <w:rsid w:val="003714E9"/>
    <w:rsid w:val="00383FDD"/>
    <w:rsid w:val="00387C93"/>
    <w:rsid w:val="00390E4A"/>
    <w:rsid w:val="00393829"/>
    <w:rsid w:val="00395577"/>
    <w:rsid w:val="003A3906"/>
    <w:rsid w:val="003B53EB"/>
    <w:rsid w:val="003B78A8"/>
    <w:rsid w:val="003B7EAB"/>
    <w:rsid w:val="003C4350"/>
    <w:rsid w:val="003D0D93"/>
    <w:rsid w:val="003D0F98"/>
    <w:rsid w:val="003D2BC5"/>
    <w:rsid w:val="003D3918"/>
    <w:rsid w:val="003E2539"/>
    <w:rsid w:val="003E3AE7"/>
    <w:rsid w:val="003F14C8"/>
    <w:rsid w:val="004034F6"/>
    <w:rsid w:val="00405CB2"/>
    <w:rsid w:val="00405FE3"/>
    <w:rsid w:val="004200CE"/>
    <w:rsid w:val="00425F85"/>
    <w:rsid w:val="00427679"/>
    <w:rsid w:val="004535FB"/>
    <w:rsid w:val="00467036"/>
    <w:rsid w:val="004719A0"/>
    <w:rsid w:val="00475153"/>
    <w:rsid w:val="00476E20"/>
    <w:rsid w:val="00482400"/>
    <w:rsid w:val="004959AC"/>
    <w:rsid w:val="004A2F36"/>
    <w:rsid w:val="004B3E29"/>
    <w:rsid w:val="004C5493"/>
    <w:rsid w:val="004E0296"/>
    <w:rsid w:val="004E1B75"/>
    <w:rsid w:val="004F4F2B"/>
    <w:rsid w:val="004F539B"/>
    <w:rsid w:val="004F6C8B"/>
    <w:rsid w:val="004F7F8E"/>
    <w:rsid w:val="00507FD6"/>
    <w:rsid w:val="00511B5A"/>
    <w:rsid w:val="00522C1A"/>
    <w:rsid w:val="00525C85"/>
    <w:rsid w:val="00527BE3"/>
    <w:rsid w:val="005476F7"/>
    <w:rsid w:val="0054781B"/>
    <w:rsid w:val="00554E6F"/>
    <w:rsid w:val="0056308C"/>
    <w:rsid w:val="00564992"/>
    <w:rsid w:val="005665DF"/>
    <w:rsid w:val="00566CFE"/>
    <w:rsid w:val="00567D05"/>
    <w:rsid w:val="00572537"/>
    <w:rsid w:val="00586407"/>
    <w:rsid w:val="005B3112"/>
    <w:rsid w:val="005B5023"/>
    <w:rsid w:val="005B6FC3"/>
    <w:rsid w:val="005B7AE8"/>
    <w:rsid w:val="005C7609"/>
    <w:rsid w:val="005D0871"/>
    <w:rsid w:val="005E1CC4"/>
    <w:rsid w:val="005E2075"/>
    <w:rsid w:val="005F2256"/>
    <w:rsid w:val="005F4F3B"/>
    <w:rsid w:val="005F5435"/>
    <w:rsid w:val="00615C30"/>
    <w:rsid w:val="0062060B"/>
    <w:rsid w:val="006224C0"/>
    <w:rsid w:val="0062316B"/>
    <w:rsid w:val="0062523B"/>
    <w:rsid w:val="00626F39"/>
    <w:rsid w:val="00627051"/>
    <w:rsid w:val="00630CFD"/>
    <w:rsid w:val="00630E5B"/>
    <w:rsid w:val="00633F2F"/>
    <w:rsid w:val="00637732"/>
    <w:rsid w:val="0064017C"/>
    <w:rsid w:val="006449FB"/>
    <w:rsid w:val="00644DFE"/>
    <w:rsid w:val="006510E8"/>
    <w:rsid w:val="0065441E"/>
    <w:rsid w:val="00660D27"/>
    <w:rsid w:val="006908AD"/>
    <w:rsid w:val="00697307"/>
    <w:rsid w:val="006A7DB0"/>
    <w:rsid w:val="006A7FC1"/>
    <w:rsid w:val="006C1A4E"/>
    <w:rsid w:val="006D43CE"/>
    <w:rsid w:val="006E2AA6"/>
    <w:rsid w:val="006F01E4"/>
    <w:rsid w:val="006F0B68"/>
    <w:rsid w:val="00700C6B"/>
    <w:rsid w:val="007010CE"/>
    <w:rsid w:val="00704952"/>
    <w:rsid w:val="00705E77"/>
    <w:rsid w:val="00707C5F"/>
    <w:rsid w:val="007108B2"/>
    <w:rsid w:val="00721AE7"/>
    <w:rsid w:val="00730123"/>
    <w:rsid w:val="0075095D"/>
    <w:rsid w:val="00751339"/>
    <w:rsid w:val="007613CF"/>
    <w:rsid w:val="00762CC7"/>
    <w:rsid w:val="00762D7D"/>
    <w:rsid w:val="00766975"/>
    <w:rsid w:val="007675E5"/>
    <w:rsid w:val="007736E1"/>
    <w:rsid w:val="00773935"/>
    <w:rsid w:val="00782E45"/>
    <w:rsid w:val="007862A3"/>
    <w:rsid w:val="00791260"/>
    <w:rsid w:val="007922DD"/>
    <w:rsid w:val="007A7EBB"/>
    <w:rsid w:val="007B231C"/>
    <w:rsid w:val="007B5595"/>
    <w:rsid w:val="007B6DF6"/>
    <w:rsid w:val="007D40A2"/>
    <w:rsid w:val="007D7C22"/>
    <w:rsid w:val="007D7E1F"/>
    <w:rsid w:val="007E28EB"/>
    <w:rsid w:val="00801246"/>
    <w:rsid w:val="008053E2"/>
    <w:rsid w:val="00812CEA"/>
    <w:rsid w:val="00825DF7"/>
    <w:rsid w:val="008336AD"/>
    <w:rsid w:val="00833F50"/>
    <w:rsid w:val="0083483B"/>
    <w:rsid w:val="008353AA"/>
    <w:rsid w:val="00840CD7"/>
    <w:rsid w:val="00850218"/>
    <w:rsid w:val="0085274A"/>
    <w:rsid w:val="00864C4D"/>
    <w:rsid w:val="00867B63"/>
    <w:rsid w:val="008730A5"/>
    <w:rsid w:val="00876C6C"/>
    <w:rsid w:val="0088287B"/>
    <w:rsid w:val="0089083C"/>
    <w:rsid w:val="008A254F"/>
    <w:rsid w:val="008A6923"/>
    <w:rsid w:val="008A7A1B"/>
    <w:rsid w:val="008B4908"/>
    <w:rsid w:val="008B6E97"/>
    <w:rsid w:val="008C1043"/>
    <w:rsid w:val="008D77DE"/>
    <w:rsid w:val="008E2348"/>
    <w:rsid w:val="008F2047"/>
    <w:rsid w:val="008F3D2E"/>
    <w:rsid w:val="008F57C6"/>
    <w:rsid w:val="009000F5"/>
    <w:rsid w:val="0090293A"/>
    <w:rsid w:val="009036E9"/>
    <w:rsid w:val="009301BF"/>
    <w:rsid w:val="00951C0C"/>
    <w:rsid w:val="009540D7"/>
    <w:rsid w:val="0095546E"/>
    <w:rsid w:val="00961420"/>
    <w:rsid w:val="0096370D"/>
    <w:rsid w:val="00965419"/>
    <w:rsid w:val="009817ED"/>
    <w:rsid w:val="00981CC6"/>
    <w:rsid w:val="0098493E"/>
    <w:rsid w:val="009870C3"/>
    <w:rsid w:val="0099489D"/>
    <w:rsid w:val="009949ED"/>
    <w:rsid w:val="009958EF"/>
    <w:rsid w:val="009A0AE7"/>
    <w:rsid w:val="009B572F"/>
    <w:rsid w:val="009D62B2"/>
    <w:rsid w:val="009E1EAE"/>
    <w:rsid w:val="009E49CA"/>
    <w:rsid w:val="009E5CA9"/>
    <w:rsid w:val="009F0F2F"/>
    <w:rsid w:val="009F7301"/>
    <w:rsid w:val="00A12B80"/>
    <w:rsid w:val="00A20FE6"/>
    <w:rsid w:val="00A237E6"/>
    <w:rsid w:val="00A30F49"/>
    <w:rsid w:val="00A317AB"/>
    <w:rsid w:val="00A33935"/>
    <w:rsid w:val="00A44FD5"/>
    <w:rsid w:val="00A54D4D"/>
    <w:rsid w:val="00A55E60"/>
    <w:rsid w:val="00A604B4"/>
    <w:rsid w:val="00A61476"/>
    <w:rsid w:val="00A66F4C"/>
    <w:rsid w:val="00A90B65"/>
    <w:rsid w:val="00A9313E"/>
    <w:rsid w:val="00AA681D"/>
    <w:rsid w:val="00AA7128"/>
    <w:rsid w:val="00AB3633"/>
    <w:rsid w:val="00AC3537"/>
    <w:rsid w:val="00AC5C4B"/>
    <w:rsid w:val="00AC6890"/>
    <w:rsid w:val="00AD2BE2"/>
    <w:rsid w:val="00AD7E62"/>
    <w:rsid w:val="00AE1E84"/>
    <w:rsid w:val="00AF0B90"/>
    <w:rsid w:val="00B02955"/>
    <w:rsid w:val="00B0464F"/>
    <w:rsid w:val="00B048E5"/>
    <w:rsid w:val="00B122B0"/>
    <w:rsid w:val="00B13BB7"/>
    <w:rsid w:val="00B216FA"/>
    <w:rsid w:val="00B25C78"/>
    <w:rsid w:val="00B265FA"/>
    <w:rsid w:val="00B42B66"/>
    <w:rsid w:val="00B502B2"/>
    <w:rsid w:val="00B539FA"/>
    <w:rsid w:val="00B53E98"/>
    <w:rsid w:val="00B56FE2"/>
    <w:rsid w:val="00B67EEF"/>
    <w:rsid w:val="00B70BA9"/>
    <w:rsid w:val="00B851B3"/>
    <w:rsid w:val="00B977DC"/>
    <w:rsid w:val="00BB1812"/>
    <w:rsid w:val="00BB33F5"/>
    <w:rsid w:val="00BB4EDF"/>
    <w:rsid w:val="00BB5125"/>
    <w:rsid w:val="00BC0F8C"/>
    <w:rsid w:val="00BC32BC"/>
    <w:rsid w:val="00BC407A"/>
    <w:rsid w:val="00BE10FB"/>
    <w:rsid w:val="00BE35A6"/>
    <w:rsid w:val="00BE367C"/>
    <w:rsid w:val="00BF68C0"/>
    <w:rsid w:val="00C040F2"/>
    <w:rsid w:val="00C07700"/>
    <w:rsid w:val="00C106CC"/>
    <w:rsid w:val="00C12A67"/>
    <w:rsid w:val="00C15C8B"/>
    <w:rsid w:val="00C43AD2"/>
    <w:rsid w:val="00C73541"/>
    <w:rsid w:val="00C82C11"/>
    <w:rsid w:val="00C94095"/>
    <w:rsid w:val="00CA19B2"/>
    <w:rsid w:val="00CA27C0"/>
    <w:rsid w:val="00CA35E4"/>
    <w:rsid w:val="00CA554D"/>
    <w:rsid w:val="00CA6EBE"/>
    <w:rsid w:val="00CD2EAF"/>
    <w:rsid w:val="00CF136F"/>
    <w:rsid w:val="00CF1FFD"/>
    <w:rsid w:val="00D06763"/>
    <w:rsid w:val="00D16970"/>
    <w:rsid w:val="00D26CC4"/>
    <w:rsid w:val="00D32B28"/>
    <w:rsid w:val="00D401B3"/>
    <w:rsid w:val="00D50823"/>
    <w:rsid w:val="00D531D9"/>
    <w:rsid w:val="00D5375E"/>
    <w:rsid w:val="00D53C40"/>
    <w:rsid w:val="00D556EF"/>
    <w:rsid w:val="00D55F65"/>
    <w:rsid w:val="00D61369"/>
    <w:rsid w:val="00D65F26"/>
    <w:rsid w:val="00D71897"/>
    <w:rsid w:val="00D735C2"/>
    <w:rsid w:val="00D902DC"/>
    <w:rsid w:val="00D971E8"/>
    <w:rsid w:val="00DA52C0"/>
    <w:rsid w:val="00DA668E"/>
    <w:rsid w:val="00DC5612"/>
    <w:rsid w:val="00DE3A1E"/>
    <w:rsid w:val="00DF614E"/>
    <w:rsid w:val="00DF66AF"/>
    <w:rsid w:val="00DF6D8F"/>
    <w:rsid w:val="00E04246"/>
    <w:rsid w:val="00E062F6"/>
    <w:rsid w:val="00E06489"/>
    <w:rsid w:val="00E101F1"/>
    <w:rsid w:val="00E10865"/>
    <w:rsid w:val="00E13933"/>
    <w:rsid w:val="00E1523D"/>
    <w:rsid w:val="00E1684D"/>
    <w:rsid w:val="00E36B61"/>
    <w:rsid w:val="00E37929"/>
    <w:rsid w:val="00E40E5E"/>
    <w:rsid w:val="00E5354F"/>
    <w:rsid w:val="00E6591B"/>
    <w:rsid w:val="00E67956"/>
    <w:rsid w:val="00E732DF"/>
    <w:rsid w:val="00E7453E"/>
    <w:rsid w:val="00E91C2E"/>
    <w:rsid w:val="00E93D89"/>
    <w:rsid w:val="00E9473F"/>
    <w:rsid w:val="00E95CE8"/>
    <w:rsid w:val="00E96DD8"/>
    <w:rsid w:val="00EB38F2"/>
    <w:rsid w:val="00EC5746"/>
    <w:rsid w:val="00ED5455"/>
    <w:rsid w:val="00EE0644"/>
    <w:rsid w:val="00EE06FC"/>
    <w:rsid w:val="00EE0784"/>
    <w:rsid w:val="00EE41E2"/>
    <w:rsid w:val="00EE7BA2"/>
    <w:rsid w:val="00EF4DE3"/>
    <w:rsid w:val="00F13274"/>
    <w:rsid w:val="00F14543"/>
    <w:rsid w:val="00F26230"/>
    <w:rsid w:val="00F2757A"/>
    <w:rsid w:val="00F27D06"/>
    <w:rsid w:val="00F304F3"/>
    <w:rsid w:val="00F318C7"/>
    <w:rsid w:val="00F31C60"/>
    <w:rsid w:val="00F429CE"/>
    <w:rsid w:val="00F431E0"/>
    <w:rsid w:val="00F678E0"/>
    <w:rsid w:val="00F73003"/>
    <w:rsid w:val="00F74123"/>
    <w:rsid w:val="00FA4F27"/>
    <w:rsid w:val="00FD3EEE"/>
    <w:rsid w:val="00FD7864"/>
    <w:rsid w:val="00FE63DD"/>
    <w:rsid w:val="00FF1ACA"/>
    <w:rsid w:val="00FF1E3E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349A87"/>
  <w15:docId w15:val="{B8344E51-C088-4316-9189-7BD8FE4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E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A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712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AA7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7128"/>
    <w:pPr>
      <w:ind w:left="720"/>
      <w:contextualSpacing/>
    </w:pPr>
  </w:style>
  <w:style w:type="paragraph" w:customStyle="1" w:styleId="Tekstpodstawowy31">
    <w:name w:val="Tekst podstawowy 31"/>
    <w:basedOn w:val="Normalny"/>
    <w:rsid w:val="00AA7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A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A44"/>
    <w:rPr>
      <w:vertAlign w:val="superscript"/>
    </w:rPr>
  </w:style>
  <w:style w:type="paragraph" w:customStyle="1" w:styleId="Style5">
    <w:name w:val="Style5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74"/>
    <w:rPr>
      <w:lang w:eastAsia="en-US"/>
    </w:rPr>
  </w:style>
  <w:style w:type="paragraph" w:styleId="NormalnyWeb">
    <w:name w:val="Normal (Web)"/>
    <w:basedOn w:val="Normalny"/>
    <w:uiPriority w:val="99"/>
    <w:unhideWhenUsed/>
    <w:rsid w:val="00B02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A554D"/>
    <w:rPr>
      <w:i/>
      <w:iCs/>
    </w:rPr>
  </w:style>
  <w:style w:type="character" w:customStyle="1" w:styleId="AkapitzlistZnak">
    <w:name w:val="Akapit z listą Znak"/>
    <w:link w:val="Akapitzlist"/>
    <w:uiPriority w:val="34"/>
    <w:rsid w:val="00357378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2DC"/>
    <w:rPr>
      <w:b/>
      <w:bCs/>
      <w:lang w:eastAsia="en-US"/>
    </w:rPr>
  </w:style>
  <w:style w:type="paragraph" w:styleId="Poprawka">
    <w:name w:val="Revision"/>
    <w:hidden/>
    <w:uiPriority w:val="99"/>
    <w:semiHidden/>
    <w:rsid w:val="00D902DC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A55E60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5E6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5E6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5E6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Znak, Znak"/>
    <w:basedOn w:val="Normalny"/>
    <w:link w:val="TekstprzypisudolnegoZnak"/>
    <w:unhideWhenUsed/>
    <w:rsid w:val="00A55E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55E60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nhideWhenUsed/>
    <w:rsid w:val="00A55E60"/>
    <w:rPr>
      <w:vertAlign w:val="superscript"/>
    </w:rPr>
  </w:style>
  <w:style w:type="paragraph" w:customStyle="1" w:styleId="Podpunkt1">
    <w:name w:val="Podpunkt1"/>
    <w:basedOn w:val="Default"/>
    <w:qFormat/>
    <w:rsid w:val="00A55E60"/>
    <w:pPr>
      <w:numPr>
        <w:ilvl w:val="4"/>
        <w:numId w:val="44"/>
      </w:numPr>
      <w:spacing w:before="100" w:beforeAutospacing="1" w:after="120"/>
      <w:ind w:left="992" w:hanging="357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unkt1">
    <w:name w:val="Punkt1"/>
    <w:basedOn w:val="Normalny"/>
    <w:link w:val="Punkt1Znak"/>
    <w:qFormat/>
    <w:rsid w:val="00A55E60"/>
    <w:pPr>
      <w:numPr>
        <w:numId w:val="44"/>
      </w:numPr>
      <w:spacing w:before="120" w:after="0" w:line="240" w:lineRule="auto"/>
      <w:ind w:left="357" w:hanging="357"/>
      <w:jc w:val="both"/>
    </w:pPr>
    <w:rPr>
      <w:rFonts w:eastAsia="Times New Roman" w:cs="Calibri"/>
      <w:bCs/>
      <w:lang w:eastAsia="pl-PL"/>
    </w:rPr>
  </w:style>
  <w:style w:type="character" w:customStyle="1" w:styleId="Punkt1Znak">
    <w:name w:val="Punkt1 Znak"/>
    <w:link w:val="Punkt1"/>
    <w:rsid w:val="00A55E60"/>
    <w:rPr>
      <w:rFonts w:eastAsia="Times New Roman" w:cs="Calibri"/>
      <w:bCs/>
      <w:sz w:val="22"/>
      <w:szCs w:val="22"/>
    </w:rPr>
  </w:style>
  <w:style w:type="paragraph" w:customStyle="1" w:styleId="Punkt2">
    <w:name w:val="Punkt2"/>
    <w:basedOn w:val="Normalny"/>
    <w:qFormat/>
    <w:rsid w:val="00A55E60"/>
    <w:pPr>
      <w:numPr>
        <w:ilvl w:val="1"/>
        <w:numId w:val="44"/>
      </w:numPr>
      <w:tabs>
        <w:tab w:val="clear" w:pos="1080"/>
      </w:tabs>
      <w:spacing w:after="120" w:line="240" w:lineRule="auto"/>
      <w:ind w:left="709" w:hanging="567"/>
      <w:jc w:val="both"/>
    </w:pPr>
    <w:rPr>
      <w:rFonts w:eastAsia="Times New Roman" w:cs="Calibri"/>
      <w:lang w:eastAsia="pl-PL"/>
    </w:rPr>
  </w:style>
  <w:style w:type="paragraph" w:customStyle="1" w:styleId="Punkt3">
    <w:name w:val="Punkt3"/>
    <w:basedOn w:val="Normalny"/>
    <w:qFormat/>
    <w:rsid w:val="00A55E60"/>
    <w:pPr>
      <w:numPr>
        <w:ilvl w:val="2"/>
        <w:numId w:val="44"/>
      </w:numPr>
      <w:tabs>
        <w:tab w:val="clear" w:pos="2160"/>
      </w:tabs>
      <w:spacing w:after="120" w:line="240" w:lineRule="auto"/>
      <w:ind w:left="850" w:hanging="578"/>
      <w:jc w:val="both"/>
    </w:pPr>
    <w:rPr>
      <w:rFonts w:eastAsia="Times New Roman" w:cs="Calibri"/>
      <w:b/>
      <w:bCs/>
      <w:lang w:eastAsia="pl-PL"/>
    </w:rPr>
  </w:style>
  <w:style w:type="paragraph" w:customStyle="1" w:styleId="PodpunktA">
    <w:name w:val="PodpunktA"/>
    <w:basedOn w:val="Akapitzlist"/>
    <w:qFormat/>
    <w:rsid w:val="00A55E60"/>
    <w:pPr>
      <w:numPr>
        <w:ilvl w:val="3"/>
        <w:numId w:val="44"/>
      </w:numPr>
      <w:tabs>
        <w:tab w:val="clear" w:pos="2880"/>
      </w:tabs>
      <w:autoSpaceDE w:val="0"/>
      <w:autoSpaceDN w:val="0"/>
      <w:adjustRightInd w:val="0"/>
      <w:spacing w:before="120" w:after="120" w:line="259" w:lineRule="auto"/>
      <w:ind w:left="851" w:hanging="392"/>
      <w:contextualSpacing w:val="0"/>
    </w:pPr>
    <w:rPr>
      <w:rFonts w:eastAsia="Times New Roman" w:cs="Calibri"/>
    </w:rPr>
  </w:style>
  <w:style w:type="paragraph" w:customStyle="1" w:styleId="Tekstpodstawowy311">
    <w:name w:val="Tekst podstawowy 311"/>
    <w:basedOn w:val="Normalny"/>
    <w:uiPriority w:val="99"/>
    <w:rsid w:val="00A55E6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uiPriority w:val="99"/>
    <w:rsid w:val="00A55E60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reference-text">
    <w:name w:val="reference-text"/>
    <w:basedOn w:val="Domylnaczcionkaakapitu"/>
    <w:rsid w:val="00A5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WO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CFB5-3096-449D-AF5A-04812839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RDOS_Warszawa_WOF.dot</Template>
  <TotalTime>74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Antonowicz</dc:creator>
  <cp:lastModifiedBy>piotr.wojtas</cp:lastModifiedBy>
  <cp:revision>6</cp:revision>
  <cp:lastPrinted>2019-10-10T10:55:00Z</cp:lastPrinted>
  <dcterms:created xsi:type="dcterms:W3CDTF">2019-11-05T11:25:00Z</dcterms:created>
  <dcterms:modified xsi:type="dcterms:W3CDTF">2019-11-07T15:15:00Z</dcterms:modified>
</cp:coreProperties>
</file>