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7260" w14:textId="77777777" w:rsidR="00F949C6" w:rsidRPr="00E90389" w:rsidRDefault="00F949C6" w:rsidP="0043245F">
      <w:pPr>
        <w:jc w:val="both"/>
        <w:rPr>
          <w:rFonts w:ascii="Times New Roman" w:hAnsi="Times New Roman"/>
          <w:sz w:val="24"/>
          <w:szCs w:val="24"/>
        </w:rPr>
      </w:pPr>
    </w:p>
    <w:p w14:paraId="3512D5D7" w14:textId="77777777" w:rsidR="004831C8" w:rsidRPr="00E90389" w:rsidRDefault="004831C8" w:rsidP="005D7C26">
      <w:pPr>
        <w:spacing w:after="0"/>
        <w:jc w:val="right"/>
        <w:rPr>
          <w:rFonts w:ascii="Times New Roman" w:hAnsi="Times New Roman"/>
          <w:bCs/>
        </w:rPr>
      </w:pPr>
      <w:r w:rsidRPr="00E90389">
        <w:rPr>
          <w:rFonts w:ascii="Times New Roman" w:hAnsi="Times New Roman"/>
          <w:bCs/>
        </w:rPr>
        <w:t>Załącznik nr 1 – formularz ofertowy</w:t>
      </w:r>
    </w:p>
    <w:p w14:paraId="2EA25E6A" w14:textId="77777777" w:rsidR="00F949C6" w:rsidRPr="00E90389" w:rsidRDefault="00F949C6" w:rsidP="00F949C6">
      <w:pPr>
        <w:jc w:val="right"/>
        <w:rPr>
          <w:rFonts w:ascii="Times New Roman" w:hAnsi="Times New Roman"/>
          <w:sz w:val="24"/>
          <w:szCs w:val="24"/>
        </w:rPr>
      </w:pPr>
    </w:p>
    <w:p w14:paraId="260CE306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b/>
          <w:bCs/>
          <w:sz w:val="24"/>
          <w:szCs w:val="24"/>
        </w:rPr>
        <w:t xml:space="preserve">Ja, niżej podpisany _______________   działając w imieniu i na rzecz </w:t>
      </w:r>
      <w:r w:rsidRPr="00E90389">
        <w:rPr>
          <w:rFonts w:ascii="Times New Roman" w:hAnsi="Times New Roman"/>
          <w:sz w:val="24"/>
          <w:szCs w:val="24"/>
        </w:rPr>
        <w:t>(dane Wykonawcy):</w:t>
      </w:r>
    </w:p>
    <w:p w14:paraId="576E20D7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>Nazwa</w:t>
      </w:r>
    </w:p>
    <w:p w14:paraId="36EEB2C5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>Adres siedziby</w:t>
      </w:r>
    </w:p>
    <w:p w14:paraId="7E4D0129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>NIP</w:t>
      </w:r>
    </w:p>
    <w:p w14:paraId="0A993790" w14:textId="283D1DCB" w:rsidR="00F949C6" w:rsidRPr="00EB666A" w:rsidRDefault="00F949C6" w:rsidP="00EB66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</w:rPr>
      </w:pPr>
      <w:r w:rsidRPr="00E90389">
        <w:rPr>
          <w:rFonts w:ascii="Times New Roman" w:hAnsi="Times New Roman"/>
          <w:b/>
          <w:bCs/>
          <w:sz w:val="24"/>
          <w:szCs w:val="24"/>
        </w:rPr>
        <w:t xml:space="preserve">w odpowiedzi na rozeznanie cenowe dotyczące </w:t>
      </w:r>
      <w:r w:rsidR="00EB666A">
        <w:rPr>
          <w:rFonts w:ascii="Times New Roman" w:hAnsi="Times New Roman"/>
          <w:b/>
          <w:bCs/>
          <w:sz w:val="24"/>
          <w:szCs w:val="24"/>
        </w:rPr>
        <w:t xml:space="preserve">najmu </w:t>
      </w:r>
      <w:r w:rsidR="006C1CA0" w:rsidRPr="00E90389">
        <w:rPr>
          <w:rFonts w:ascii="Times New Roman" w:hAnsi="Times New Roman"/>
          <w:b/>
          <w:szCs w:val="24"/>
        </w:rPr>
        <w:t>powierzchni na potrzeby utworzenia zewnętrznego archiwum zakładowego</w:t>
      </w:r>
      <w:r w:rsidR="006C1CA0">
        <w:rPr>
          <w:rFonts w:ascii="Times New Roman" w:hAnsi="Times New Roman"/>
          <w:b/>
          <w:szCs w:val="24"/>
        </w:rPr>
        <w:t xml:space="preserve"> Regionalnej Dyrekcji Ochrony Środowiska w Warszawie,</w:t>
      </w:r>
    </w:p>
    <w:p w14:paraId="32F53467" w14:textId="39348485" w:rsidR="00F949C6" w:rsidRPr="00E90389" w:rsidRDefault="006C1CA0" w:rsidP="00EB666A">
      <w:pPr>
        <w:pStyle w:val="Bezodstpw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F949C6" w:rsidRPr="00E90389">
        <w:rPr>
          <w:rFonts w:ascii="Times New Roman" w:hAnsi="Times New Roman"/>
          <w:szCs w:val="24"/>
        </w:rPr>
        <w:t xml:space="preserve">kładam ofertę </w:t>
      </w:r>
      <w:r w:rsidR="008D33FA" w:rsidRPr="00E90389">
        <w:rPr>
          <w:rFonts w:ascii="Times New Roman" w:hAnsi="Times New Roman"/>
          <w:szCs w:val="24"/>
        </w:rPr>
        <w:t xml:space="preserve">cenową </w:t>
      </w:r>
      <w:r w:rsidR="00F949C6" w:rsidRPr="00E90389">
        <w:rPr>
          <w:rFonts w:ascii="Times New Roman" w:hAnsi="Times New Roman"/>
          <w:szCs w:val="24"/>
        </w:rPr>
        <w:t xml:space="preserve">na wynajem </w:t>
      </w:r>
      <w:r w:rsidRPr="006C1CA0">
        <w:rPr>
          <w:rFonts w:ascii="Times New Roman" w:hAnsi="Times New Roman"/>
          <w:bCs/>
          <w:szCs w:val="24"/>
        </w:rPr>
        <w:t>powierzchni na potrzeby utworzenia zewnętrznego archiwum zakładowego Regionalnej Dyrekcji Ochrony Środowiska w Warszawie</w:t>
      </w:r>
      <w:r w:rsidRPr="00E90389">
        <w:rPr>
          <w:rFonts w:ascii="Times New Roman" w:hAnsi="Times New Roman"/>
          <w:szCs w:val="24"/>
        </w:rPr>
        <w:t xml:space="preserve"> </w:t>
      </w:r>
      <w:r w:rsidR="00F949C6" w:rsidRPr="00E90389">
        <w:rPr>
          <w:rFonts w:ascii="Times New Roman" w:hAnsi="Times New Roman"/>
          <w:szCs w:val="24"/>
        </w:rPr>
        <w:t xml:space="preserve">o powierzchni ___ metrów kwadratowych, znajdującego się w budynku </w:t>
      </w:r>
      <w:r w:rsidR="006C05B5" w:rsidRPr="00E90389">
        <w:rPr>
          <w:rFonts w:ascii="Times New Roman" w:hAnsi="Times New Roman"/>
          <w:szCs w:val="24"/>
        </w:rPr>
        <w:t xml:space="preserve">___________ </w:t>
      </w:r>
      <w:r w:rsidR="00F949C6" w:rsidRPr="00E90389">
        <w:rPr>
          <w:rFonts w:ascii="Times New Roman" w:hAnsi="Times New Roman"/>
          <w:szCs w:val="24"/>
        </w:rPr>
        <w:t xml:space="preserve">(pełny adres) w okresie </w:t>
      </w:r>
      <w:r w:rsidR="00F949C6" w:rsidRPr="00E90389">
        <w:rPr>
          <w:rFonts w:ascii="Times New Roman" w:hAnsi="Times New Roman"/>
          <w:i/>
          <w:szCs w:val="24"/>
        </w:rPr>
        <w:t>1.0</w:t>
      </w:r>
      <w:r>
        <w:rPr>
          <w:rFonts w:ascii="Times New Roman" w:hAnsi="Times New Roman"/>
          <w:i/>
          <w:szCs w:val="24"/>
        </w:rPr>
        <w:t>9</w:t>
      </w:r>
      <w:r w:rsidR="00F949C6" w:rsidRPr="00E90389">
        <w:rPr>
          <w:rFonts w:ascii="Times New Roman" w:hAnsi="Times New Roman"/>
          <w:i/>
          <w:szCs w:val="24"/>
        </w:rPr>
        <w:t>.20</w:t>
      </w:r>
      <w:r>
        <w:rPr>
          <w:rFonts w:ascii="Times New Roman" w:hAnsi="Times New Roman"/>
          <w:i/>
          <w:szCs w:val="24"/>
        </w:rPr>
        <w:t>20</w:t>
      </w:r>
      <w:r w:rsidR="00F949C6" w:rsidRPr="00E90389">
        <w:rPr>
          <w:rFonts w:ascii="Times New Roman" w:hAnsi="Times New Roman"/>
          <w:i/>
          <w:szCs w:val="24"/>
        </w:rPr>
        <w:t xml:space="preserve"> r. – 3</w:t>
      </w:r>
      <w:r>
        <w:rPr>
          <w:rFonts w:ascii="Times New Roman" w:hAnsi="Times New Roman"/>
          <w:i/>
          <w:szCs w:val="24"/>
        </w:rPr>
        <w:t>1</w:t>
      </w:r>
      <w:r w:rsidR="00F949C6" w:rsidRPr="00E90389">
        <w:rPr>
          <w:rFonts w:ascii="Times New Roman" w:hAnsi="Times New Roman"/>
          <w:i/>
          <w:szCs w:val="24"/>
        </w:rPr>
        <w:t>.0</w:t>
      </w:r>
      <w:r w:rsidR="00EB666A">
        <w:rPr>
          <w:rFonts w:ascii="Times New Roman" w:hAnsi="Times New Roman"/>
          <w:i/>
          <w:szCs w:val="24"/>
        </w:rPr>
        <w:t>8</w:t>
      </w:r>
      <w:r w:rsidR="00F949C6" w:rsidRPr="00E90389">
        <w:rPr>
          <w:rFonts w:ascii="Times New Roman" w:hAnsi="Times New Roman"/>
          <w:i/>
          <w:szCs w:val="24"/>
        </w:rPr>
        <w:t>.202</w:t>
      </w:r>
      <w:r>
        <w:rPr>
          <w:rFonts w:ascii="Times New Roman" w:hAnsi="Times New Roman"/>
          <w:i/>
          <w:szCs w:val="24"/>
        </w:rPr>
        <w:t>3</w:t>
      </w:r>
      <w:r w:rsidR="00F949C6" w:rsidRPr="00E90389">
        <w:rPr>
          <w:rFonts w:ascii="Times New Roman" w:hAnsi="Times New Roman"/>
          <w:i/>
          <w:szCs w:val="24"/>
        </w:rPr>
        <w:t xml:space="preserve"> </w:t>
      </w:r>
      <w:r w:rsidR="00F949C6" w:rsidRPr="00E90389">
        <w:rPr>
          <w:rFonts w:ascii="Times New Roman" w:hAnsi="Times New Roman"/>
          <w:szCs w:val="24"/>
        </w:rPr>
        <w:t>r.</w:t>
      </w:r>
      <w:r w:rsidR="006C05B5" w:rsidRPr="00E90389">
        <w:rPr>
          <w:rFonts w:ascii="Times New Roman" w:hAnsi="Times New Roman"/>
          <w:szCs w:val="24"/>
        </w:rPr>
        <w:t xml:space="preserve"> </w:t>
      </w:r>
      <w:r w:rsidR="00F949C6" w:rsidRPr="00E90389">
        <w:rPr>
          <w:rFonts w:ascii="Times New Roman" w:hAnsi="Times New Roman"/>
          <w:szCs w:val="24"/>
        </w:rPr>
        <w:t>oferując wynajem w/w lokalu biurowego za następującą cenę:</w:t>
      </w:r>
    </w:p>
    <w:p w14:paraId="03E829E4" w14:textId="77777777" w:rsidR="00F949C6" w:rsidRPr="00E90389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08"/>
        <w:gridCol w:w="1841"/>
        <w:gridCol w:w="1841"/>
      </w:tblGrid>
      <w:tr w:rsidR="00F949C6" w:rsidRPr="00E90389" w14:paraId="192FB6A2" w14:textId="77777777" w:rsidTr="00A43E18">
        <w:tc>
          <w:tcPr>
            <w:tcW w:w="534" w:type="dxa"/>
          </w:tcPr>
          <w:p w14:paraId="7C9BB477" w14:textId="317E2224" w:rsidR="00F949C6" w:rsidRPr="00E90389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E90389">
              <w:rPr>
                <w:rFonts w:ascii="Times New Roman" w:hAnsi="Times New Roman"/>
                <w:b/>
                <w:szCs w:val="24"/>
              </w:rPr>
              <w:t>Lp</w:t>
            </w:r>
            <w:r w:rsidR="00F909EC" w:rsidRPr="00E90389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819" w:type="dxa"/>
          </w:tcPr>
          <w:p w14:paraId="7C67329C" w14:textId="77777777" w:rsidR="00F949C6" w:rsidRPr="00E90389" w:rsidRDefault="00F949C6" w:rsidP="00A43E1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038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843" w:type="dxa"/>
          </w:tcPr>
          <w:p w14:paraId="1E0D94C4" w14:textId="77777777" w:rsidR="00F949C6" w:rsidRPr="00E90389" w:rsidRDefault="00F949C6" w:rsidP="005D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9">
              <w:rPr>
                <w:rFonts w:ascii="Times New Roman" w:hAnsi="Times New Roman"/>
                <w:b/>
                <w:bCs/>
                <w:sz w:val="24"/>
                <w:szCs w:val="24"/>
              </w:rPr>
              <w:t>Cena [netto] za</w:t>
            </w:r>
          </w:p>
          <w:p w14:paraId="0A10F40E" w14:textId="77777777" w:rsidR="00F949C6" w:rsidRPr="00E90389" w:rsidRDefault="00F949C6" w:rsidP="005D7C26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E90389">
              <w:rPr>
                <w:rFonts w:ascii="Times New Roman" w:hAnsi="Times New Roman"/>
                <w:b/>
                <w:bCs/>
                <w:szCs w:val="24"/>
              </w:rPr>
              <w:t>miesięczny wynajem</w:t>
            </w:r>
          </w:p>
        </w:tc>
        <w:tc>
          <w:tcPr>
            <w:tcW w:w="1843" w:type="dxa"/>
          </w:tcPr>
          <w:p w14:paraId="476F7030" w14:textId="77777777" w:rsidR="00F949C6" w:rsidRPr="00E90389" w:rsidRDefault="00F949C6" w:rsidP="005D7C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90389">
              <w:rPr>
                <w:rFonts w:ascii="Times New Roman" w:hAnsi="Times New Roman"/>
                <w:b/>
                <w:bCs/>
                <w:sz w:val="24"/>
                <w:szCs w:val="24"/>
              </w:rPr>
              <w:t>Cena [brutto] za miesięczny wynajem</w:t>
            </w:r>
          </w:p>
        </w:tc>
      </w:tr>
      <w:tr w:rsidR="00F949C6" w:rsidRPr="00E90389" w14:paraId="7A828423" w14:textId="77777777" w:rsidTr="00A43E18">
        <w:tc>
          <w:tcPr>
            <w:tcW w:w="534" w:type="dxa"/>
          </w:tcPr>
          <w:p w14:paraId="567E2C7B" w14:textId="77777777" w:rsidR="00F949C6" w:rsidRPr="00E90389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E903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19" w:type="dxa"/>
          </w:tcPr>
          <w:p w14:paraId="0174EF6B" w14:textId="341D7C30" w:rsidR="00F949C6" w:rsidRPr="00E90389" w:rsidRDefault="006C1CA0" w:rsidP="006C1CA0">
            <w:pPr>
              <w:pStyle w:val="Bezodstpw"/>
              <w:jc w:val="left"/>
              <w:rPr>
                <w:rFonts w:ascii="Times New Roman" w:hAnsi="Times New Roman"/>
                <w:szCs w:val="24"/>
              </w:rPr>
            </w:pPr>
            <w:r w:rsidRPr="00E90389">
              <w:rPr>
                <w:rFonts w:ascii="Times New Roman" w:hAnsi="Times New Roman"/>
                <w:szCs w:val="24"/>
              </w:rPr>
              <w:t xml:space="preserve">Świadczenie usługi najmu </w:t>
            </w:r>
            <w:r w:rsidRPr="00E90389">
              <w:rPr>
                <w:rFonts w:ascii="Times New Roman" w:hAnsi="Times New Roman"/>
                <w:b/>
                <w:szCs w:val="24"/>
              </w:rPr>
              <w:t>powierzchni na potrzeby utworzenia zewnętrznego archiwum zakładowego</w:t>
            </w:r>
            <w:r>
              <w:rPr>
                <w:rFonts w:ascii="Times New Roman" w:hAnsi="Times New Roman"/>
                <w:b/>
                <w:szCs w:val="24"/>
              </w:rPr>
              <w:t xml:space="preserve"> Regionalnej Dyrekcji Ochrony Środowiska w Warszawie, </w:t>
            </w:r>
            <w:r w:rsidR="00F949C6" w:rsidRPr="00E90389">
              <w:rPr>
                <w:rFonts w:ascii="Times New Roman" w:hAnsi="Times New Roman"/>
                <w:szCs w:val="24"/>
              </w:rPr>
              <w:t>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49C6" w:rsidRPr="00E90389">
              <w:rPr>
                <w:rFonts w:ascii="Times New Roman" w:hAnsi="Times New Roman"/>
                <w:szCs w:val="24"/>
              </w:rPr>
              <w:t>metrów kwadratowych w budynku (pełny adres)</w:t>
            </w:r>
          </w:p>
        </w:tc>
        <w:tc>
          <w:tcPr>
            <w:tcW w:w="1843" w:type="dxa"/>
          </w:tcPr>
          <w:p w14:paraId="7E119BC8" w14:textId="77777777" w:rsidR="00F949C6" w:rsidRPr="00E90389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0492458A" w14:textId="77777777" w:rsidR="00F949C6" w:rsidRPr="00E90389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C143E14" w14:textId="77777777" w:rsidR="00F949C6" w:rsidRPr="00E90389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14:paraId="2F9E7FC6" w14:textId="77777777" w:rsidR="00F949C6" w:rsidRPr="00E90389" w:rsidRDefault="00F949C6" w:rsidP="006C1C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 xml:space="preserve">Oświadczam, że zapoznałem się z warunkami niniejszego </w:t>
      </w:r>
      <w:r w:rsidR="006C05B5" w:rsidRPr="00E90389">
        <w:rPr>
          <w:rFonts w:ascii="Times New Roman" w:hAnsi="Times New Roman"/>
          <w:sz w:val="24"/>
          <w:szCs w:val="24"/>
        </w:rPr>
        <w:t>rozeznania</w:t>
      </w:r>
      <w:r w:rsidRPr="00E90389">
        <w:rPr>
          <w:rFonts w:ascii="Times New Roman" w:hAnsi="Times New Roman"/>
          <w:sz w:val="24"/>
          <w:szCs w:val="24"/>
        </w:rPr>
        <w:t xml:space="preserve"> </w:t>
      </w:r>
      <w:r w:rsidR="008D33FA" w:rsidRPr="00E90389">
        <w:rPr>
          <w:rFonts w:ascii="Times New Roman" w:hAnsi="Times New Roman"/>
          <w:sz w:val="24"/>
          <w:szCs w:val="24"/>
        </w:rPr>
        <w:t xml:space="preserve">cenowego </w:t>
      </w:r>
      <w:r w:rsidRPr="00E90389">
        <w:rPr>
          <w:rFonts w:ascii="Times New Roman" w:hAnsi="Times New Roman"/>
          <w:sz w:val="24"/>
          <w:szCs w:val="24"/>
        </w:rPr>
        <w:t>i nie wnoszę do niego żadnych zastrzeżeń oraz zdobyłem informacje konieczne do przygotowania oferty</w:t>
      </w:r>
      <w:r w:rsidR="008D33FA" w:rsidRPr="00E90389">
        <w:rPr>
          <w:rFonts w:ascii="Times New Roman" w:hAnsi="Times New Roman"/>
          <w:sz w:val="24"/>
          <w:szCs w:val="24"/>
        </w:rPr>
        <w:t xml:space="preserve"> cenowej</w:t>
      </w:r>
      <w:r w:rsidRPr="00E90389">
        <w:rPr>
          <w:rFonts w:ascii="Times New Roman" w:hAnsi="Times New Roman"/>
          <w:sz w:val="24"/>
          <w:szCs w:val="24"/>
        </w:rPr>
        <w:t>.</w:t>
      </w:r>
    </w:p>
    <w:p w14:paraId="6E98A82B" w14:textId="1E05F580" w:rsidR="00F949C6" w:rsidRPr="00E90389" w:rsidRDefault="00F949C6" w:rsidP="006C1C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 xml:space="preserve">Oświadczam, że oferta </w:t>
      </w:r>
      <w:r w:rsidR="008D33FA" w:rsidRPr="00E90389">
        <w:rPr>
          <w:rFonts w:ascii="Times New Roman" w:hAnsi="Times New Roman"/>
          <w:sz w:val="24"/>
          <w:szCs w:val="24"/>
        </w:rPr>
        <w:t xml:space="preserve">cenowa </w:t>
      </w:r>
      <w:r w:rsidRPr="00E90389">
        <w:rPr>
          <w:rFonts w:ascii="Times New Roman" w:hAnsi="Times New Roman"/>
          <w:sz w:val="24"/>
          <w:szCs w:val="24"/>
        </w:rPr>
        <w:t xml:space="preserve">spełnia warunki określone w pkt. </w:t>
      </w:r>
      <w:r w:rsidR="006C05B5" w:rsidRPr="00E90389">
        <w:rPr>
          <w:rFonts w:ascii="Times New Roman" w:hAnsi="Times New Roman"/>
          <w:sz w:val="24"/>
          <w:szCs w:val="24"/>
        </w:rPr>
        <w:t>II (Opis i zakres przedmiot zamówienia)</w:t>
      </w:r>
      <w:r w:rsidRPr="00E90389">
        <w:rPr>
          <w:rFonts w:ascii="Times New Roman" w:hAnsi="Times New Roman"/>
          <w:sz w:val="24"/>
          <w:szCs w:val="24"/>
        </w:rPr>
        <w:t xml:space="preserve"> </w:t>
      </w:r>
      <w:r w:rsidR="006C05B5" w:rsidRPr="00E90389">
        <w:rPr>
          <w:rFonts w:ascii="Times New Roman" w:hAnsi="Times New Roman"/>
          <w:sz w:val="24"/>
          <w:szCs w:val="24"/>
        </w:rPr>
        <w:t>rozeznania cenowego</w:t>
      </w:r>
      <w:r w:rsidRPr="00E90389">
        <w:rPr>
          <w:rFonts w:ascii="Times New Roman" w:hAnsi="Times New Roman"/>
          <w:sz w:val="24"/>
          <w:szCs w:val="24"/>
        </w:rPr>
        <w:t>.</w:t>
      </w:r>
    </w:p>
    <w:p w14:paraId="71786045" w14:textId="77777777" w:rsidR="00F949C6" w:rsidRPr="00E90389" w:rsidRDefault="00F949C6" w:rsidP="006C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>Do niniejszego formularza są załączone i stanowią integralną część niniejszej oferty</w:t>
      </w:r>
      <w:r w:rsidR="008D33FA" w:rsidRPr="00E90389">
        <w:rPr>
          <w:rFonts w:ascii="Times New Roman" w:hAnsi="Times New Roman"/>
          <w:sz w:val="24"/>
          <w:szCs w:val="24"/>
        </w:rPr>
        <w:t xml:space="preserve"> cenowej</w:t>
      </w:r>
      <w:r w:rsidRPr="00E90389">
        <w:rPr>
          <w:rFonts w:ascii="Times New Roman" w:hAnsi="Times New Roman"/>
          <w:sz w:val="24"/>
          <w:szCs w:val="24"/>
        </w:rPr>
        <w:t>, następujące dokumenty:</w:t>
      </w:r>
    </w:p>
    <w:p w14:paraId="32123193" w14:textId="77777777" w:rsidR="00F949C6" w:rsidRPr="00E90389" w:rsidRDefault="00F949C6" w:rsidP="006C1CA0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 xml:space="preserve">Oświadczenie o spełnianiu warunków udziału w postępowaniu (Załącznik nr </w:t>
      </w:r>
      <w:r w:rsidR="00C227DD" w:rsidRPr="00E90389">
        <w:rPr>
          <w:rFonts w:ascii="Times New Roman" w:hAnsi="Times New Roman"/>
          <w:sz w:val="24"/>
          <w:szCs w:val="24"/>
        </w:rPr>
        <w:t>2</w:t>
      </w:r>
      <w:r w:rsidRPr="00E90389">
        <w:rPr>
          <w:rFonts w:ascii="Times New Roman" w:hAnsi="Times New Roman"/>
          <w:sz w:val="24"/>
          <w:szCs w:val="24"/>
        </w:rPr>
        <w:t>)</w:t>
      </w:r>
    </w:p>
    <w:p w14:paraId="7F04ADA3" w14:textId="77777777" w:rsidR="00135A19" w:rsidRPr="00E90389" w:rsidRDefault="00135A19" w:rsidP="006C1CA0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0389">
        <w:rPr>
          <w:rFonts w:ascii="Times New Roman" w:hAnsi="Times New Roman"/>
          <w:sz w:val="24"/>
          <w:szCs w:val="24"/>
        </w:rPr>
        <w:t>Kserokopia tytułu prawnego do dysponowania nieruchomością.</w:t>
      </w:r>
    </w:p>
    <w:p w14:paraId="4933D294" w14:textId="25F33193" w:rsidR="00F949C6" w:rsidRDefault="00F949C6" w:rsidP="00F949C6">
      <w:pPr>
        <w:spacing w:after="0"/>
        <w:rPr>
          <w:rFonts w:ascii="Times New Roman" w:hAnsi="Times New Roman"/>
        </w:rPr>
      </w:pPr>
    </w:p>
    <w:p w14:paraId="7DC18A1F" w14:textId="77777777" w:rsidR="006C1CA0" w:rsidRPr="00E90389" w:rsidRDefault="006C1CA0" w:rsidP="00F949C6">
      <w:pPr>
        <w:spacing w:after="0"/>
        <w:rPr>
          <w:rFonts w:ascii="Times New Roman" w:hAnsi="Times New Roman"/>
        </w:rPr>
      </w:pPr>
    </w:p>
    <w:p w14:paraId="64225101" w14:textId="77777777" w:rsidR="00F949C6" w:rsidRPr="00E90389" w:rsidRDefault="00F949C6" w:rsidP="00F949C6">
      <w:pPr>
        <w:spacing w:after="0"/>
        <w:rPr>
          <w:rFonts w:ascii="Times New Roman" w:hAnsi="Times New Roman"/>
        </w:rPr>
      </w:pP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  <w:t xml:space="preserve">                                                              </w:t>
      </w:r>
    </w:p>
    <w:p w14:paraId="138A7A05" w14:textId="77777777" w:rsidR="00F949C6" w:rsidRPr="00E90389" w:rsidRDefault="00F949C6" w:rsidP="005D7C26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20"/>
        </w:rPr>
      </w:pPr>
      <w:r w:rsidRPr="00E90389">
        <w:rPr>
          <w:rFonts w:ascii="Times New Roman" w:hAnsi="Times New Roman"/>
          <w:sz w:val="20"/>
        </w:rPr>
        <w:t>podpis osoby upoważnionej</w:t>
      </w:r>
    </w:p>
    <w:p w14:paraId="4277BF73" w14:textId="77777777" w:rsidR="00F949C6" w:rsidRPr="00E90389" w:rsidRDefault="00F949C6" w:rsidP="005D7C26">
      <w:pPr>
        <w:spacing w:after="0"/>
        <w:ind w:left="4248"/>
        <w:jc w:val="right"/>
        <w:rPr>
          <w:rFonts w:ascii="Times New Roman" w:hAnsi="Times New Roman"/>
          <w:sz w:val="20"/>
        </w:rPr>
      </w:pPr>
      <w:r w:rsidRPr="00E90389">
        <w:rPr>
          <w:rFonts w:ascii="Times New Roman" w:hAnsi="Times New Roman"/>
          <w:sz w:val="20"/>
        </w:rPr>
        <w:t>do reprezentowania Wykonawcy</w:t>
      </w:r>
    </w:p>
    <w:p w14:paraId="06F86A02" w14:textId="77777777" w:rsidR="00F949C6" w:rsidRPr="00E90389" w:rsidRDefault="00F949C6" w:rsidP="00F949C6">
      <w:pPr>
        <w:spacing w:after="0"/>
        <w:rPr>
          <w:rFonts w:ascii="Times New Roman" w:hAnsi="Times New Roman"/>
          <w:b/>
          <w:bCs/>
        </w:rPr>
      </w:pPr>
    </w:p>
    <w:p w14:paraId="0307904B" w14:textId="77777777" w:rsidR="00F949C6" w:rsidRPr="00E90389" w:rsidRDefault="00F949C6" w:rsidP="00F949C6">
      <w:pPr>
        <w:spacing w:after="0"/>
        <w:rPr>
          <w:rFonts w:ascii="Times New Roman" w:hAnsi="Times New Roman"/>
          <w:b/>
          <w:bCs/>
        </w:rPr>
      </w:pPr>
    </w:p>
    <w:p w14:paraId="665BEF26" w14:textId="1EE9E76D" w:rsidR="00534DC1" w:rsidRDefault="00534DC1" w:rsidP="00F949C6">
      <w:pPr>
        <w:spacing w:after="0"/>
        <w:rPr>
          <w:rFonts w:ascii="Times New Roman" w:hAnsi="Times New Roman"/>
          <w:b/>
          <w:bCs/>
        </w:rPr>
      </w:pPr>
    </w:p>
    <w:p w14:paraId="0E6011F9" w14:textId="77777777" w:rsidR="00426E72" w:rsidRPr="00E90389" w:rsidRDefault="00426E72" w:rsidP="00F949C6">
      <w:pPr>
        <w:spacing w:after="0"/>
        <w:rPr>
          <w:rFonts w:ascii="Times New Roman" w:hAnsi="Times New Roman"/>
          <w:b/>
          <w:bCs/>
        </w:rPr>
      </w:pPr>
    </w:p>
    <w:p w14:paraId="6FF263BC" w14:textId="77777777" w:rsidR="00534DC1" w:rsidRPr="00E90389" w:rsidRDefault="00534DC1" w:rsidP="00F949C6">
      <w:pPr>
        <w:spacing w:after="0"/>
        <w:rPr>
          <w:rFonts w:ascii="Times New Roman" w:hAnsi="Times New Roman"/>
          <w:b/>
          <w:bCs/>
        </w:rPr>
      </w:pPr>
    </w:p>
    <w:p w14:paraId="0D76BAD3" w14:textId="77777777" w:rsidR="00426E72" w:rsidRDefault="00426E72" w:rsidP="005D7C26">
      <w:pPr>
        <w:spacing w:after="0"/>
        <w:jc w:val="right"/>
        <w:rPr>
          <w:rFonts w:ascii="Times New Roman" w:hAnsi="Times New Roman"/>
          <w:bCs/>
        </w:rPr>
      </w:pPr>
    </w:p>
    <w:p w14:paraId="4BCFCE24" w14:textId="0838FE0C" w:rsidR="00F949C6" w:rsidRPr="00E90389" w:rsidRDefault="00F949C6" w:rsidP="005D7C26">
      <w:pPr>
        <w:spacing w:after="0"/>
        <w:jc w:val="right"/>
        <w:rPr>
          <w:rFonts w:ascii="Times New Roman" w:hAnsi="Times New Roman"/>
          <w:bCs/>
        </w:rPr>
      </w:pPr>
      <w:r w:rsidRPr="00E90389">
        <w:rPr>
          <w:rFonts w:ascii="Times New Roman" w:hAnsi="Times New Roman"/>
          <w:bCs/>
        </w:rPr>
        <w:t xml:space="preserve">Załącznik nr </w:t>
      </w:r>
      <w:r w:rsidR="00C227DD" w:rsidRPr="00E90389">
        <w:rPr>
          <w:rFonts w:ascii="Times New Roman" w:hAnsi="Times New Roman"/>
          <w:bCs/>
        </w:rPr>
        <w:t>2</w:t>
      </w:r>
      <w:r w:rsidRPr="00E90389">
        <w:rPr>
          <w:rFonts w:ascii="Times New Roman" w:hAnsi="Times New Roman"/>
          <w:bCs/>
        </w:rPr>
        <w:t xml:space="preserve"> – Wzór oświadczenia Wykonawcy</w:t>
      </w:r>
    </w:p>
    <w:p w14:paraId="7E240A59" w14:textId="77777777" w:rsidR="00F949C6" w:rsidRPr="00E90389" w:rsidRDefault="00F949C6" w:rsidP="00F949C6">
      <w:pPr>
        <w:spacing w:after="0"/>
        <w:rPr>
          <w:rFonts w:ascii="Times New Roman" w:hAnsi="Times New Roman"/>
        </w:rPr>
      </w:pPr>
    </w:p>
    <w:p w14:paraId="47ADFF47" w14:textId="77777777" w:rsidR="00F949C6" w:rsidRPr="00E90389" w:rsidRDefault="00F949C6" w:rsidP="00F949C6">
      <w:pPr>
        <w:spacing w:after="0"/>
        <w:jc w:val="right"/>
        <w:rPr>
          <w:rFonts w:ascii="Times New Roman" w:hAnsi="Times New Roman"/>
          <w:b/>
        </w:rPr>
      </w:pPr>
      <w:r w:rsidRPr="00E90389">
        <w:rPr>
          <w:rFonts w:ascii="Times New Roman" w:hAnsi="Times New Roman"/>
          <w:b/>
        </w:rPr>
        <w:t>---------------------------</w:t>
      </w:r>
    </w:p>
    <w:p w14:paraId="792725E0" w14:textId="77777777" w:rsidR="00F949C6" w:rsidRPr="00E90389" w:rsidRDefault="00F949C6" w:rsidP="00F949C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E90389">
        <w:rPr>
          <w:rFonts w:ascii="Times New Roman" w:hAnsi="Times New Roman"/>
          <w:b/>
          <w:sz w:val="16"/>
          <w:szCs w:val="16"/>
        </w:rPr>
        <w:t>Miejscowość i data</w:t>
      </w:r>
    </w:p>
    <w:p w14:paraId="6DE4EF78" w14:textId="77777777" w:rsidR="00F949C6" w:rsidRPr="00E90389" w:rsidRDefault="00F949C6" w:rsidP="00F949C6">
      <w:pPr>
        <w:spacing w:after="0"/>
        <w:rPr>
          <w:rFonts w:ascii="Times New Roman" w:hAnsi="Times New Roman"/>
          <w:b/>
        </w:rPr>
      </w:pPr>
    </w:p>
    <w:p w14:paraId="02C3BA6B" w14:textId="77777777" w:rsidR="00534DC1" w:rsidRPr="00E90389" w:rsidRDefault="00534DC1" w:rsidP="00F949C6">
      <w:pPr>
        <w:spacing w:after="0"/>
        <w:rPr>
          <w:rFonts w:ascii="Times New Roman" w:hAnsi="Times New Roman"/>
          <w:b/>
        </w:rPr>
      </w:pPr>
    </w:p>
    <w:p w14:paraId="29D35D09" w14:textId="77777777" w:rsidR="00F949C6" w:rsidRPr="00E90389" w:rsidRDefault="00F949C6" w:rsidP="00F949C6">
      <w:pPr>
        <w:spacing w:after="0"/>
        <w:rPr>
          <w:rFonts w:ascii="Times New Roman" w:hAnsi="Times New Roman"/>
          <w:b/>
        </w:rPr>
      </w:pPr>
      <w:r w:rsidRPr="00E90389">
        <w:rPr>
          <w:rFonts w:ascii="Times New Roman" w:hAnsi="Times New Roman"/>
          <w:b/>
        </w:rPr>
        <w:t>-----------------------------</w:t>
      </w:r>
    </w:p>
    <w:p w14:paraId="2CA4E4A9" w14:textId="77777777" w:rsidR="00F949C6" w:rsidRPr="00E90389" w:rsidRDefault="00F949C6" w:rsidP="00F949C6">
      <w:pPr>
        <w:spacing w:after="0"/>
        <w:rPr>
          <w:rFonts w:ascii="Times New Roman" w:hAnsi="Times New Roman"/>
          <w:b/>
          <w:sz w:val="18"/>
          <w:szCs w:val="18"/>
        </w:rPr>
      </w:pPr>
      <w:r w:rsidRPr="00E90389">
        <w:rPr>
          <w:rFonts w:ascii="Times New Roman" w:hAnsi="Times New Roman"/>
          <w:b/>
          <w:sz w:val="18"/>
          <w:szCs w:val="18"/>
        </w:rPr>
        <w:t>Pieczęć firmowa</w:t>
      </w:r>
    </w:p>
    <w:p w14:paraId="4CE4EF53" w14:textId="77777777" w:rsidR="00F949C6" w:rsidRPr="00E90389" w:rsidRDefault="00F949C6" w:rsidP="00F949C6">
      <w:pPr>
        <w:spacing w:after="0"/>
        <w:rPr>
          <w:rFonts w:ascii="Times New Roman" w:hAnsi="Times New Roman"/>
        </w:rPr>
      </w:pPr>
    </w:p>
    <w:p w14:paraId="05BE2B62" w14:textId="77777777" w:rsidR="00534DC1" w:rsidRPr="00E90389" w:rsidRDefault="00534DC1" w:rsidP="00F949C6">
      <w:pPr>
        <w:spacing w:after="0"/>
        <w:rPr>
          <w:rFonts w:ascii="Times New Roman" w:hAnsi="Times New Roman"/>
        </w:rPr>
      </w:pPr>
    </w:p>
    <w:p w14:paraId="6B92F51D" w14:textId="77777777" w:rsidR="00534DC1" w:rsidRPr="00E90389" w:rsidRDefault="00534DC1" w:rsidP="00F949C6">
      <w:pPr>
        <w:spacing w:after="0"/>
        <w:rPr>
          <w:rFonts w:ascii="Times New Roman" w:hAnsi="Times New Roman"/>
        </w:rPr>
      </w:pPr>
    </w:p>
    <w:p w14:paraId="7FD2414F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90389">
        <w:rPr>
          <w:rFonts w:ascii="Times New Roman" w:hAnsi="Times New Roman"/>
          <w:b/>
          <w:bCs/>
          <w:szCs w:val="24"/>
        </w:rPr>
        <w:t>OŚWIADCZENIE O SPEŁNIANIU WARUNKÓW</w:t>
      </w:r>
    </w:p>
    <w:p w14:paraId="40206391" w14:textId="77777777" w:rsidR="00F949C6" w:rsidRPr="00E90389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90389">
        <w:rPr>
          <w:rFonts w:ascii="Times New Roman" w:hAnsi="Times New Roman"/>
        </w:rPr>
        <w:t>Oświadczam, że:</w:t>
      </w:r>
    </w:p>
    <w:p w14:paraId="359892DC" w14:textId="77777777" w:rsidR="00F949C6" w:rsidRPr="00E90389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90389">
        <w:rPr>
          <w:rFonts w:ascii="Times New Roman" w:hAnsi="Times New Roman"/>
        </w:rPr>
        <w:t>1. posiadam tytuł prawny do nieruchomości                 (pełny adres) oraz jestem uprawniony do wynajmowania lokali znajdujących się w tym budynku,</w:t>
      </w:r>
    </w:p>
    <w:p w14:paraId="3946CBF4" w14:textId="77777777" w:rsidR="00F949C6" w:rsidRPr="00E90389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90389">
        <w:rPr>
          <w:rFonts w:ascii="Times New Roman" w:hAnsi="Times New Roman"/>
        </w:rPr>
        <w:t>2. posiadam uprawnienia do wykonywania określonej działalności lub czynności, jeżeli ustawy nakładają obowiązek posiadania takich uprawnień,</w:t>
      </w:r>
    </w:p>
    <w:p w14:paraId="6C0B14CC" w14:textId="77777777" w:rsidR="00F949C6" w:rsidRPr="00E90389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90389">
        <w:rPr>
          <w:rFonts w:ascii="Times New Roman" w:hAnsi="Times New Roman"/>
        </w:rPr>
        <w:t>3. znajduję się w sytuacji ekonomicznej i finansowej zapewniającej wykonanie zamówienia,</w:t>
      </w:r>
    </w:p>
    <w:p w14:paraId="0029C90E" w14:textId="77777777" w:rsidR="00F949C6" w:rsidRPr="00E90389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90389">
        <w:rPr>
          <w:rFonts w:ascii="Times New Roman" w:hAnsi="Times New Roman"/>
        </w:rPr>
        <w:t>4. nie podlegam wykluczeniu z postępowania o udzielenie zamówienia z powodu otwarcia w stosunku do mnie likwidacji lub ogłoszenia upadłości.</w:t>
      </w:r>
    </w:p>
    <w:p w14:paraId="5E12C3C6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ED6AC9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265970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421545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36F45F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9C78A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389">
        <w:rPr>
          <w:rFonts w:ascii="Times New Roman" w:hAnsi="Times New Roman"/>
        </w:rPr>
        <w:t xml:space="preserve">                                </w:t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</w:r>
      <w:r w:rsidRPr="00E90389">
        <w:rPr>
          <w:rFonts w:ascii="Times New Roman" w:hAnsi="Times New Roman"/>
        </w:rPr>
        <w:tab/>
        <w:t xml:space="preserve">                                                    </w:t>
      </w:r>
    </w:p>
    <w:p w14:paraId="4778C9AE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E90389">
        <w:rPr>
          <w:rFonts w:ascii="Times New Roman" w:hAnsi="Times New Roman"/>
          <w:sz w:val="20"/>
        </w:rPr>
        <w:t xml:space="preserve">miejscowość, data </w:t>
      </w:r>
      <w:r w:rsidRPr="00E90389">
        <w:rPr>
          <w:rFonts w:ascii="Times New Roman" w:hAnsi="Times New Roman"/>
          <w:sz w:val="20"/>
        </w:rPr>
        <w:tab/>
      </w:r>
      <w:r w:rsidRPr="00E90389">
        <w:rPr>
          <w:rFonts w:ascii="Times New Roman" w:hAnsi="Times New Roman"/>
          <w:sz w:val="20"/>
        </w:rPr>
        <w:tab/>
      </w:r>
      <w:r w:rsidRPr="00E90389">
        <w:rPr>
          <w:rFonts w:ascii="Times New Roman" w:hAnsi="Times New Roman"/>
          <w:sz w:val="20"/>
        </w:rPr>
        <w:tab/>
      </w:r>
      <w:r w:rsidRPr="00E90389">
        <w:rPr>
          <w:rFonts w:ascii="Times New Roman" w:hAnsi="Times New Roman"/>
          <w:sz w:val="20"/>
        </w:rPr>
        <w:tab/>
      </w:r>
      <w:r w:rsidRPr="00E90389">
        <w:rPr>
          <w:rFonts w:ascii="Times New Roman" w:hAnsi="Times New Roman"/>
          <w:sz w:val="20"/>
        </w:rPr>
        <w:tab/>
      </w:r>
      <w:r w:rsidRPr="00E90389">
        <w:rPr>
          <w:rFonts w:ascii="Times New Roman" w:hAnsi="Times New Roman"/>
          <w:sz w:val="20"/>
        </w:rPr>
        <w:tab/>
        <w:t xml:space="preserve">czytelny podpis osoby upoważnionej </w:t>
      </w:r>
    </w:p>
    <w:p w14:paraId="7FDDFC29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E90389">
        <w:rPr>
          <w:rFonts w:ascii="Times New Roman" w:hAnsi="Times New Roman"/>
          <w:sz w:val="20"/>
        </w:rPr>
        <w:t>do reprezentowania Wykonawcy</w:t>
      </w:r>
    </w:p>
    <w:p w14:paraId="021FBCF1" w14:textId="77777777" w:rsidR="00F949C6" w:rsidRPr="00E90389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6A00966" w14:textId="77777777" w:rsidR="00F949C6" w:rsidRPr="00E90389" w:rsidRDefault="00F949C6" w:rsidP="00534DC1">
      <w:pPr>
        <w:jc w:val="both"/>
        <w:rPr>
          <w:rFonts w:ascii="Times New Roman" w:hAnsi="Times New Roman"/>
          <w:sz w:val="24"/>
          <w:szCs w:val="24"/>
        </w:rPr>
      </w:pPr>
    </w:p>
    <w:p w14:paraId="1495491A" w14:textId="77777777" w:rsidR="002E4297" w:rsidRPr="00E90389" w:rsidRDefault="002E4297" w:rsidP="00C5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E4297" w:rsidRPr="00E90389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FA68" w14:textId="77777777" w:rsidR="00B001D1" w:rsidRDefault="00B001D1" w:rsidP="000F38F9">
      <w:pPr>
        <w:spacing w:after="0" w:line="240" w:lineRule="auto"/>
      </w:pPr>
      <w:r>
        <w:separator/>
      </w:r>
    </w:p>
  </w:endnote>
  <w:endnote w:type="continuationSeparator" w:id="0">
    <w:p w14:paraId="2FEEC3EE" w14:textId="77777777" w:rsidR="00B001D1" w:rsidRDefault="00B00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A2A8" w14:textId="0BF9C64C" w:rsidR="00566CFE" w:rsidRDefault="00566CFE" w:rsidP="00871C4F">
    <w:pPr>
      <w:pStyle w:val="Stopka"/>
      <w:ind w:left="-42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A966" w14:textId="751D9C15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A7E9" w14:textId="77777777" w:rsidR="00B001D1" w:rsidRDefault="00B001D1" w:rsidP="000F38F9">
      <w:pPr>
        <w:spacing w:after="0" w:line="240" w:lineRule="auto"/>
      </w:pPr>
      <w:r>
        <w:separator/>
      </w:r>
    </w:p>
  </w:footnote>
  <w:footnote w:type="continuationSeparator" w:id="0">
    <w:p w14:paraId="4285AD3F" w14:textId="77777777" w:rsidR="00B001D1" w:rsidRDefault="00B00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9731" w14:textId="766E00B2" w:rsidR="00566CFE" w:rsidRDefault="00566CFE" w:rsidP="00871C4F">
    <w:pPr>
      <w:pStyle w:val="Nagwek"/>
      <w:ind w:hanging="851"/>
    </w:pPr>
  </w:p>
  <w:p w14:paraId="1F5FF604" w14:textId="77777777" w:rsidR="003548A1" w:rsidRPr="00FE691F" w:rsidRDefault="003548A1" w:rsidP="00871C4F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8B4D" w14:textId="020AE133" w:rsidR="00566CFE" w:rsidRDefault="00566CFE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8F"/>
    <w:multiLevelType w:val="hybridMultilevel"/>
    <w:tmpl w:val="6F2C5F04"/>
    <w:lvl w:ilvl="0" w:tplc="2D9CFE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E4A3D"/>
    <w:multiLevelType w:val="hybridMultilevel"/>
    <w:tmpl w:val="9496C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D1F0B"/>
    <w:multiLevelType w:val="hybridMultilevel"/>
    <w:tmpl w:val="53E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082B07AF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311FD"/>
    <w:multiLevelType w:val="hybridMultilevel"/>
    <w:tmpl w:val="9F54F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0B586A8B"/>
    <w:multiLevelType w:val="hybridMultilevel"/>
    <w:tmpl w:val="E8C2013A"/>
    <w:lvl w:ilvl="0" w:tplc="50A0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E4B8C"/>
    <w:multiLevelType w:val="hybridMultilevel"/>
    <w:tmpl w:val="FF4A7832"/>
    <w:lvl w:ilvl="0" w:tplc="0A46860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E3F0B"/>
    <w:multiLevelType w:val="hybridMultilevel"/>
    <w:tmpl w:val="7F76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D6E53"/>
    <w:multiLevelType w:val="hybridMultilevel"/>
    <w:tmpl w:val="333E5B98"/>
    <w:lvl w:ilvl="0" w:tplc="76FA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22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4782B"/>
    <w:multiLevelType w:val="hybridMultilevel"/>
    <w:tmpl w:val="B530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BD3A1C"/>
    <w:multiLevelType w:val="hybridMultilevel"/>
    <w:tmpl w:val="E558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0085BC5"/>
    <w:multiLevelType w:val="hybridMultilevel"/>
    <w:tmpl w:val="FBB8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92263"/>
    <w:multiLevelType w:val="hybridMultilevel"/>
    <w:tmpl w:val="9F1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2" w15:restartNumberingAfterBreak="0">
    <w:nsid w:val="36883911"/>
    <w:multiLevelType w:val="hybridMultilevel"/>
    <w:tmpl w:val="DC10CF84"/>
    <w:lvl w:ilvl="0" w:tplc="AA3C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67C51"/>
    <w:multiLevelType w:val="hybridMultilevel"/>
    <w:tmpl w:val="144E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6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0D14BB0"/>
    <w:multiLevelType w:val="hybridMultilevel"/>
    <w:tmpl w:val="3E02630C"/>
    <w:lvl w:ilvl="0" w:tplc="5DB21094">
      <w:start w:val="1"/>
      <w:numFmt w:val="upperRoman"/>
      <w:lvlText w:val="%1."/>
      <w:lvlJc w:val="left"/>
      <w:pPr>
        <w:ind w:left="143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41F6"/>
    <w:multiLevelType w:val="hybridMultilevel"/>
    <w:tmpl w:val="982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EC0514"/>
    <w:multiLevelType w:val="hybridMultilevel"/>
    <w:tmpl w:val="E426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0467F"/>
    <w:multiLevelType w:val="hybridMultilevel"/>
    <w:tmpl w:val="BF76B9B6"/>
    <w:lvl w:ilvl="0" w:tplc="1764A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6" w15:restartNumberingAfterBreak="0">
    <w:nsid w:val="61234A56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2641C"/>
    <w:multiLevelType w:val="hybridMultilevel"/>
    <w:tmpl w:val="E558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E684D79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7122014F"/>
    <w:multiLevelType w:val="hybridMultilevel"/>
    <w:tmpl w:val="A2482FFA"/>
    <w:lvl w:ilvl="0" w:tplc="33A22A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51"/>
  </w:num>
  <w:num w:numId="7">
    <w:abstractNumId w:val="4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9"/>
  </w:num>
  <w:num w:numId="12">
    <w:abstractNumId w:val="34"/>
  </w:num>
  <w:num w:numId="13">
    <w:abstractNumId w:val="45"/>
  </w:num>
  <w:num w:numId="14">
    <w:abstractNumId w:val="12"/>
  </w:num>
  <w:num w:numId="15">
    <w:abstractNumId w:val="22"/>
  </w:num>
  <w:num w:numId="16">
    <w:abstractNumId w:val="47"/>
  </w:num>
  <w:num w:numId="17">
    <w:abstractNumId w:val="9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36"/>
  </w:num>
  <w:num w:numId="23">
    <w:abstractNumId w:val="26"/>
  </w:num>
  <w:num w:numId="24">
    <w:abstractNumId w:val="49"/>
  </w:num>
  <w:num w:numId="25">
    <w:abstractNumId w:val="28"/>
  </w:num>
  <w:num w:numId="26">
    <w:abstractNumId w:val="55"/>
  </w:num>
  <w:num w:numId="27">
    <w:abstractNumId w:val="52"/>
  </w:num>
  <w:num w:numId="28">
    <w:abstractNumId w:val="21"/>
  </w:num>
  <w:num w:numId="29">
    <w:abstractNumId w:val="35"/>
  </w:num>
  <w:num w:numId="30">
    <w:abstractNumId w:val="44"/>
  </w:num>
  <w:num w:numId="31">
    <w:abstractNumId w:val="24"/>
  </w:num>
  <w:num w:numId="32">
    <w:abstractNumId w:val="38"/>
  </w:num>
  <w:num w:numId="33">
    <w:abstractNumId w:val="16"/>
  </w:num>
  <w:num w:numId="34">
    <w:abstractNumId w:val="48"/>
  </w:num>
  <w:num w:numId="35">
    <w:abstractNumId w:val="27"/>
  </w:num>
  <w:num w:numId="36">
    <w:abstractNumId w:val="41"/>
  </w:num>
  <w:num w:numId="37">
    <w:abstractNumId w:val="53"/>
  </w:num>
  <w:num w:numId="38">
    <w:abstractNumId w:val="40"/>
  </w:num>
  <w:num w:numId="39">
    <w:abstractNumId w:val="11"/>
  </w:num>
  <w:num w:numId="40">
    <w:abstractNumId w:val="39"/>
  </w:num>
  <w:num w:numId="41">
    <w:abstractNumId w:val="13"/>
  </w:num>
  <w:num w:numId="42">
    <w:abstractNumId w:val="3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23"/>
  </w:num>
  <w:num w:numId="46">
    <w:abstractNumId w:val="29"/>
  </w:num>
  <w:num w:numId="47">
    <w:abstractNumId w:val="15"/>
  </w:num>
  <w:num w:numId="48">
    <w:abstractNumId w:val="54"/>
  </w:num>
  <w:num w:numId="49">
    <w:abstractNumId w:val="17"/>
  </w:num>
  <w:num w:numId="50">
    <w:abstractNumId w:val="2"/>
  </w:num>
  <w:num w:numId="51">
    <w:abstractNumId w:val="3"/>
  </w:num>
  <w:num w:numId="52">
    <w:abstractNumId w:val="14"/>
  </w:num>
  <w:num w:numId="53">
    <w:abstractNumId w:val="1"/>
  </w:num>
  <w:num w:numId="54">
    <w:abstractNumId w:val="33"/>
  </w:num>
  <w:num w:numId="55">
    <w:abstractNumId w:val="6"/>
  </w:num>
  <w:num w:numId="56">
    <w:abstractNumId w:val="18"/>
  </w:num>
  <w:num w:numId="57">
    <w:abstractNumId w:val="25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3538"/>
    <w:rsid w:val="00004CD2"/>
    <w:rsid w:val="00010A42"/>
    <w:rsid w:val="00037C21"/>
    <w:rsid w:val="00040EF1"/>
    <w:rsid w:val="00053243"/>
    <w:rsid w:val="00067EFE"/>
    <w:rsid w:val="00081BF8"/>
    <w:rsid w:val="0009169C"/>
    <w:rsid w:val="000A354B"/>
    <w:rsid w:val="000C2B0D"/>
    <w:rsid w:val="000C331A"/>
    <w:rsid w:val="000D0A53"/>
    <w:rsid w:val="000D0E4A"/>
    <w:rsid w:val="000F3813"/>
    <w:rsid w:val="000F38F9"/>
    <w:rsid w:val="000F4064"/>
    <w:rsid w:val="000F6056"/>
    <w:rsid w:val="000F6B36"/>
    <w:rsid w:val="0010652F"/>
    <w:rsid w:val="001135B9"/>
    <w:rsid w:val="00120EA8"/>
    <w:rsid w:val="00126EFB"/>
    <w:rsid w:val="00130C3D"/>
    <w:rsid w:val="00135A19"/>
    <w:rsid w:val="001361B3"/>
    <w:rsid w:val="00140852"/>
    <w:rsid w:val="00142059"/>
    <w:rsid w:val="001520EF"/>
    <w:rsid w:val="00152CA5"/>
    <w:rsid w:val="00170A44"/>
    <w:rsid w:val="00172633"/>
    <w:rsid w:val="00174B8D"/>
    <w:rsid w:val="00175D69"/>
    <w:rsid w:val="001766D0"/>
    <w:rsid w:val="001829B4"/>
    <w:rsid w:val="001859AC"/>
    <w:rsid w:val="00191349"/>
    <w:rsid w:val="001A12FD"/>
    <w:rsid w:val="001A6A43"/>
    <w:rsid w:val="001B0A19"/>
    <w:rsid w:val="001B220E"/>
    <w:rsid w:val="001C62A4"/>
    <w:rsid w:val="001E180E"/>
    <w:rsid w:val="001E31C1"/>
    <w:rsid w:val="001E46D9"/>
    <w:rsid w:val="001E5D3D"/>
    <w:rsid w:val="001E7341"/>
    <w:rsid w:val="001E759D"/>
    <w:rsid w:val="001F2106"/>
    <w:rsid w:val="001F489F"/>
    <w:rsid w:val="002078CB"/>
    <w:rsid w:val="00221F98"/>
    <w:rsid w:val="00225414"/>
    <w:rsid w:val="00230A6E"/>
    <w:rsid w:val="00230D2F"/>
    <w:rsid w:val="0024534D"/>
    <w:rsid w:val="00247A6B"/>
    <w:rsid w:val="00252FDD"/>
    <w:rsid w:val="00254393"/>
    <w:rsid w:val="00254A64"/>
    <w:rsid w:val="002557FB"/>
    <w:rsid w:val="0028598C"/>
    <w:rsid w:val="00290A0F"/>
    <w:rsid w:val="0029349E"/>
    <w:rsid w:val="00293E1A"/>
    <w:rsid w:val="002943D1"/>
    <w:rsid w:val="002967A1"/>
    <w:rsid w:val="002A2117"/>
    <w:rsid w:val="002B2242"/>
    <w:rsid w:val="002B62D5"/>
    <w:rsid w:val="002C018D"/>
    <w:rsid w:val="002C28AF"/>
    <w:rsid w:val="002D7974"/>
    <w:rsid w:val="002E11BE"/>
    <w:rsid w:val="002E195E"/>
    <w:rsid w:val="002E4297"/>
    <w:rsid w:val="002E73B9"/>
    <w:rsid w:val="002F3587"/>
    <w:rsid w:val="003010EF"/>
    <w:rsid w:val="00311BAA"/>
    <w:rsid w:val="003149CE"/>
    <w:rsid w:val="00315FD0"/>
    <w:rsid w:val="00323CDD"/>
    <w:rsid w:val="00323E76"/>
    <w:rsid w:val="0032557E"/>
    <w:rsid w:val="00342586"/>
    <w:rsid w:val="0034729A"/>
    <w:rsid w:val="00350DC0"/>
    <w:rsid w:val="003548A1"/>
    <w:rsid w:val="00360204"/>
    <w:rsid w:val="0036229F"/>
    <w:rsid w:val="00362FE3"/>
    <w:rsid w:val="003677CE"/>
    <w:rsid w:val="003714E9"/>
    <w:rsid w:val="00375EFF"/>
    <w:rsid w:val="00383FDD"/>
    <w:rsid w:val="00387C93"/>
    <w:rsid w:val="00390E4A"/>
    <w:rsid w:val="00393829"/>
    <w:rsid w:val="00395577"/>
    <w:rsid w:val="003A3906"/>
    <w:rsid w:val="003B53EB"/>
    <w:rsid w:val="003B78A8"/>
    <w:rsid w:val="003C4350"/>
    <w:rsid w:val="003D0D93"/>
    <w:rsid w:val="003D0F98"/>
    <w:rsid w:val="003D2B52"/>
    <w:rsid w:val="003D2BC5"/>
    <w:rsid w:val="003E2539"/>
    <w:rsid w:val="003F14C8"/>
    <w:rsid w:val="004034F6"/>
    <w:rsid w:val="004200CE"/>
    <w:rsid w:val="004200FC"/>
    <w:rsid w:val="00425F85"/>
    <w:rsid w:val="00426E72"/>
    <w:rsid w:val="00427679"/>
    <w:rsid w:val="0043245F"/>
    <w:rsid w:val="00432600"/>
    <w:rsid w:val="004535FB"/>
    <w:rsid w:val="00467036"/>
    <w:rsid w:val="00476DC2"/>
    <w:rsid w:val="00476E20"/>
    <w:rsid w:val="004822C1"/>
    <w:rsid w:val="00482400"/>
    <w:rsid w:val="004831C8"/>
    <w:rsid w:val="004959AC"/>
    <w:rsid w:val="004A2F36"/>
    <w:rsid w:val="004B3F27"/>
    <w:rsid w:val="004B7DF9"/>
    <w:rsid w:val="004C4451"/>
    <w:rsid w:val="004C5493"/>
    <w:rsid w:val="004D0AB9"/>
    <w:rsid w:val="004E0296"/>
    <w:rsid w:val="004E1B75"/>
    <w:rsid w:val="004F4F2B"/>
    <w:rsid w:val="004F539B"/>
    <w:rsid w:val="004F6C8B"/>
    <w:rsid w:val="004F6CD5"/>
    <w:rsid w:val="00502E2C"/>
    <w:rsid w:val="00511B5A"/>
    <w:rsid w:val="00514A74"/>
    <w:rsid w:val="00522C1A"/>
    <w:rsid w:val="005237EE"/>
    <w:rsid w:val="00525C85"/>
    <w:rsid w:val="00534DC1"/>
    <w:rsid w:val="00537F66"/>
    <w:rsid w:val="0054781B"/>
    <w:rsid w:val="00554E6F"/>
    <w:rsid w:val="00556085"/>
    <w:rsid w:val="0056308C"/>
    <w:rsid w:val="00564992"/>
    <w:rsid w:val="005665DF"/>
    <w:rsid w:val="00566CFE"/>
    <w:rsid w:val="00583396"/>
    <w:rsid w:val="00587BBF"/>
    <w:rsid w:val="005940A5"/>
    <w:rsid w:val="005A2A78"/>
    <w:rsid w:val="005A4C83"/>
    <w:rsid w:val="005B3112"/>
    <w:rsid w:val="005B5023"/>
    <w:rsid w:val="005B55DD"/>
    <w:rsid w:val="005B7AE8"/>
    <w:rsid w:val="005C6733"/>
    <w:rsid w:val="005C7609"/>
    <w:rsid w:val="005D0871"/>
    <w:rsid w:val="005D3119"/>
    <w:rsid w:val="005D7C26"/>
    <w:rsid w:val="005E1CC4"/>
    <w:rsid w:val="005E2075"/>
    <w:rsid w:val="005E2AFD"/>
    <w:rsid w:val="005E43FB"/>
    <w:rsid w:val="005F2256"/>
    <w:rsid w:val="005F4F3B"/>
    <w:rsid w:val="00615486"/>
    <w:rsid w:val="0062060B"/>
    <w:rsid w:val="00620976"/>
    <w:rsid w:val="006224C0"/>
    <w:rsid w:val="0062316B"/>
    <w:rsid w:val="0062523B"/>
    <w:rsid w:val="00626F39"/>
    <w:rsid w:val="00630CFD"/>
    <w:rsid w:val="00633F2F"/>
    <w:rsid w:val="00637732"/>
    <w:rsid w:val="0064017C"/>
    <w:rsid w:val="00643913"/>
    <w:rsid w:val="00644DFE"/>
    <w:rsid w:val="006510E8"/>
    <w:rsid w:val="00660D27"/>
    <w:rsid w:val="00662C17"/>
    <w:rsid w:val="0066596D"/>
    <w:rsid w:val="006908AD"/>
    <w:rsid w:val="00694A4C"/>
    <w:rsid w:val="00697307"/>
    <w:rsid w:val="006A7DB0"/>
    <w:rsid w:val="006A7FC1"/>
    <w:rsid w:val="006B4309"/>
    <w:rsid w:val="006B4617"/>
    <w:rsid w:val="006B74AD"/>
    <w:rsid w:val="006C05B5"/>
    <w:rsid w:val="006C1A4E"/>
    <w:rsid w:val="006C1CA0"/>
    <w:rsid w:val="006D0E3B"/>
    <w:rsid w:val="006D2010"/>
    <w:rsid w:val="006E2AA6"/>
    <w:rsid w:val="006F01E4"/>
    <w:rsid w:val="00700C6B"/>
    <w:rsid w:val="007010CE"/>
    <w:rsid w:val="00705E77"/>
    <w:rsid w:val="007108B2"/>
    <w:rsid w:val="00721AE7"/>
    <w:rsid w:val="007277D9"/>
    <w:rsid w:val="00730123"/>
    <w:rsid w:val="00740D26"/>
    <w:rsid w:val="007431DD"/>
    <w:rsid w:val="0075095D"/>
    <w:rsid w:val="00751339"/>
    <w:rsid w:val="007613CF"/>
    <w:rsid w:val="00762D7D"/>
    <w:rsid w:val="00766975"/>
    <w:rsid w:val="007725A0"/>
    <w:rsid w:val="00773935"/>
    <w:rsid w:val="00782E45"/>
    <w:rsid w:val="00784427"/>
    <w:rsid w:val="00791260"/>
    <w:rsid w:val="007922DD"/>
    <w:rsid w:val="007965C4"/>
    <w:rsid w:val="007A7D1B"/>
    <w:rsid w:val="007A7EBB"/>
    <w:rsid w:val="007B2643"/>
    <w:rsid w:val="007B5595"/>
    <w:rsid w:val="007D0E1D"/>
    <w:rsid w:val="007D625F"/>
    <w:rsid w:val="007D7C22"/>
    <w:rsid w:val="007D7E1F"/>
    <w:rsid w:val="007E28EB"/>
    <w:rsid w:val="007F2FBB"/>
    <w:rsid w:val="008053E2"/>
    <w:rsid w:val="00812CEA"/>
    <w:rsid w:val="00814FFE"/>
    <w:rsid w:val="00825DF7"/>
    <w:rsid w:val="008336AD"/>
    <w:rsid w:val="00833F50"/>
    <w:rsid w:val="0083483B"/>
    <w:rsid w:val="008353AA"/>
    <w:rsid w:val="00840CD7"/>
    <w:rsid w:val="00851810"/>
    <w:rsid w:val="0085274A"/>
    <w:rsid w:val="0086372D"/>
    <w:rsid w:val="00867413"/>
    <w:rsid w:val="00867B63"/>
    <w:rsid w:val="00871C4F"/>
    <w:rsid w:val="008730A5"/>
    <w:rsid w:val="00876C6C"/>
    <w:rsid w:val="0088287B"/>
    <w:rsid w:val="008A254F"/>
    <w:rsid w:val="008A508C"/>
    <w:rsid w:val="008A6923"/>
    <w:rsid w:val="008A7A1B"/>
    <w:rsid w:val="008B261A"/>
    <w:rsid w:val="008B3D26"/>
    <w:rsid w:val="008B3EE3"/>
    <w:rsid w:val="008B6E97"/>
    <w:rsid w:val="008D3112"/>
    <w:rsid w:val="008D33FA"/>
    <w:rsid w:val="008D77DE"/>
    <w:rsid w:val="008F0C58"/>
    <w:rsid w:val="008F2047"/>
    <w:rsid w:val="008F3D2E"/>
    <w:rsid w:val="008F57C6"/>
    <w:rsid w:val="008F6521"/>
    <w:rsid w:val="009010AC"/>
    <w:rsid w:val="009036E9"/>
    <w:rsid w:val="00907205"/>
    <w:rsid w:val="0091458B"/>
    <w:rsid w:val="009260B6"/>
    <w:rsid w:val="009301BF"/>
    <w:rsid w:val="00951C0C"/>
    <w:rsid w:val="009540D7"/>
    <w:rsid w:val="0095546E"/>
    <w:rsid w:val="00961420"/>
    <w:rsid w:val="0096370D"/>
    <w:rsid w:val="00964323"/>
    <w:rsid w:val="00965419"/>
    <w:rsid w:val="0096750D"/>
    <w:rsid w:val="009817ED"/>
    <w:rsid w:val="00981CC6"/>
    <w:rsid w:val="00983ED8"/>
    <w:rsid w:val="0098493E"/>
    <w:rsid w:val="009949ED"/>
    <w:rsid w:val="0099749E"/>
    <w:rsid w:val="009A0AE7"/>
    <w:rsid w:val="009A16B9"/>
    <w:rsid w:val="009A2A5F"/>
    <w:rsid w:val="009B7E6B"/>
    <w:rsid w:val="009D62B2"/>
    <w:rsid w:val="009D7BEE"/>
    <w:rsid w:val="009E1EAE"/>
    <w:rsid w:val="009E5CA9"/>
    <w:rsid w:val="009F0F2F"/>
    <w:rsid w:val="009F7301"/>
    <w:rsid w:val="00A03EED"/>
    <w:rsid w:val="00A12B80"/>
    <w:rsid w:val="00A12E98"/>
    <w:rsid w:val="00A20FE6"/>
    <w:rsid w:val="00A237E6"/>
    <w:rsid w:val="00A30F49"/>
    <w:rsid w:val="00A317AB"/>
    <w:rsid w:val="00A37049"/>
    <w:rsid w:val="00A54F0C"/>
    <w:rsid w:val="00A562E8"/>
    <w:rsid w:val="00A604B4"/>
    <w:rsid w:val="00A61476"/>
    <w:rsid w:val="00A66F4C"/>
    <w:rsid w:val="00A76F52"/>
    <w:rsid w:val="00A90B65"/>
    <w:rsid w:val="00A9313E"/>
    <w:rsid w:val="00AA2335"/>
    <w:rsid w:val="00AA681D"/>
    <w:rsid w:val="00AA7128"/>
    <w:rsid w:val="00AB3633"/>
    <w:rsid w:val="00AB67EF"/>
    <w:rsid w:val="00AB6D6C"/>
    <w:rsid w:val="00AC3537"/>
    <w:rsid w:val="00AC5C4B"/>
    <w:rsid w:val="00AD6F23"/>
    <w:rsid w:val="00AD7E62"/>
    <w:rsid w:val="00AE1E84"/>
    <w:rsid w:val="00AE6505"/>
    <w:rsid w:val="00AF0B90"/>
    <w:rsid w:val="00B001D1"/>
    <w:rsid w:val="00B0464F"/>
    <w:rsid w:val="00B13BB7"/>
    <w:rsid w:val="00B25C78"/>
    <w:rsid w:val="00B33591"/>
    <w:rsid w:val="00B42B66"/>
    <w:rsid w:val="00B4347D"/>
    <w:rsid w:val="00B43E90"/>
    <w:rsid w:val="00B502B2"/>
    <w:rsid w:val="00B55404"/>
    <w:rsid w:val="00B554BA"/>
    <w:rsid w:val="00B56FE2"/>
    <w:rsid w:val="00B64FAA"/>
    <w:rsid w:val="00B67EEF"/>
    <w:rsid w:val="00B772A9"/>
    <w:rsid w:val="00B912E9"/>
    <w:rsid w:val="00B933F3"/>
    <w:rsid w:val="00B946D8"/>
    <w:rsid w:val="00B977DC"/>
    <w:rsid w:val="00BB1812"/>
    <w:rsid w:val="00BB1FDA"/>
    <w:rsid w:val="00BB4EDF"/>
    <w:rsid w:val="00BC0F8C"/>
    <w:rsid w:val="00BC407A"/>
    <w:rsid w:val="00BD728A"/>
    <w:rsid w:val="00BE10FB"/>
    <w:rsid w:val="00BE35A6"/>
    <w:rsid w:val="00C040F2"/>
    <w:rsid w:val="00C07700"/>
    <w:rsid w:val="00C106CC"/>
    <w:rsid w:val="00C10FC9"/>
    <w:rsid w:val="00C15C8B"/>
    <w:rsid w:val="00C214D8"/>
    <w:rsid w:val="00C21D8B"/>
    <w:rsid w:val="00C227DD"/>
    <w:rsid w:val="00C51706"/>
    <w:rsid w:val="00C550B3"/>
    <w:rsid w:val="00C57771"/>
    <w:rsid w:val="00C73541"/>
    <w:rsid w:val="00C82C11"/>
    <w:rsid w:val="00C87005"/>
    <w:rsid w:val="00C87F36"/>
    <w:rsid w:val="00C92266"/>
    <w:rsid w:val="00C94095"/>
    <w:rsid w:val="00CA19B2"/>
    <w:rsid w:val="00CA27C0"/>
    <w:rsid w:val="00CA35E4"/>
    <w:rsid w:val="00CA6EBE"/>
    <w:rsid w:val="00CF136F"/>
    <w:rsid w:val="00D03B84"/>
    <w:rsid w:val="00D06763"/>
    <w:rsid w:val="00D16970"/>
    <w:rsid w:val="00D26CC4"/>
    <w:rsid w:val="00D301FA"/>
    <w:rsid w:val="00D30C27"/>
    <w:rsid w:val="00D32B28"/>
    <w:rsid w:val="00D401B3"/>
    <w:rsid w:val="00D40F15"/>
    <w:rsid w:val="00D41418"/>
    <w:rsid w:val="00D50823"/>
    <w:rsid w:val="00D531D9"/>
    <w:rsid w:val="00D53C40"/>
    <w:rsid w:val="00D556EF"/>
    <w:rsid w:val="00D65F26"/>
    <w:rsid w:val="00D71897"/>
    <w:rsid w:val="00D86171"/>
    <w:rsid w:val="00D91CCF"/>
    <w:rsid w:val="00D971E8"/>
    <w:rsid w:val="00D97E0F"/>
    <w:rsid w:val="00DA52C0"/>
    <w:rsid w:val="00DA6404"/>
    <w:rsid w:val="00DA668E"/>
    <w:rsid w:val="00DD272B"/>
    <w:rsid w:val="00DE3A1E"/>
    <w:rsid w:val="00DF0946"/>
    <w:rsid w:val="00DF2BC9"/>
    <w:rsid w:val="00DF66AF"/>
    <w:rsid w:val="00DF6D8F"/>
    <w:rsid w:val="00E04246"/>
    <w:rsid w:val="00E06489"/>
    <w:rsid w:val="00E101F1"/>
    <w:rsid w:val="00E13933"/>
    <w:rsid w:val="00E1523D"/>
    <w:rsid w:val="00E1684D"/>
    <w:rsid w:val="00E249DD"/>
    <w:rsid w:val="00E36B61"/>
    <w:rsid w:val="00E37929"/>
    <w:rsid w:val="00E40E5E"/>
    <w:rsid w:val="00E4481A"/>
    <w:rsid w:val="00E5354F"/>
    <w:rsid w:val="00E5668D"/>
    <w:rsid w:val="00E6591B"/>
    <w:rsid w:val="00E67956"/>
    <w:rsid w:val="00E732DF"/>
    <w:rsid w:val="00E81B98"/>
    <w:rsid w:val="00E86992"/>
    <w:rsid w:val="00E90389"/>
    <w:rsid w:val="00E91C2E"/>
    <w:rsid w:val="00E9473F"/>
    <w:rsid w:val="00E95CE8"/>
    <w:rsid w:val="00E96DD8"/>
    <w:rsid w:val="00EA4AEB"/>
    <w:rsid w:val="00EA6A63"/>
    <w:rsid w:val="00EB38F2"/>
    <w:rsid w:val="00EB666A"/>
    <w:rsid w:val="00ED5455"/>
    <w:rsid w:val="00EE0644"/>
    <w:rsid w:val="00EE06FC"/>
    <w:rsid w:val="00EE0784"/>
    <w:rsid w:val="00EE41E2"/>
    <w:rsid w:val="00EE6FB7"/>
    <w:rsid w:val="00EE7BA2"/>
    <w:rsid w:val="00F038C9"/>
    <w:rsid w:val="00F03CC9"/>
    <w:rsid w:val="00F1061F"/>
    <w:rsid w:val="00F13274"/>
    <w:rsid w:val="00F26230"/>
    <w:rsid w:val="00F26B9B"/>
    <w:rsid w:val="00F2757A"/>
    <w:rsid w:val="00F27D06"/>
    <w:rsid w:val="00F304F3"/>
    <w:rsid w:val="00F318C7"/>
    <w:rsid w:val="00F31C60"/>
    <w:rsid w:val="00F3785C"/>
    <w:rsid w:val="00F429CE"/>
    <w:rsid w:val="00F44961"/>
    <w:rsid w:val="00F53D7B"/>
    <w:rsid w:val="00F63E17"/>
    <w:rsid w:val="00F64CF1"/>
    <w:rsid w:val="00F678E0"/>
    <w:rsid w:val="00F909EC"/>
    <w:rsid w:val="00F949C6"/>
    <w:rsid w:val="00F94B2D"/>
    <w:rsid w:val="00FD32A2"/>
    <w:rsid w:val="00FD3EEE"/>
    <w:rsid w:val="00FD7864"/>
    <w:rsid w:val="00FE63DD"/>
    <w:rsid w:val="00FE691F"/>
    <w:rsid w:val="00FF1ACA"/>
    <w:rsid w:val="00FF3A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DC717A"/>
  <w15:docId w15:val="{287C23DB-E0F3-44AE-B134-2308D9D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4D8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C214D8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69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B9"/>
    <w:rPr>
      <w:b/>
      <w:bCs/>
      <w:lang w:eastAsia="en-US"/>
    </w:rPr>
  </w:style>
  <w:style w:type="paragraph" w:styleId="Poprawka">
    <w:name w:val="Revision"/>
    <w:hidden/>
    <w:uiPriority w:val="99"/>
    <w:semiHidden/>
    <w:rsid w:val="009A1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95A5-447F-4A24-A5C6-11CA1A2E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RDOS_Warszawa_WOF.dot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slawomir.michalski</cp:lastModifiedBy>
  <cp:revision>2</cp:revision>
  <cp:lastPrinted>2020-05-22T10:44:00Z</cp:lastPrinted>
  <dcterms:created xsi:type="dcterms:W3CDTF">2020-05-22T10:45:00Z</dcterms:created>
  <dcterms:modified xsi:type="dcterms:W3CDTF">2020-05-22T10:45:00Z</dcterms:modified>
</cp:coreProperties>
</file>