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33E32" w14:textId="77777777" w:rsidR="00B13B11" w:rsidRPr="003F7F29" w:rsidRDefault="00B13B11" w:rsidP="00B13B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7F29"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26A5EC8B" w14:textId="77777777" w:rsidR="00B13B11" w:rsidRPr="003F7F29" w:rsidRDefault="00B13B11" w:rsidP="00B13B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13B11" w:rsidRPr="003F7F29" w14:paraId="5C14B751" w14:textId="77777777" w:rsidTr="002669BE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704505" w14:textId="77777777" w:rsidR="00B13B11" w:rsidRPr="003F7F29" w:rsidRDefault="00B13B11" w:rsidP="002669B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21C98AD9" w14:textId="77777777" w:rsidR="00B13B11" w:rsidRPr="003F7F29" w:rsidRDefault="00B13B11" w:rsidP="00B13B11">
      <w:pPr>
        <w:suppressAutoHyphens/>
        <w:spacing w:after="0" w:line="240" w:lineRule="auto"/>
        <w:ind w:left="4963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B13B11" w:rsidRPr="003F7F29" w14:paraId="50DB650D" w14:textId="77777777" w:rsidTr="002669BE">
        <w:tc>
          <w:tcPr>
            <w:tcW w:w="9430" w:type="dxa"/>
            <w:gridSpan w:val="7"/>
          </w:tcPr>
          <w:p w14:paraId="4BE07A4D" w14:textId="77777777" w:rsidR="00B13B11" w:rsidRPr="003F7F29" w:rsidRDefault="00B13B11" w:rsidP="002669BE">
            <w:pPr>
              <w:spacing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14:paraId="7DC0C325" w14:textId="77777777" w:rsidR="00B13B11" w:rsidRPr="003F7F29" w:rsidRDefault="00B13B11" w:rsidP="002669BE">
            <w:pPr>
              <w:spacing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Oferta</w:t>
            </w:r>
          </w:p>
          <w:p w14:paraId="670B6736" w14:textId="77777777" w:rsidR="00B13B11" w:rsidRPr="003F7F29" w:rsidRDefault="00B13B11" w:rsidP="002669BE">
            <w:pPr>
              <w:spacing w:after="40" w:line="240" w:lineRule="auto"/>
              <w:ind w:left="417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dla</w:t>
            </w:r>
          </w:p>
          <w:p w14:paraId="3B837DBA" w14:textId="77777777" w:rsidR="00B13B11" w:rsidRPr="003F7F29" w:rsidRDefault="00B13B11" w:rsidP="002669BE">
            <w:pPr>
              <w:spacing w:after="40" w:line="240" w:lineRule="auto"/>
              <w:ind w:left="4178" w:firstLin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Regionalnej Dyrekcji Ochrony Środowiska </w:t>
            </w: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w Warszawie  </w:t>
            </w:r>
          </w:p>
          <w:p w14:paraId="3E7B0CC1" w14:textId="77777777" w:rsidR="00B13B11" w:rsidRPr="003F7F29" w:rsidRDefault="00B13B11" w:rsidP="002669BE">
            <w:pPr>
              <w:spacing w:after="40" w:line="240" w:lineRule="auto"/>
              <w:ind w:left="4178" w:firstLine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ul. Henryka Sienkiewicza 3</w:t>
            </w:r>
          </w:p>
          <w:p w14:paraId="11A52D32" w14:textId="77777777" w:rsidR="00B13B11" w:rsidRPr="003F7F29" w:rsidRDefault="00B13B11" w:rsidP="002669BE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00-015 Warszawa </w:t>
            </w:r>
          </w:p>
          <w:p w14:paraId="08C38BE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09750206" w14:textId="77777777" w:rsidTr="002669BE">
        <w:tc>
          <w:tcPr>
            <w:tcW w:w="5740" w:type="dxa"/>
            <w:gridSpan w:val="3"/>
          </w:tcPr>
          <w:p w14:paraId="0BC083C9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  <w:t>Nazwa Wykonawcy*:</w:t>
            </w:r>
          </w:p>
          <w:p w14:paraId="738C643F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  <w:p w14:paraId="6BEEC7DC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4276303E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  <w:p w14:paraId="4B2594F6" w14:textId="77777777" w:rsidR="00B13B11" w:rsidRPr="003F7F29" w:rsidRDefault="00B13B11" w:rsidP="0026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......................................................</w:t>
            </w:r>
          </w:p>
          <w:p w14:paraId="7BD0846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- zwany w dalszej części oferty Wykonawcą</w:t>
            </w:r>
          </w:p>
        </w:tc>
      </w:tr>
      <w:tr w:rsidR="00B13B11" w:rsidRPr="003F7F29" w14:paraId="2DC91C3F" w14:textId="77777777" w:rsidTr="002669BE">
        <w:trPr>
          <w:trHeight w:val="537"/>
        </w:trPr>
        <w:tc>
          <w:tcPr>
            <w:tcW w:w="5740" w:type="dxa"/>
            <w:gridSpan w:val="3"/>
          </w:tcPr>
          <w:p w14:paraId="68DB4B1D" w14:textId="77777777" w:rsidR="00B13B11" w:rsidRPr="003F7F29" w:rsidRDefault="00B13B11" w:rsidP="002669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3FDD7472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2441220C" w14:textId="77777777" w:rsidTr="002669BE">
        <w:tc>
          <w:tcPr>
            <w:tcW w:w="5740" w:type="dxa"/>
            <w:gridSpan w:val="3"/>
          </w:tcPr>
          <w:p w14:paraId="174D66C5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 xml:space="preserve">Osoba wyznaczona przez Wykonawcę do kontaktów 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br/>
              <w:t xml:space="preserve">z Zamawiającym </w:t>
            </w:r>
            <w:r w:rsidRPr="003F7F29"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  <w:t>imię i nazwisko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 xml:space="preserve"> oraz  </w:t>
            </w:r>
            <w:r w:rsidRPr="003F7F29"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  <w:t>tel., faks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 xml:space="preserve">. </w:t>
            </w:r>
          </w:p>
          <w:p w14:paraId="0F6C4AC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(</w:t>
            </w:r>
            <w:r w:rsidRPr="003F7F29">
              <w:rPr>
                <w:rFonts w:ascii="Times New Roman" w:eastAsia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ar-SA"/>
              </w:rPr>
              <w:t>do korespondencji faksowej, na podany numer będą wysyłane wszystkie informacje faksowe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 xml:space="preserve">), </w:t>
            </w:r>
            <w:r w:rsidRPr="003F7F29"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  <w:t>e-mail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 xml:space="preserve"> (</w:t>
            </w:r>
            <w:r w:rsidRPr="003F7F29">
              <w:rPr>
                <w:rFonts w:ascii="Times New Roman" w:eastAsia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ar-SA"/>
              </w:rPr>
              <w:t>do korespondencji elektronicznej, na podany adres będą wysyłane wszystkie informacje przesyłane drogą elektroniczną</w:t>
            </w: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487DFC34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6138DF95" w14:textId="77777777" w:rsidTr="002669BE">
        <w:tc>
          <w:tcPr>
            <w:tcW w:w="2905" w:type="dxa"/>
          </w:tcPr>
          <w:p w14:paraId="71C3E0F3" w14:textId="77777777" w:rsidR="00B13B11" w:rsidRPr="003F7F29" w:rsidRDefault="00B13B11" w:rsidP="002669BE">
            <w:pPr>
              <w:shd w:val="clear" w:color="auto" w:fill="FFFFFF"/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0299CC22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4DCB64BC" w14:textId="77777777" w:rsidTr="002669BE">
        <w:tc>
          <w:tcPr>
            <w:tcW w:w="2905" w:type="dxa"/>
          </w:tcPr>
          <w:p w14:paraId="5DE64FEA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6"/>
                <w:sz w:val="24"/>
                <w:szCs w:val="24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6794AD5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523FF21F" w14:textId="77777777" w:rsidTr="002669BE">
        <w:tc>
          <w:tcPr>
            <w:tcW w:w="2905" w:type="dxa"/>
          </w:tcPr>
          <w:p w14:paraId="0EE450A0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67F5B2CF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7D9A13D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530B8C88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D1B2268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1503EA4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0725FFAC" w14:textId="77777777" w:rsidTr="002669BE">
        <w:trPr>
          <w:cantSplit/>
        </w:trPr>
        <w:tc>
          <w:tcPr>
            <w:tcW w:w="2905" w:type="dxa"/>
          </w:tcPr>
          <w:p w14:paraId="7A3875E9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63106600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5A0B5B47" w14:textId="77777777" w:rsidTr="002669BE">
        <w:trPr>
          <w:cantSplit/>
        </w:trPr>
        <w:tc>
          <w:tcPr>
            <w:tcW w:w="2905" w:type="dxa"/>
          </w:tcPr>
          <w:p w14:paraId="57CE0BA7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val="en-US"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16A1D8E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val="en-US" w:eastAsia="ar-SA"/>
              </w:rPr>
            </w:pPr>
          </w:p>
        </w:tc>
      </w:tr>
      <w:tr w:rsidR="00B13B11" w:rsidRPr="003F7F29" w14:paraId="555F0D5C" w14:textId="77777777" w:rsidTr="002669BE">
        <w:trPr>
          <w:cantSplit/>
        </w:trPr>
        <w:tc>
          <w:tcPr>
            <w:tcW w:w="2905" w:type="dxa"/>
          </w:tcPr>
          <w:p w14:paraId="00B99D92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val="en-US"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6BDE974B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val="en-US" w:eastAsia="ar-SA"/>
              </w:rPr>
            </w:pPr>
          </w:p>
        </w:tc>
      </w:tr>
      <w:tr w:rsidR="00B13B11" w:rsidRPr="003F7F29" w14:paraId="336F4CE4" w14:textId="77777777" w:rsidTr="002669BE">
        <w:trPr>
          <w:cantSplit/>
        </w:trPr>
        <w:tc>
          <w:tcPr>
            <w:tcW w:w="2905" w:type="dxa"/>
          </w:tcPr>
          <w:p w14:paraId="3A906434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5060FA4D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4BA4471D" w14:textId="77777777" w:rsidTr="002669BE">
        <w:trPr>
          <w:cantSplit/>
        </w:trPr>
        <w:tc>
          <w:tcPr>
            <w:tcW w:w="2905" w:type="dxa"/>
          </w:tcPr>
          <w:p w14:paraId="4FE59667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35C7C383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576F7948" w14:textId="77777777" w:rsidTr="002669BE">
        <w:trPr>
          <w:cantSplit/>
        </w:trPr>
        <w:tc>
          <w:tcPr>
            <w:tcW w:w="2905" w:type="dxa"/>
          </w:tcPr>
          <w:p w14:paraId="78490B28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253E05C1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7A59BE11" w14:textId="77777777" w:rsidTr="002669BE">
        <w:trPr>
          <w:cantSplit/>
        </w:trPr>
        <w:tc>
          <w:tcPr>
            <w:tcW w:w="2905" w:type="dxa"/>
          </w:tcPr>
          <w:p w14:paraId="6A8C9386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2E0469C0" w14:textId="77777777" w:rsidR="00B13B11" w:rsidRPr="003F7F29" w:rsidRDefault="00B13B11" w:rsidP="0026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B13B11" w:rsidRPr="003F7F29" w14:paraId="6D036C23" w14:textId="77777777" w:rsidTr="00266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5FDD91C7" w14:textId="77777777" w:rsidR="00B13B11" w:rsidRDefault="00B13B11" w:rsidP="002669BE">
            <w:pPr>
              <w:pStyle w:val="Akapitzlist"/>
              <w:suppressAutoHyphens/>
              <w:spacing w:after="40"/>
              <w:ind w:left="0"/>
              <w:jc w:val="both"/>
              <w:rPr>
                <w:lang w:eastAsia="ar-SA"/>
              </w:rPr>
            </w:pPr>
          </w:p>
          <w:p w14:paraId="522E6605" w14:textId="77777777" w:rsidR="00B13B11" w:rsidRPr="00B46D72" w:rsidRDefault="00B13B11" w:rsidP="002669BE">
            <w:pPr>
              <w:pStyle w:val="Akapitzlist"/>
              <w:suppressAutoHyphens/>
              <w:spacing w:after="40"/>
              <w:ind w:left="0"/>
              <w:jc w:val="both"/>
              <w:rPr>
                <w:lang w:eastAsia="ar-SA"/>
              </w:rPr>
            </w:pPr>
            <w:r w:rsidRPr="00B46D72">
              <w:rPr>
                <w:lang w:eastAsia="ar-SA"/>
              </w:rPr>
              <w:t>OFEROWANY PRZEDMIOT ZAMÓWIENIA:</w:t>
            </w:r>
          </w:p>
          <w:p w14:paraId="590CA8C7" w14:textId="77777777" w:rsidR="00B13B11" w:rsidRPr="00B46D72" w:rsidRDefault="00B13B11" w:rsidP="002669BE">
            <w:pPr>
              <w:pStyle w:val="Akapitzlist"/>
              <w:suppressAutoHyphens/>
              <w:spacing w:after="40"/>
              <w:ind w:left="0"/>
              <w:jc w:val="both"/>
              <w:rPr>
                <w:lang w:eastAsia="ar-SA"/>
              </w:rPr>
            </w:pPr>
            <w:r w:rsidRPr="00B46D72">
              <w:rPr>
                <w:lang w:eastAsia="ar-SA"/>
              </w:rPr>
              <w:t xml:space="preserve">Przedmiotem zamówienia jest wykonanie 20 tablic edukacyjnych wraz ze stelażami oraz </w:t>
            </w:r>
            <w:r w:rsidRPr="00B46D72">
              <w:rPr>
                <w:lang w:eastAsia="ar-SA"/>
              </w:rPr>
              <w:br/>
              <w:t xml:space="preserve">40 słupków z tabliczkami z QR kodami. </w:t>
            </w:r>
          </w:p>
          <w:p w14:paraId="55B3C7C3" w14:textId="77777777" w:rsidR="00B13B11" w:rsidRPr="003F7F29" w:rsidRDefault="00B13B11" w:rsidP="002669BE">
            <w:pPr>
              <w:pStyle w:val="Akapitzlist"/>
              <w:suppressAutoHyphens/>
              <w:spacing w:after="40"/>
              <w:ind w:left="0"/>
              <w:jc w:val="both"/>
              <w:rPr>
                <w:lang w:eastAsia="ar-SA"/>
              </w:rPr>
            </w:pPr>
            <w:r w:rsidRPr="00B46D72">
              <w:rPr>
                <w:lang w:eastAsia="ar-SA"/>
              </w:rPr>
              <w:t>Oferujemy realizację przedmiotu zamówienia na warunkach określonych w niniejszej ofercie.</w:t>
            </w:r>
          </w:p>
        </w:tc>
      </w:tr>
      <w:tr w:rsidR="00B13B11" w:rsidRPr="003F7F29" w14:paraId="2A71E9AC" w14:textId="77777777" w:rsidTr="00266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375874EC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ŁĄCZNA CENA OFERTOWA:</w:t>
            </w:r>
          </w:p>
          <w:p w14:paraId="578A6576" w14:textId="77777777" w:rsidR="00B13B11" w:rsidRPr="003F7F29" w:rsidRDefault="00B13B11" w:rsidP="002669BE">
            <w:pPr>
              <w:suppressAutoHyphens/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F29">
              <w:rPr>
                <w:rFonts w:ascii="Times New Roman" w:hAnsi="Times New Roman"/>
                <w:sz w:val="24"/>
                <w:szCs w:val="24"/>
              </w:rPr>
              <w:t xml:space="preserve"> Niniejszym oferuję realizację przedmiotu zamówienia za ŁĄCZNĄ CENĘ OFERTOWĄ</w:t>
            </w:r>
            <w:r w:rsidRPr="003F7F29">
              <w:rPr>
                <w:rFonts w:ascii="Times New Roman" w:hAnsi="Times New Roman"/>
                <w:vanish/>
                <w:sz w:val="24"/>
                <w:szCs w:val="24"/>
              </w:rPr>
              <w:t>**</w:t>
            </w:r>
            <w:r w:rsidRPr="003F7F29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13B11" w:rsidRPr="003F7F29" w14:paraId="34EE3850" w14:textId="77777777" w:rsidTr="002669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3635700" w14:textId="77777777" w:rsidR="00B13B11" w:rsidRPr="003F7F29" w:rsidRDefault="00B13B11" w:rsidP="002669BE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F7F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450D93DC" w14:textId="77777777" w:rsidR="00B13B11" w:rsidRPr="003F7F29" w:rsidRDefault="00B13B11" w:rsidP="002669BE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1F3234A" w14:textId="083F0B5A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słownie złotych …………………………………………………………………………………, 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 tym podatek VAT w wysokości ………………………………………………..(słownie złotych……. …………………………………………………………………..)</w:t>
            </w:r>
          </w:p>
          <w:p w14:paraId="579D99A2" w14:textId="77777777" w:rsidR="00B13B11" w:rsidRPr="00255377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5537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Ceny za poszczególne elementy zamówienia:</w:t>
            </w:r>
          </w:p>
          <w:p w14:paraId="541BCE31" w14:textId="21BD98BE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Cena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tablic ze stelażami: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….</w:t>
            </w:r>
          </w:p>
          <w:p w14:paraId="49C20EAF" w14:textId="52F3F964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słownie </w:t>
            </w:r>
            <w:r w:rsidR="001E4292" w:rsidRP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złotych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….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……..……………</w:t>
            </w:r>
          </w:p>
          <w:p w14:paraId="34BA2418" w14:textId="18EED1F9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tj. cena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jednej tablicy ze stelażem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</w:t>
            </w:r>
          </w:p>
          <w:p w14:paraId="6407825C" w14:textId="4D0229CA" w:rsidR="00B13B11" w:rsidRPr="003F7F29" w:rsidRDefault="00B13B11" w:rsidP="002669BE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słownie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złotych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0F20F4DE" w14:textId="77777777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E5E9C45" w14:textId="567A2FFE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Cena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zdjęć: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………………………………………………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</w:t>
            </w:r>
          </w:p>
          <w:p w14:paraId="0E9E090B" w14:textId="3BABA3E0" w:rsidR="00B13B11" w:rsidRDefault="001E4292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</w:t>
            </w:r>
            <w:r w:rsidR="00B13B11"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łownie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złotych </w:t>
            </w:r>
            <w:r w:rsidR="00B13B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</w:t>
            </w:r>
            <w:r w:rsidR="00B13B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…………….</w:t>
            </w:r>
            <w:r w:rsidR="00B13B11"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FCD95C7" w14:textId="42BA8AB0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tj. c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jednego zdjęcia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……………………………………………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</w:t>
            </w:r>
          </w:p>
          <w:p w14:paraId="6CF7E8A1" w14:textId="09675244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słownie 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złotych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……………………………………………………………………………….</w:t>
            </w:r>
          </w:p>
          <w:p w14:paraId="7DA4538F" w14:textId="77777777" w:rsidR="00B13B11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45B21B9" w14:textId="7CE233DC" w:rsidR="001E4292" w:rsidRDefault="00B13B11" w:rsidP="001E4292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Cena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słupków z tabliczkami z QR kodami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………………………………………</w:t>
            </w:r>
          </w:p>
          <w:p w14:paraId="74B6A79F" w14:textId="2E47FF02" w:rsidR="00B13B11" w:rsidRPr="003F7F29" w:rsidRDefault="001E4292" w:rsidP="001E4292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</w:t>
            </w:r>
            <w:r w:rsidR="00B13B11"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łownie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złotych </w:t>
            </w:r>
            <w:r w:rsidR="00B13B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B13B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…………….</w:t>
            </w:r>
          </w:p>
          <w:p w14:paraId="1E497FA4" w14:textId="0A7654A6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tj. cena wykonania </w:t>
            </w:r>
            <w:r w:rsidRPr="00B46D7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jednego słupka z kodem QR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</w:t>
            </w:r>
          </w:p>
          <w:p w14:paraId="04B27A3E" w14:textId="65D3ACE9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słownie 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złotych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</w:t>
            </w:r>
            <w:r w:rsidR="001E42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……..</w:t>
            </w:r>
          </w:p>
          <w:p w14:paraId="4E0850D3" w14:textId="77777777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0118040" w14:textId="77777777" w:rsidR="00B13B11" w:rsidRPr="003F7F29" w:rsidRDefault="00B13B11" w:rsidP="002669BE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B13B11" w:rsidRPr="003F7F29" w14:paraId="089E4B17" w14:textId="77777777" w:rsidTr="00266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6F1E3DD4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OŚWIADCZENIA:</w:t>
            </w:r>
          </w:p>
          <w:p w14:paraId="7636DFC1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zamówienie zostanie zrealizowane w terminach określonych w zapytaniu ofertowym;</w:t>
            </w:r>
          </w:p>
          <w:p w14:paraId="3232E520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w cenie naszej oferty zostały uwzględnione wszystkie koszty wykonania zamówienia;</w:t>
            </w:r>
          </w:p>
          <w:p w14:paraId="658CD9C2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3) oświadczam, że uzyskałem wszelkie niezbędne informacje do przygotowania i złożenia oferty oraz wykonania zamówienia;</w:t>
            </w:r>
          </w:p>
          <w:p w14:paraId="678ADF36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4) akceptujemy warunki płatności określone przez Zamawiającego we wzorze umowy;</w:t>
            </w:r>
          </w:p>
          <w:p w14:paraId="55A1FE7F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5) oświadczamy, że dysponujemy odpowiednim potencjałem techniczno-organizacyjnym, kadrowym, finansowym oraz uprawnieniami, wiedzą i doświadczeniem pozwalającym na należyte zrealizowanie przedmiotu umowy</w:t>
            </w:r>
          </w:p>
          <w:p w14:paraId="42AD2CD9" w14:textId="77777777" w:rsidR="00B13B11" w:rsidRPr="003F7F29" w:rsidRDefault="00B13B11" w:rsidP="002669BE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7F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6) 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</w:tc>
      </w:tr>
    </w:tbl>
    <w:p w14:paraId="3BB3650E" w14:textId="77777777" w:rsidR="00B13B11" w:rsidRDefault="00B13B11" w:rsidP="00B13B11">
      <w:pPr>
        <w:autoSpaceDE w:val="0"/>
        <w:autoSpaceDN w:val="0"/>
        <w:snapToGrid w:val="0"/>
        <w:spacing w:after="0" w:line="240" w:lineRule="auto"/>
        <w:ind w:left="39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F2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C38B0A9" w14:textId="77777777" w:rsidR="00B13B11" w:rsidRPr="003F7F29" w:rsidRDefault="00B13B11" w:rsidP="00B13B11">
      <w:pPr>
        <w:autoSpaceDE w:val="0"/>
        <w:autoSpaceDN w:val="0"/>
        <w:snapToGrid w:val="0"/>
        <w:spacing w:after="0" w:line="240" w:lineRule="auto"/>
        <w:ind w:left="39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F2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14:paraId="55DE36C8" w14:textId="77777777" w:rsidR="00B13B11" w:rsidRPr="003F7F29" w:rsidRDefault="00B13B11" w:rsidP="00B13B11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F7F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/Podpis i pieczęć imienna  osoby - osób</w:t>
      </w:r>
    </w:p>
    <w:p w14:paraId="48E88C5E" w14:textId="77777777" w:rsidR="00B13B11" w:rsidRPr="003F7F29" w:rsidRDefault="00B13B11" w:rsidP="00B13B11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F7F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upoważnionej (</w:t>
      </w:r>
      <w:proofErr w:type="spellStart"/>
      <w:r w:rsidRPr="003F7F29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proofErr w:type="spellEnd"/>
      <w:r w:rsidRPr="003F7F29">
        <w:rPr>
          <w:rFonts w:ascii="Times New Roman" w:eastAsia="Times New Roman" w:hAnsi="Times New Roman"/>
          <w:i/>
          <w:sz w:val="24"/>
          <w:szCs w:val="24"/>
          <w:lang w:eastAsia="pl-PL"/>
        </w:rPr>
        <w:t>) do reprezentowania</w:t>
      </w:r>
    </w:p>
    <w:p w14:paraId="1C5DD9B4" w14:textId="77777777" w:rsidR="00B13B11" w:rsidRPr="003F7F29" w:rsidRDefault="00B13B11" w:rsidP="00B13B11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F7F2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Wykonawcy/</w:t>
      </w:r>
    </w:p>
    <w:p w14:paraId="43B60F26" w14:textId="047434A7" w:rsidR="00D97AAB" w:rsidRPr="00B13B11" w:rsidRDefault="00B13B11" w:rsidP="00B13B11">
      <w:pPr>
        <w:spacing w:line="240" w:lineRule="auto"/>
      </w:pPr>
      <w:r w:rsidRPr="003F7F29">
        <w:rPr>
          <w:rFonts w:ascii="Times New Roman" w:eastAsia="Times New Roman" w:hAnsi="Times New Roman"/>
          <w:sz w:val="24"/>
          <w:szCs w:val="24"/>
          <w:lang w:eastAsia="ar-SA"/>
        </w:rPr>
        <w:t>.........................., dnia ……..........….2020 r.</w:t>
      </w:r>
    </w:p>
    <w:sectPr w:rsidR="00D97AAB" w:rsidRPr="00B13B11" w:rsidSect="00055621">
      <w:headerReference w:type="default" r:id="rId8"/>
      <w:footerReference w:type="default" r:id="rId9"/>
      <w:headerReference w:type="first" r:id="rId10"/>
      <w:pgSz w:w="11906" w:h="16838"/>
      <w:pgMar w:top="1417" w:right="1417" w:bottom="1417" w:left="122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12A7" w14:textId="77777777" w:rsidR="00970273" w:rsidRDefault="00970273" w:rsidP="000F38F9">
      <w:pPr>
        <w:spacing w:after="0" w:line="240" w:lineRule="auto"/>
      </w:pPr>
      <w:r>
        <w:separator/>
      </w:r>
    </w:p>
  </w:endnote>
  <w:endnote w:type="continuationSeparator" w:id="0">
    <w:p w14:paraId="4AF192D6" w14:textId="77777777" w:rsidR="00970273" w:rsidRDefault="0097027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1964" w14:textId="77777777"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2DA1" w14:textId="77777777" w:rsidR="00970273" w:rsidRDefault="00970273" w:rsidP="000F38F9">
      <w:pPr>
        <w:spacing w:after="0" w:line="240" w:lineRule="auto"/>
      </w:pPr>
      <w:r>
        <w:separator/>
      </w:r>
    </w:p>
  </w:footnote>
  <w:footnote w:type="continuationSeparator" w:id="0">
    <w:p w14:paraId="541C3EDE" w14:textId="77777777" w:rsidR="00970273" w:rsidRDefault="0097027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3716" w14:textId="77777777" w:rsidR="00146D4D" w:rsidRDefault="00146D4D" w:rsidP="00146D4D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20F0628" wp14:editId="756C0B16">
          <wp:extent cx="4906645" cy="936625"/>
          <wp:effectExtent l="0" t="0" r="0" b="0"/>
          <wp:docPr id="1" name="Obraz 1" descr="logo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D716" w14:textId="29B06A2E" w:rsidR="0060711C" w:rsidRPr="0060711C" w:rsidRDefault="00FB2D61" w:rsidP="0060711C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Załącznik nr 1</w:t>
    </w:r>
    <w:r w:rsidR="0060711C" w:rsidRPr="0060711C">
      <w:rPr>
        <w:rFonts w:ascii="Times New Roman" w:hAnsi="Times New Roman"/>
      </w:rPr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16"/>
    <w:multiLevelType w:val="hybridMultilevel"/>
    <w:tmpl w:val="B4CC6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030"/>
    <w:multiLevelType w:val="hybridMultilevel"/>
    <w:tmpl w:val="28103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F2C61"/>
    <w:multiLevelType w:val="hybridMultilevel"/>
    <w:tmpl w:val="0F2E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B95"/>
    <w:multiLevelType w:val="hybridMultilevel"/>
    <w:tmpl w:val="2F18258C"/>
    <w:lvl w:ilvl="0" w:tplc="BF28D4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EE281E"/>
    <w:multiLevelType w:val="hybridMultilevel"/>
    <w:tmpl w:val="778242EA"/>
    <w:lvl w:ilvl="0" w:tplc="8DF22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921FE"/>
    <w:multiLevelType w:val="hybridMultilevel"/>
    <w:tmpl w:val="926C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2C5B"/>
    <w:multiLevelType w:val="multilevel"/>
    <w:tmpl w:val="B462BA46"/>
    <w:lvl w:ilvl="0">
      <w:numFmt w:val="decimalZero"/>
      <w:lvlText w:val="%1"/>
      <w:lvlJc w:val="left"/>
      <w:pPr>
        <w:ind w:left="684" w:hanging="684"/>
      </w:pPr>
    </w:lvl>
    <w:lvl w:ilvl="1">
      <w:start w:val="922"/>
      <w:numFmt w:val="decimal"/>
      <w:lvlText w:val="%1-%2"/>
      <w:lvlJc w:val="left"/>
      <w:pPr>
        <w:ind w:left="5184" w:hanging="684"/>
      </w:pPr>
    </w:lvl>
    <w:lvl w:ilvl="2">
      <w:start w:val="1"/>
      <w:numFmt w:val="decimal"/>
      <w:lvlText w:val="%1-%2.%3"/>
      <w:lvlJc w:val="left"/>
      <w:pPr>
        <w:ind w:left="9720" w:hanging="720"/>
      </w:pPr>
    </w:lvl>
    <w:lvl w:ilvl="3">
      <w:start w:val="1"/>
      <w:numFmt w:val="decimal"/>
      <w:lvlText w:val="%1-%2.%3.%4"/>
      <w:lvlJc w:val="left"/>
      <w:pPr>
        <w:ind w:left="14220" w:hanging="720"/>
      </w:pPr>
    </w:lvl>
    <w:lvl w:ilvl="4">
      <w:start w:val="1"/>
      <w:numFmt w:val="decimal"/>
      <w:lvlText w:val="%1-%2.%3.%4.%5"/>
      <w:lvlJc w:val="left"/>
      <w:pPr>
        <w:ind w:left="19080" w:hanging="1080"/>
      </w:pPr>
    </w:lvl>
    <w:lvl w:ilvl="5">
      <w:start w:val="1"/>
      <w:numFmt w:val="decimal"/>
      <w:lvlText w:val="%1-%2.%3.%4.%5.%6"/>
      <w:lvlJc w:val="left"/>
      <w:pPr>
        <w:ind w:left="23580" w:hanging="1080"/>
      </w:pPr>
    </w:lvl>
    <w:lvl w:ilvl="6">
      <w:start w:val="1"/>
      <w:numFmt w:val="decimal"/>
      <w:lvlText w:val="%1-%2.%3.%4.%5.%6.%7"/>
      <w:lvlJc w:val="left"/>
      <w:pPr>
        <w:ind w:left="28440" w:hanging="1440"/>
      </w:pPr>
    </w:lvl>
    <w:lvl w:ilvl="7">
      <w:start w:val="1"/>
      <w:numFmt w:val="decimal"/>
      <w:lvlText w:val="%1-%2.%3.%4.%5.%6.%7.%8"/>
      <w:lvlJc w:val="left"/>
      <w:pPr>
        <w:ind w:left="-32596" w:hanging="1440"/>
      </w:pPr>
    </w:lvl>
    <w:lvl w:ilvl="8">
      <w:start w:val="1"/>
      <w:numFmt w:val="decimal"/>
      <w:lvlText w:val="%1-%2.%3.%4.%5.%6.%7.%8.%9"/>
      <w:lvlJc w:val="left"/>
      <w:pPr>
        <w:ind w:left="-27736" w:hanging="1800"/>
      </w:pPr>
    </w:lvl>
  </w:abstractNum>
  <w:abstractNum w:abstractNumId="8" w15:restartNumberingAfterBreak="0">
    <w:nsid w:val="14717A90"/>
    <w:multiLevelType w:val="multilevel"/>
    <w:tmpl w:val="7B6A13E2"/>
    <w:lvl w:ilvl="0">
      <w:start w:val="1"/>
      <w:numFmt w:val="decimal"/>
      <w:lvlText w:val="%1.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9" w15:restartNumberingAfterBreak="0">
    <w:nsid w:val="148B41F0"/>
    <w:multiLevelType w:val="hybridMultilevel"/>
    <w:tmpl w:val="9A40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A535F"/>
    <w:multiLevelType w:val="hybridMultilevel"/>
    <w:tmpl w:val="9F6805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E716A"/>
    <w:multiLevelType w:val="hybridMultilevel"/>
    <w:tmpl w:val="92C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576EB2"/>
    <w:multiLevelType w:val="hybridMultilevel"/>
    <w:tmpl w:val="AEA8E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E2214"/>
    <w:multiLevelType w:val="hybridMultilevel"/>
    <w:tmpl w:val="5D42366C"/>
    <w:lvl w:ilvl="0" w:tplc="B452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EA00FE9"/>
    <w:multiLevelType w:val="multilevel"/>
    <w:tmpl w:val="36EA08D6"/>
    <w:lvl w:ilvl="0">
      <w:numFmt w:val="bullet"/>
      <w:lvlText w:val=""/>
      <w:lvlJc w:val="left"/>
      <w:pPr>
        <w:ind w:left="11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16" w15:restartNumberingAfterBreak="0">
    <w:nsid w:val="1EBC491A"/>
    <w:multiLevelType w:val="multilevel"/>
    <w:tmpl w:val="5C269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EDB004B"/>
    <w:multiLevelType w:val="hybridMultilevel"/>
    <w:tmpl w:val="D106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3B703E"/>
    <w:multiLevelType w:val="multilevel"/>
    <w:tmpl w:val="8E7240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3D4499"/>
    <w:multiLevelType w:val="hybridMultilevel"/>
    <w:tmpl w:val="77F6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83B72"/>
    <w:multiLevelType w:val="hybridMultilevel"/>
    <w:tmpl w:val="A5F4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22A16"/>
    <w:multiLevelType w:val="hybridMultilevel"/>
    <w:tmpl w:val="94CC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F0129"/>
    <w:multiLevelType w:val="multilevel"/>
    <w:tmpl w:val="53C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3AD4139"/>
    <w:multiLevelType w:val="multilevel"/>
    <w:tmpl w:val="CE6449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B3112E"/>
    <w:multiLevelType w:val="hybridMultilevel"/>
    <w:tmpl w:val="917E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34257"/>
    <w:multiLevelType w:val="hybridMultilevel"/>
    <w:tmpl w:val="A8E83CA8"/>
    <w:lvl w:ilvl="0" w:tplc="488A5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045DDA"/>
    <w:multiLevelType w:val="multilevel"/>
    <w:tmpl w:val="81A07D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1F325B"/>
    <w:multiLevelType w:val="hybridMultilevel"/>
    <w:tmpl w:val="1630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2188"/>
    <w:multiLevelType w:val="hybridMultilevel"/>
    <w:tmpl w:val="F7D65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C5770"/>
    <w:multiLevelType w:val="multilevel"/>
    <w:tmpl w:val="157EC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577EF7"/>
    <w:multiLevelType w:val="multilevel"/>
    <w:tmpl w:val="186670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CB53FA"/>
    <w:multiLevelType w:val="hybridMultilevel"/>
    <w:tmpl w:val="CB7E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86B93"/>
    <w:multiLevelType w:val="hybridMultilevel"/>
    <w:tmpl w:val="D952C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A15A5E"/>
    <w:multiLevelType w:val="hybridMultilevel"/>
    <w:tmpl w:val="415E4494"/>
    <w:lvl w:ilvl="0" w:tplc="F9D8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8B37B6"/>
    <w:multiLevelType w:val="multilevel"/>
    <w:tmpl w:val="157EC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BB1ABC"/>
    <w:multiLevelType w:val="hybridMultilevel"/>
    <w:tmpl w:val="F1AAB084"/>
    <w:lvl w:ilvl="0" w:tplc="862CE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FB0F58"/>
    <w:multiLevelType w:val="hybridMultilevel"/>
    <w:tmpl w:val="92B0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27F2E"/>
    <w:multiLevelType w:val="hybridMultilevel"/>
    <w:tmpl w:val="7444C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93B0C"/>
    <w:multiLevelType w:val="multilevel"/>
    <w:tmpl w:val="157EC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EE1B83"/>
    <w:multiLevelType w:val="multilevel"/>
    <w:tmpl w:val="3CC858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C366D0"/>
    <w:multiLevelType w:val="hybridMultilevel"/>
    <w:tmpl w:val="2B1083D8"/>
    <w:lvl w:ilvl="0" w:tplc="7B863A0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1412AF"/>
    <w:multiLevelType w:val="hybridMultilevel"/>
    <w:tmpl w:val="FAF42AB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5A00688D"/>
    <w:multiLevelType w:val="hybridMultilevel"/>
    <w:tmpl w:val="4B24041E"/>
    <w:lvl w:ilvl="0" w:tplc="91EEBC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801FA"/>
    <w:multiLevelType w:val="hybridMultilevel"/>
    <w:tmpl w:val="B7ACB21A"/>
    <w:lvl w:ilvl="0" w:tplc="5CA6BE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5BA46E13"/>
    <w:multiLevelType w:val="multilevel"/>
    <w:tmpl w:val="23DAC9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BD1F05"/>
    <w:multiLevelType w:val="hybridMultilevel"/>
    <w:tmpl w:val="D5860F8C"/>
    <w:lvl w:ilvl="0" w:tplc="F5963DB6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5C5F7103"/>
    <w:multiLevelType w:val="hybridMultilevel"/>
    <w:tmpl w:val="209C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192FE7"/>
    <w:multiLevelType w:val="hybridMultilevel"/>
    <w:tmpl w:val="72C8008C"/>
    <w:lvl w:ilvl="0" w:tplc="D464A93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 w15:restartNumberingAfterBreak="0">
    <w:nsid w:val="5ECE3C6B"/>
    <w:multiLevelType w:val="multilevel"/>
    <w:tmpl w:val="07F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0F72813"/>
    <w:multiLevelType w:val="hybridMultilevel"/>
    <w:tmpl w:val="1EB2E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5763E"/>
    <w:multiLevelType w:val="hybridMultilevel"/>
    <w:tmpl w:val="0958C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F5028"/>
    <w:multiLevelType w:val="hybridMultilevel"/>
    <w:tmpl w:val="937A3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5622D3A"/>
    <w:multiLevelType w:val="hybridMultilevel"/>
    <w:tmpl w:val="C2224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6A33B04"/>
    <w:multiLevelType w:val="hybridMultilevel"/>
    <w:tmpl w:val="7DD24FF0"/>
    <w:lvl w:ilvl="0" w:tplc="31B2F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C418DB"/>
    <w:multiLevelType w:val="multilevel"/>
    <w:tmpl w:val="582CF6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3B25524"/>
    <w:multiLevelType w:val="hybridMultilevel"/>
    <w:tmpl w:val="2B8E44F4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6" w15:restartNumberingAfterBreak="0">
    <w:nsid w:val="75F46EE8"/>
    <w:multiLevelType w:val="multilevel"/>
    <w:tmpl w:val="096481D4"/>
    <w:lvl w:ilvl="0">
      <w:numFmt w:val="bullet"/>
      <w:lvlText w:val=""/>
      <w:lvlJc w:val="left"/>
      <w:pPr>
        <w:ind w:left="11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57" w15:restartNumberingAfterBreak="0">
    <w:nsid w:val="77DF764C"/>
    <w:multiLevelType w:val="hybridMultilevel"/>
    <w:tmpl w:val="A764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9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0"/>
  </w:num>
  <w:num w:numId="4">
    <w:abstractNumId w:val="2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3"/>
  </w:num>
  <w:num w:numId="9">
    <w:abstractNumId w:val="3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9"/>
  </w:num>
  <w:num w:numId="13">
    <w:abstractNumId w:val="13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8"/>
  </w:num>
  <w:num w:numId="20">
    <w:abstractNumId w:val="22"/>
  </w:num>
  <w:num w:numId="21">
    <w:abstractNumId w:val="51"/>
  </w:num>
  <w:num w:numId="22">
    <w:abstractNumId w:val="46"/>
  </w:num>
  <w:num w:numId="23">
    <w:abstractNumId w:val="8"/>
  </w:num>
  <w:num w:numId="24">
    <w:abstractNumId w:val="34"/>
  </w:num>
  <w:num w:numId="25">
    <w:abstractNumId w:val="29"/>
  </w:num>
  <w:num w:numId="26">
    <w:abstractNumId w:val="38"/>
  </w:num>
  <w:num w:numId="27">
    <w:abstractNumId w:val="55"/>
  </w:num>
  <w:num w:numId="28">
    <w:abstractNumId w:val="9"/>
  </w:num>
  <w:num w:numId="29">
    <w:abstractNumId w:val="3"/>
  </w:num>
  <w:num w:numId="30">
    <w:abstractNumId w:val="42"/>
  </w:num>
  <w:num w:numId="31">
    <w:abstractNumId w:val="36"/>
  </w:num>
  <w:num w:numId="32">
    <w:abstractNumId w:val="16"/>
  </w:num>
  <w:num w:numId="33">
    <w:abstractNumId w:val="15"/>
  </w:num>
  <w:num w:numId="34">
    <w:abstractNumId w:val="44"/>
  </w:num>
  <w:num w:numId="35">
    <w:abstractNumId w:val="39"/>
  </w:num>
  <w:num w:numId="36">
    <w:abstractNumId w:val="30"/>
  </w:num>
  <w:num w:numId="37">
    <w:abstractNumId w:val="0"/>
  </w:num>
  <w:num w:numId="38">
    <w:abstractNumId w:val="28"/>
  </w:num>
  <w:num w:numId="39">
    <w:abstractNumId w:val="52"/>
  </w:num>
  <w:num w:numId="40">
    <w:abstractNumId w:val="47"/>
  </w:num>
  <w:num w:numId="41">
    <w:abstractNumId w:val="45"/>
  </w:num>
  <w:num w:numId="42">
    <w:abstractNumId w:val="43"/>
  </w:num>
  <w:num w:numId="43">
    <w:abstractNumId w:val="2"/>
  </w:num>
  <w:num w:numId="44">
    <w:abstractNumId w:val="12"/>
  </w:num>
  <w:num w:numId="45">
    <w:abstractNumId w:val="21"/>
  </w:num>
  <w:num w:numId="46">
    <w:abstractNumId w:val="14"/>
  </w:num>
  <w:num w:numId="47">
    <w:abstractNumId w:val="20"/>
  </w:num>
  <w:num w:numId="48">
    <w:abstractNumId w:val="4"/>
  </w:num>
  <w:num w:numId="49">
    <w:abstractNumId w:val="57"/>
  </w:num>
  <w:num w:numId="50">
    <w:abstractNumId w:val="1"/>
  </w:num>
  <w:num w:numId="51">
    <w:abstractNumId w:val="26"/>
  </w:num>
  <w:num w:numId="52">
    <w:abstractNumId w:val="41"/>
  </w:num>
  <w:num w:numId="53">
    <w:abstractNumId w:val="19"/>
  </w:num>
  <w:num w:numId="54">
    <w:abstractNumId w:val="18"/>
  </w:num>
  <w:num w:numId="55">
    <w:abstractNumId w:val="31"/>
  </w:num>
  <w:num w:numId="56">
    <w:abstractNumId w:val="23"/>
  </w:num>
  <w:num w:numId="57">
    <w:abstractNumId w:val="56"/>
  </w:num>
  <w:num w:numId="58">
    <w:abstractNumId w:val="54"/>
  </w:num>
  <w:num w:numId="59">
    <w:abstractNumId w:val="24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A"/>
    <w:rsid w:val="00010A42"/>
    <w:rsid w:val="000159C2"/>
    <w:rsid w:val="00034092"/>
    <w:rsid w:val="00037C21"/>
    <w:rsid w:val="00046EF0"/>
    <w:rsid w:val="00053483"/>
    <w:rsid w:val="00055621"/>
    <w:rsid w:val="000626FF"/>
    <w:rsid w:val="000760AE"/>
    <w:rsid w:val="0008165A"/>
    <w:rsid w:val="00094F45"/>
    <w:rsid w:val="00094FEA"/>
    <w:rsid w:val="000B4195"/>
    <w:rsid w:val="000B518B"/>
    <w:rsid w:val="000C1307"/>
    <w:rsid w:val="000C3807"/>
    <w:rsid w:val="000C6C9F"/>
    <w:rsid w:val="000E503D"/>
    <w:rsid w:val="000F3813"/>
    <w:rsid w:val="000F38F9"/>
    <w:rsid w:val="000F4EFA"/>
    <w:rsid w:val="000F612F"/>
    <w:rsid w:val="00123CE9"/>
    <w:rsid w:val="00124C97"/>
    <w:rsid w:val="00143CA3"/>
    <w:rsid w:val="00145F33"/>
    <w:rsid w:val="00146D4D"/>
    <w:rsid w:val="00152CA5"/>
    <w:rsid w:val="0016086B"/>
    <w:rsid w:val="00171A4C"/>
    <w:rsid w:val="00175D69"/>
    <w:rsid w:val="001766D0"/>
    <w:rsid w:val="001777C4"/>
    <w:rsid w:val="001861E1"/>
    <w:rsid w:val="001A12FD"/>
    <w:rsid w:val="001C155F"/>
    <w:rsid w:val="001E2943"/>
    <w:rsid w:val="001E4292"/>
    <w:rsid w:val="001E5D3D"/>
    <w:rsid w:val="001E6BF7"/>
    <w:rsid w:val="001E7F48"/>
    <w:rsid w:val="001F489F"/>
    <w:rsid w:val="002078CB"/>
    <w:rsid w:val="00217EE7"/>
    <w:rsid w:val="00221F98"/>
    <w:rsid w:val="00223092"/>
    <w:rsid w:val="00225414"/>
    <w:rsid w:val="0024493B"/>
    <w:rsid w:val="0024534D"/>
    <w:rsid w:val="00255377"/>
    <w:rsid w:val="002611ED"/>
    <w:rsid w:val="0026469F"/>
    <w:rsid w:val="00277FDB"/>
    <w:rsid w:val="002913C1"/>
    <w:rsid w:val="002A2117"/>
    <w:rsid w:val="002A467F"/>
    <w:rsid w:val="002B58C5"/>
    <w:rsid w:val="002C018D"/>
    <w:rsid w:val="002C28AF"/>
    <w:rsid w:val="002D5B7F"/>
    <w:rsid w:val="002D70D2"/>
    <w:rsid w:val="002E195E"/>
    <w:rsid w:val="002E5587"/>
    <w:rsid w:val="002F3587"/>
    <w:rsid w:val="002F5E34"/>
    <w:rsid w:val="002F6E6C"/>
    <w:rsid w:val="00311BAA"/>
    <w:rsid w:val="003149CE"/>
    <w:rsid w:val="00320BF1"/>
    <w:rsid w:val="00342586"/>
    <w:rsid w:val="00343D73"/>
    <w:rsid w:val="00350DC0"/>
    <w:rsid w:val="0035750E"/>
    <w:rsid w:val="0036229F"/>
    <w:rsid w:val="003714E9"/>
    <w:rsid w:val="00383FDD"/>
    <w:rsid w:val="00390E4A"/>
    <w:rsid w:val="00391BDB"/>
    <w:rsid w:val="00393829"/>
    <w:rsid w:val="003B3CBE"/>
    <w:rsid w:val="003B4787"/>
    <w:rsid w:val="003B53EB"/>
    <w:rsid w:val="003C129E"/>
    <w:rsid w:val="003D3BC9"/>
    <w:rsid w:val="003F14C8"/>
    <w:rsid w:val="003F4A79"/>
    <w:rsid w:val="003F4FB2"/>
    <w:rsid w:val="003F557B"/>
    <w:rsid w:val="0040388A"/>
    <w:rsid w:val="00403C0E"/>
    <w:rsid w:val="004047DC"/>
    <w:rsid w:val="00406595"/>
    <w:rsid w:val="004200CE"/>
    <w:rsid w:val="00425F85"/>
    <w:rsid w:val="004500F9"/>
    <w:rsid w:val="00455834"/>
    <w:rsid w:val="00471D19"/>
    <w:rsid w:val="00475846"/>
    <w:rsid w:val="00476E20"/>
    <w:rsid w:val="004818F1"/>
    <w:rsid w:val="004839BA"/>
    <w:rsid w:val="00491927"/>
    <w:rsid w:val="0049427E"/>
    <w:rsid w:val="004959AC"/>
    <w:rsid w:val="004A2F36"/>
    <w:rsid w:val="004A32BE"/>
    <w:rsid w:val="004D27A9"/>
    <w:rsid w:val="004D71D9"/>
    <w:rsid w:val="004D7B3D"/>
    <w:rsid w:val="004E3479"/>
    <w:rsid w:val="004E766F"/>
    <w:rsid w:val="004F268B"/>
    <w:rsid w:val="00510F72"/>
    <w:rsid w:val="00522C1A"/>
    <w:rsid w:val="005253E6"/>
    <w:rsid w:val="00536173"/>
    <w:rsid w:val="005436AE"/>
    <w:rsid w:val="00545813"/>
    <w:rsid w:val="0054781B"/>
    <w:rsid w:val="00552E13"/>
    <w:rsid w:val="00570FFA"/>
    <w:rsid w:val="005844AF"/>
    <w:rsid w:val="00584FA0"/>
    <w:rsid w:val="005B361D"/>
    <w:rsid w:val="005C5287"/>
    <w:rsid w:val="005C7609"/>
    <w:rsid w:val="005E1CC4"/>
    <w:rsid w:val="005F0931"/>
    <w:rsid w:val="005F3444"/>
    <w:rsid w:val="005F4F3B"/>
    <w:rsid w:val="005F7915"/>
    <w:rsid w:val="0060021B"/>
    <w:rsid w:val="006039E7"/>
    <w:rsid w:val="0060711C"/>
    <w:rsid w:val="0062060B"/>
    <w:rsid w:val="00622C07"/>
    <w:rsid w:val="0062316B"/>
    <w:rsid w:val="006265A4"/>
    <w:rsid w:val="00626F39"/>
    <w:rsid w:val="00633E81"/>
    <w:rsid w:val="00633F2F"/>
    <w:rsid w:val="00642E19"/>
    <w:rsid w:val="00642EED"/>
    <w:rsid w:val="00646CDC"/>
    <w:rsid w:val="00653783"/>
    <w:rsid w:val="00664C5F"/>
    <w:rsid w:val="00670761"/>
    <w:rsid w:val="006773CF"/>
    <w:rsid w:val="006A393E"/>
    <w:rsid w:val="006A54E0"/>
    <w:rsid w:val="006B2D8A"/>
    <w:rsid w:val="006B5159"/>
    <w:rsid w:val="006C16A0"/>
    <w:rsid w:val="006F3E76"/>
    <w:rsid w:val="006F41DC"/>
    <w:rsid w:val="006F74F4"/>
    <w:rsid w:val="00700C3F"/>
    <w:rsid w:val="00700C6B"/>
    <w:rsid w:val="00705E77"/>
    <w:rsid w:val="00720D96"/>
    <w:rsid w:val="00721AE7"/>
    <w:rsid w:val="00730419"/>
    <w:rsid w:val="0075095D"/>
    <w:rsid w:val="00754C3D"/>
    <w:rsid w:val="007623C5"/>
    <w:rsid w:val="00762D7D"/>
    <w:rsid w:val="00767F30"/>
    <w:rsid w:val="00771A01"/>
    <w:rsid w:val="007A0334"/>
    <w:rsid w:val="007A0D66"/>
    <w:rsid w:val="007A7EBB"/>
    <w:rsid w:val="007B5595"/>
    <w:rsid w:val="007C26F1"/>
    <w:rsid w:val="007C3857"/>
    <w:rsid w:val="007D1CAC"/>
    <w:rsid w:val="007D247A"/>
    <w:rsid w:val="007D40C0"/>
    <w:rsid w:val="007D7C22"/>
    <w:rsid w:val="007E2322"/>
    <w:rsid w:val="007E28EB"/>
    <w:rsid w:val="007F20A7"/>
    <w:rsid w:val="008053E2"/>
    <w:rsid w:val="00812164"/>
    <w:rsid w:val="00812CEA"/>
    <w:rsid w:val="008270D6"/>
    <w:rsid w:val="00833859"/>
    <w:rsid w:val="00833B2B"/>
    <w:rsid w:val="008435E5"/>
    <w:rsid w:val="008479F9"/>
    <w:rsid w:val="0085274A"/>
    <w:rsid w:val="0086451B"/>
    <w:rsid w:val="00866E2F"/>
    <w:rsid w:val="00876A8C"/>
    <w:rsid w:val="008A2E3D"/>
    <w:rsid w:val="008A69B0"/>
    <w:rsid w:val="008B290C"/>
    <w:rsid w:val="008B4C2C"/>
    <w:rsid w:val="008B6E97"/>
    <w:rsid w:val="008B6EBA"/>
    <w:rsid w:val="008D77DE"/>
    <w:rsid w:val="008E145F"/>
    <w:rsid w:val="0091038D"/>
    <w:rsid w:val="00910501"/>
    <w:rsid w:val="00913990"/>
    <w:rsid w:val="009301BF"/>
    <w:rsid w:val="00933AF6"/>
    <w:rsid w:val="00937493"/>
    <w:rsid w:val="00951C0C"/>
    <w:rsid w:val="00951D02"/>
    <w:rsid w:val="0095526C"/>
    <w:rsid w:val="00961420"/>
    <w:rsid w:val="0096370D"/>
    <w:rsid w:val="00970273"/>
    <w:rsid w:val="00981D02"/>
    <w:rsid w:val="009949ED"/>
    <w:rsid w:val="009A6C5D"/>
    <w:rsid w:val="009B243D"/>
    <w:rsid w:val="009B65A0"/>
    <w:rsid w:val="009B6DB2"/>
    <w:rsid w:val="009C092C"/>
    <w:rsid w:val="009E249F"/>
    <w:rsid w:val="009E5CA9"/>
    <w:rsid w:val="009F5B69"/>
    <w:rsid w:val="009F7301"/>
    <w:rsid w:val="00A000B0"/>
    <w:rsid w:val="00A06E3B"/>
    <w:rsid w:val="00A2021B"/>
    <w:rsid w:val="00A20FE6"/>
    <w:rsid w:val="00A27EB9"/>
    <w:rsid w:val="00A30926"/>
    <w:rsid w:val="00A477D9"/>
    <w:rsid w:val="00A61476"/>
    <w:rsid w:val="00A62B67"/>
    <w:rsid w:val="00A66F4C"/>
    <w:rsid w:val="00A7047B"/>
    <w:rsid w:val="00A73356"/>
    <w:rsid w:val="00A74209"/>
    <w:rsid w:val="00A9313E"/>
    <w:rsid w:val="00A9686B"/>
    <w:rsid w:val="00AB3F4E"/>
    <w:rsid w:val="00AC1A05"/>
    <w:rsid w:val="00AC32F0"/>
    <w:rsid w:val="00AC74DE"/>
    <w:rsid w:val="00AD016A"/>
    <w:rsid w:val="00AD22AB"/>
    <w:rsid w:val="00AD3988"/>
    <w:rsid w:val="00AD4B5F"/>
    <w:rsid w:val="00AE1E84"/>
    <w:rsid w:val="00AE78E5"/>
    <w:rsid w:val="00AF0B90"/>
    <w:rsid w:val="00B129BB"/>
    <w:rsid w:val="00B13B11"/>
    <w:rsid w:val="00B22BB1"/>
    <w:rsid w:val="00B4399C"/>
    <w:rsid w:val="00B502B2"/>
    <w:rsid w:val="00B66EA3"/>
    <w:rsid w:val="00B71B3C"/>
    <w:rsid w:val="00B77533"/>
    <w:rsid w:val="00B8077F"/>
    <w:rsid w:val="00B977DC"/>
    <w:rsid w:val="00BA5F9E"/>
    <w:rsid w:val="00BB4BA0"/>
    <w:rsid w:val="00BC407A"/>
    <w:rsid w:val="00BC6F6C"/>
    <w:rsid w:val="00BD66DA"/>
    <w:rsid w:val="00C03C90"/>
    <w:rsid w:val="00C106CC"/>
    <w:rsid w:val="00C11BFE"/>
    <w:rsid w:val="00C15C8B"/>
    <w:rsid w:val="00C22AE5"/>
    <w:rsid w:val="00C258BA"/>
    <w:rsid w:val="00C54734"/>
    <w:rsid w:val="00C64D25"/>
    <w:rsid w:val="00C653B9"/>
    <w:rsid w:val="00C801C7"/>
    <w:rsid w:val="00C87512"/>
    <w:rsid w:val="00CB77EE"/>
    <w:rsid w:val="00CC0AFD"/>
    <w:rsid w:val="00CC5E3A"/>
    <w:rsid w:val="00CE52C5"/>
    <w:rsid w:val="00CF136F"/>
    <w:rsid w:val="00D06763"/>
    <w:rsid w:val="00D12394"/>
    <w:rsid w:val="00D16970"/>
    <w:rsid w:val="00D207FF"/>
    <w:rsid w:val="00D21EE3"/>
    <w:rsid w:val="00D26CC4"/>
    <w:rsid w:val="00D32B28"/>
    <w:rsid w:val="00D401B3"/>
    <w:rsid w:val="00D406AD"/>
    <w:rsid w:val="00D422B6"/>
    <w:rsid w:val="00D429EE"/>
    <w:rsid w:val="00D556EF"/>
    <w:rsid w:val="00D82155"/>
    <w:rsid w:val="00D835E1"/>
    <w:rsid w:val="00D94A01"/>
    <w:rsid w:val="00D965A3"/>
    <w:rsid w:val="00D971E8"/>
    <w:rsid w:val="00D97AAB"/>
    <w:rsid w:val="00DA1834"/>
    <w:rsid w:val="00DA4FF0"/>
    <w:rsid w:val="00DC02A6"/>
    <w:rsid w:val="00DC4C64"/>
    <w:rsid w:val="00DC5426"/>
    <w:rsid w:val="00DE06E8"/>
    <w:rsid w:val="00DE3A1E"/>
    <w:rsid w:val="00DE6673"/>
    <w:rsid w:val="00DF2802"/>
    <w:rsid w:val="00E1523D"/>
    <w:rsid w:val="00E1684D"/>
    <w:rsid w:val="00E37929"/>
    <w:rsid w:val="00E40E5E"/>
    <w:rsid w:val="00E5354F"/>
    <w:rsid w:val="00E55CED"/>
    <w:rsid w:val="00E65AB8"/>
    <w:rsid w:val="00E732DF"/>
    <w:rsid w:val="00E9789B"/>
    <w:rsid w:val="00EA650C"/>
    <w:rsid w:val="00EB38F2"/>
    <w:rsid w:val="00EB6210"/>
    <w:rsid w:val="00EC08E3"/>
    <w:rsid w:val="00EC316A"/>
    <w:rsid w:val="00ED3A1B"/>
    <w:rsid w:val="00EE400F"/>
    <w:rsid w:val="00EE7BA2"/>
    <w:rsid w:val="00EF4F75"/>
    <w:rsid w:val="00F01E08"/>
    <w:rsid w:val="00F15386"/>
    <w:rsid w:val="00F27D06"/>
    <w:rsid w:val="00F318C7"/>
    <w:rsid w:val="00F31C60"/>
    <w:rsid w:val="00F356CD"/>
    <w:rsid w:val="00F4013E"/>
    <w:rsid w:val="00F63B4B"/>
    <w:rsid w:val="00F63FAE"/>
    <w:rsid w:val="00F64C45"/>
    <w:rsid w:val="00F875E3"/>
    <w:rsid w:val="00F93C5B"/>
    <w:rsid w:val="00FB0318"/>
    <w:rsid w:val="00FB2D61"/>
    <w:rsid w:val="00FC6900"/>
    <w:rsid w:val="00FD0169"/>
    <w:rsid w:val="00FE4D2A"/>
    <w:rsid w:val="00FF1ACA"/>
    <w:rsid w:val="00FF3A7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6C461"/>
  <w15:docId w15:val="{6EDAA971-B178-4648-9268-8A6E0E7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E52C5"/>
    <w:pPr>
      <w:keepNext/>
      <w:spacing w:before="240" w:after="60" w:line="240" w:lineRule="auto"/>
      <w:outlineLvl w:val="2"/>
    </w:pPr>
    <w:rPr>
      <w:rFonts w:ascii="Tahoma" w:eastAsia="Times New Roman" w:hAnsi="Tahoma" w:cs="Tahoma"/>
      <w:b/>
      <w:bCs/>
      <w:i/>
      <w:i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CE52C5"/>
    <w:rPr>
      <w:rFonts w:ascii="Tahoma" w:eastAsia="Times New Roman" w:hAnsi="Tahoma" w:cs="Tahoma"/>
      <w:b/>
      <w:bCs/>
      <w:i/>
      <w:iCs/>
      <w:color w:val="000000"/>
      <w:sz w:val="21"/>
      <w:szCs w:val="21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CE5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AE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A4F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F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5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000B0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0B0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rsid w:val="00B43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9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E0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143C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6AA1-B5B5-4D59-99FE-51A12DE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agata.antonowicz</cp:lastModifiedBy>
  <cp:revision>2</cp:revision>
  <cp:lastPrinted>2020-02-06T06:37:00Z</cp:lastPrinted>
  <dcterms:created xsi:type="dcterms:W3CDTF">2020-06-04T14:08:00Z</dcterms:created>
  <dcterms:modified xsi:type="dcterms:W3CDTF">2020-06-04T14:08:00Z</dcterms:modified>
</cp:coreProperties>
</file>