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1798" w14:textId="77777777" w:rsidR="00CA7AD6" w:rsidRPr="00546887" w:rsidRDefault="00CA7AD6" w:rsidP="00546887">
      <w:pPr>
        <w:pStyle w:val="Default"/>
        <w:jc w:val="both"/>
        <w:rPr>
          <w:b/>
          <w:bCs/>
          <w:sz w:val="23"/>
          <w:szCs w:val="23"/>
        </w:rPr>
      </w:pPr>
    </w:p>
    <w:p w14:paraId="3B1E7ADE" w14:textId="77777777" w:rsidR="0017676E" w:rsidRPr="00546887" w:rsidRDefault="00A66630" w:rsidP="00546887">
      <w:pPr>
        <w:suppressAutoHyphens/>
        <w:spacing w:line="264" w:lineRule="auto"/>
        <w:jc w:val="right"/>
        <w:rPr>
          <w:rFonts w:ascii="Times New Roman" w:hAnsi="Times New Roman"/>
          <w:sz w:val="20"/>
          <w:szCs w:val="20"/>
        </w:rPr>
      </w:pPr>
      <w:r w:rsidRPr="00546887">
        <w:rPr>
          <w:rFonts w:ascii="Times New Roman" w:hAnsi="Times New Roman"/>
          <w:sz w:val="20"/>
          <w:szCs w:val="20"/>
        </w:rPr>
        <w:t xml:space="preserve">Załącznik nr </w:t>
      </w:r>
      <w:r w:rsidR="00CB327E" w:rsidRPr="00546887">
        <w:rPr>
          <w:rFonts w:ascii="Times New Roman" w:hAnsi="Times New Roman"/>
          <w:sz w:val="20"/>
          <w:szCs w:val="20"/>
        </w:rPr>
        <w:t>1</w:t>
      </w:r>
      <w:r w:rsidRPr="00546887">
        <w:rPr>
          <w:rFonts w:ascii="Times New Roman" w:hAnsi="Times New Roman"/>
          <w:sz w:val="20"/>
          <w:szCs w:val="20"/>
        </w:rPr>
        <w:t xml:space="preserve"> Formularz ofertowy</w:t>
      </w:r>
    </w:p>
    <w:p w14:paraId="56FEF133" w14:textId="77777777" w:rsidR="00FC4698" w:rsidRPr="00546887" w:rsidRDefault="00FC4698" w:rsidP="00FC4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6887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14:paraId="2036F858" w14:textId="77E206E8" w:rsidR="00C536E7" w:rsidRPr="00546887" w:rsidRDefault="00C536E7">
      <w:pPr>
        <w:suppressAutoHyphens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2FE24D" w14:textId="77777777" w:rsidR="00C536E7" w:rsidRPr="00546887" w:rsidRDefault="00C536E7" w:rsidP="00546887">
      <w:pPr>
        <w:suppressAutoHyphens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93D142" w14:textId="4AB98D5E" w:rsidR="000E12BE" w:rsidRPr="00546887" w:rsidRDefault="000E12BE" w:rsidP="005468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Nazwa  Wykonawcy: …………………...……………………………………………………</w:t>
      </w:r>
    </w:p>
    <w:p w14:paraId="3C3A09B5" w14:textId="5E9F1072" w:rsidR="00FC4698" w:rsidRPr="00546887" w:rsidRDefault="00FC4698" w:rsidP="005468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………………………………………………………………………………………..</w:t>
      </w:r>
    </w:p>
    <w:p w14:paraId="63353B3D" w14:textId="3CB89C06" w:rsidR="00FC4698" w:rsidRPr="00546887" w:rsidRDefault="00FC4698" w:rsidP="005468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NIP:……………………………………….</w:t>
      </w:r>
    </w:p>
    <w:p w14:paraId="3CC06A3E" w14:textId="679FB27D" w:rsidR="00FC4698" w:rsidRPr="00546887" w:rsidRDefault="00FC4698" w:rsidP="005468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REGON:……………………………………</w:t>
      </w:r>
    </w:p>
    <w:p w14:paraId="3BCFA113" w14:textId="77777777" w:rsidR="000E12BE" w:rsidRPr="00546887" w:rsidRDefault="000E12BE" w:rsidP="005468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Osoba uprawniona do kontaktu z Zamawiającym:</w:t>
      </w:r>
    </w:p>
    <w:p w14:paraId="27633669" w14:textId="77777777" w:rsidR="000E12BE" w:rsidRPr="00546887" w:rsidRDefault="000E12BE" w:rsidP="0054688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Imię i Nazwisko: …………………………….………………………………………………………</w:t>
      </w:r>
    </w:p>
    <w:p w14:paraId="242B3230" w14:textId="77777777" w:rsidR="000E12BE" w:rsidRPr="00546887" w:rsidRDefault="000E12BE" w:rsidP="005468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Stanowisko: ………………………………..…………...……………………………………………</w:t>
      </w:r>
    </w:p>
    <w:p w14:paraId="28311F53" w14:textId="77777777" w:rsidR="000E12BE" w:rsidRPr="00546887" w:rsidRDefault="000E12BE" w:rsidP="005468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Nr telefonu: ……………………………………..…...………………………………………………</w:t>
      </w:r>
    </w:p>
    <w:p w14:paraId="7F8B7C5B" w14:textId="77777777" w:rsidR="000E12BE" w:rsidRPr="00546887" w:rsidRDefault="000E12BE" w:rsidP="005468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E-mail: ……………………………………………...……..…………………………………………</w:t>
      </w:r>
    </w:p>
    <w:p w14:paraId="6656F198" w14:textId="77777777" w:rsidR="00ED0C1C" w:rsidRDefault="00ED0C1C" w:rsidP="00A72C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5AD42" w14:textId="77777777" w:rsidR="00ED0C1C" w:rsidRDefault="00ED0C1C" w:rsidP="00A72C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08272" w14:textId="77777777" w:rsidR="00ED0C1C" w:rsidRDefault="00ED0C1C" w:rsidP="00A72C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2E22E" w14:textId="77777777" w:rsidR="00ED0C1C" w:rsidRDefault="00ED0C1C" w:rsidP="00A72C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8F811" w14:textId="42B933BE" w:rsidR="00A72C9C" w:rsidRPr="00546887" w:rsidRDefault="00A72C9C" w:rsidP="00A72C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lastRenderedPageBreak/>
        <w:t>Nawiązując do zaproszenia do składania ofert na </w:t>
      </w:r>
      <w:r w:rsidRPr="00546887">
        <w:rPr>
          <w:rFonts w:ascii="Times New Roman" w:hAnsi="Times New Roman"/>
          <w:b/>
          <w:sz w:val="24"/>
          <w:szCs w:val="24"/>
        </w:rPr>
        <w:t>świadczenie usług z medycznych w zakresie medycyny pracy w Regionalnej Dyrekcji Ochrony Środowiska w Warszawie</w:t>
      </w:r>
      <w:r w:rsidRPr="00546887">
        <w:rPr>
          <w:rFonts w:ascii="Times New Roman" w:hAnsi="Times New Roman"/>
          <w:sz w:val="24"/>
          <w:szCs w:val="24"/>
        </w:rPr>
        <w:t>, oferujemy następujące stawki ryczałtowe:</w:t>
      </w:r>
    </w:p>
    <w:tbl>
      <w:tblPr>
        <w:tblpPr w:leftFromText="141" w:rightFromText="141" w:vertAnchor="text" w:horzAnchor="margin" w:tblpY="174"/>
        <w:tblW w:w="14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637"/>
        <w:gridCol w:w="2835"/>
        <w:gridCol w:w="922"/>
        <w:gridCol w:w="567"/>
        <w:gridCol w:w="851"/>
        <w:gridCol w:w="1134"/>
        <w:gridCol w:w="1134"/>
        <w:gridCol w:w="850"/>
        <w:gridCol w:w="1134"/>
      </w:tblGrid>
      <w:tr w:rsidR="00A72C9C" w:rsidRPr="00546887" w14:paraId="67C06CF9" w14:textId="77777777" w:rsidTr="00E4586F">
        <w:trPr>
          <w:trHeight w:val="300"/>
        </w:trPr>
        <w:tc>
          <w:tcPr>
            <w:tcW w:w="70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EB158C7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4A79167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63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81E9DA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1F5590D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Badania wchodzące w zakres usługi</w:t>
            </w:r>
          </w:p>
        </w:tc>
        <w:tc>
          <w:tcPr>
            <w:tcW w:w="922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662BE6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Cena netto</w:t>
            </w:r>
          </w:p>
        </w:tc>
        <w:tc>
          <w:tcPr>
            <w:tcW w:w="56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AF1122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Vat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314BD9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F379F78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53ED9E0D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5424C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Uwagi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5D34D3" w14:textId="77777777" w:rsidR="00A72C9C" w:rsidRPr="00546887" w:rsidRDefault="00A72C9C" w:rsidP="00E45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bCs/>
                <w:lang w:eastAsia="pl-PL"/>
              </w:rPr>
              <w:t>Czas realizacji (dni)</w:t>
            </w:r>
          </w:p>
        </w:tc>
      </w:tr>
      <w:tr w:rsidR="00A72C9C" w:rsidRPr="00546887" w14:paraId="0CD5E8DA" w14:textId="77777777" w:rsidTr="00E4586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2F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31C1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Badania wstępne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66A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</w:tcPr>
          <w:p w14:paraId="0A8F98B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  <w:hideMark/>
          </w:tcPr>
          <w:p w14:paraId="41E39D12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00,0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540D9288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0D4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B30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406C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F4551D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1628D5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58496AB2" w14:textId="77777777" w:rsidTr="00E458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24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721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Badania okresowe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2F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</w:tcPr>
          <w:p w14:paraId="71F96C63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  <w:hideMark/>
          </w:tcPr>
          <w:p w14:paraId="08BFFB51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00,0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481914E3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6BB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460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A79AB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42A5317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6C2552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6F65985E" w14:textId="77777777" w:rsidTr="00E458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AFB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EA44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Badania kontrolne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D8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</w:tcPr>
          <w:p w14:paraId="71C684F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  <w:hideMark/>
          </w:tcPr>
          <w:p w14:paraId="67E7A9E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3D6F044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21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7BF9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BB1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20D9E6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F82939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7EF4C8C2" w14:textId="77777777" w:rsidTr="00E458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00B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D11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Badania lekarskie pracowników korzystających z samochodów służbowych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26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07823CA2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  <w:hideMark/>
          </w:tcPr>
          <w:p w14:paraId="2A5CCCB3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4525AB32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188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C7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87A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1F177D1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78E739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0157B397" w14:textId="77777777" w:rsidTr="00E4586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C12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01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Szczepienie przeciw </w:t>
            </w:r>
            <w:proofErr w:type="spellStart"/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odkleszczowemu</w:t>
            </w:r>
            <w:proofErr w:type="spellEnd"/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zapaleniu opon mózgowo-rdzeniowych (dawka przypominająca)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ECD0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692FB97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  <w:hideMark/>
          </w:tcPr>
          <w:p w14:paraId="66EAABC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53CD995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451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77A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3F14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68C0AE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58C459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0481441D" w14:textId="77777777" w:rsidTr="00E4586F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EA1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7D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Szczepienie przeciw </w:t>
            </w:r>
            <w:proofErr w:type="spellStart"/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odkleszczowemu</w:t>
            </w:r>
            <w:proofErr w:type="spellEnd"/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zapaleniu opon mózgowo-rdzeniowych (dawka pierwotna)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24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4A44715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  <w:hideMark/>
          </w:tcPr>
          <w:p w14:paraId="3EBC9482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bottom"/>
            <w:hideMark/>
          </w:tcPr>
          <w:p w14:paraId="639A15C4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88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508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3804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0339858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66825D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4EF28522" w14:textId="77777777" w:rsidTr="00E4586F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C22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34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103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Badania dodatkowe wynikające z zakresu medycyny pracy (proszę uzupełnić jakie, np. EKG, wpisując w każdej z pozycji Ilość – wartość 4):</w:t>
            </w:r>
          </w:p>
        </w:tc>
      </w:tr>
      <w:tr w:rsidR="00A72C9C" w:rsidRPr="00546887" w14:paraId="255489F9" w14:textId="77777777" w:rsidTr="00E4586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EA4969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F0F15B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.........................................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04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5FD464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n/d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14:paraId="2563B45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7D09D699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B4D9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00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DF8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18766E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284A25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61327E0B" w14:textId="77777777" w:rsidTr="00E4586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3DC8E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8524A7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.........................................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38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59E04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n/d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14:paraId="12FD82D2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2907E4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5F5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993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533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71706B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969F6E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7B1BF86D" w14:textId="77777777" w:rsidTr="00E4586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1A62A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448A2A0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.........................................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FC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76666D8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n/d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14:paraId="2E845179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536631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B59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15B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D82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DAA0134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DFCECF9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A72C9C" w:rsidRPr="00546887" w14:paraId="5CBDD466" w14:textId="77777777" w:rsidTr="00E4586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B1663FB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9417" w14:textId="77777777" w:rsidR="00A72C9C" w:rsidRPr="00546887" w:rsidRDefault="00A72C9C" w:rsidP="00E45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Wartość łącznie (suma pozycji 1 –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C3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DEA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0,00 zł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29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3B3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72C9C" w:rsidRPr="00546887" w14:paraId="63B92C28" w14:textId="77777777" w:rsidTr="00E4586F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8A384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69DD2D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6887">
              <w:rPr>
                <w:rFonts w:ascii="Times New Roman" w:eastAsia="Times New Roman" w:hAnsi="Times New Roman"/>
                <w:color w:val="000000"/>
                <w:lang w:eastAsia="pl-PL"/>
              </w:rPr>
              <w:t>Wypełnia osoba składająca ofertę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1E76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54DB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40C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65C9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970E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F0F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40D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A00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5B1" w14:textId="77777777" w:rsidR="00A72C9C" w:rsidRPr="00546887" w:rsidRDefault="00A72C9C" w:rsidP="00E45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51DFF7F6" w14:textId="77777777" w:rsidR="00A72C9C" w:rsidRPr="00546887" w:rsidRDefault="00A72C9C" w:rsidP="00A72C9C">
      <w:pPr>
        <w:spacing w:after="40"/>
        <w:contextualSpacing/>
        <w:rPr>
          <w:rFonts w:ascii="Arial" w:hAnsi="Arial" w:cs="Arial"/>
          <w:b/>
        </w:rPr>
      </w:pPr>
    </w:p>
    <w:p w14:paraId="183874C2" w14:textId="77777777" w:rsidR="00A72C9C" w:rsidRPr="00546887" w:rsidRDefault="00A72C9C" w:rsidP="00A72C9C">
      <w:pPr>
        <w:spacing w:after="40"/>
        <w:ind w:left="459"/>
        <w:rPr>
          <w:rFonts w:ascii="Times New Roman" w:hAnsi="Times New Roman"/>
        </w:rPr>
      </w:pPr>
    </w:p>
    <w:p w14:paraId="2654AE42" w14:textId="77777777" w:rsidR="00ED0C1C" w:rsidRDefault="00ED0C1C" w:rsidP="00A72C9C">
      <w:pPr>
        <w:spacing w:after="40"/>
        <w:ind w:left="459"/>
        <w:rPr>
          <w:rFonts w:ascii="Times New Roman" w:hAnsi="Times New Roman"/>
        </w:rPr>
      </w:pPr>
    </w:p>
    <w:p w14:paraId="402D7915" w14:textId="77777777" w:rsidR="00ED0C1C" w:rsidRDefault="00ED0C1C" w:rsidP="00A72C9C">
      <w:pPr>
        <w:spacing w:after="40"/>
        <w:ind w:left="459"/>
        <w:rPr>
          <w:rFonts w:ascii="Times New Roman" w:hAnsi="Times New Roman"/>
        </w:rPr>
      </w:pPr>
    </w:p>
    <w:p w14:paraId="48E3E887" w14:textId="19ADEB6D" w:rsidR="00A72C9C" w:rsidRPr="00546887" w:rsidRDefault="00A72C9C" w:rsidP="00A72C9C">
      <w:pPr>
        <w:spacing w:after="40"/>
        <w:ind w:left="459"/>
        <w:rPr>
          <w:rFonts w:ascii="Times New Roman" w:hAnsi="Times New Roman"/>
        </w:rPr>
      </w:pPr>
      <w:r w:rsidRPr="00546887">
        <w:rPr>
          <w:rFonts w:ascii="Times New Roman" w:hAnsi="Times New Roman"/>
        </w:rPr>
        <w:lastRenderedPageBreak/>
        <w:t>Oświadczamy, że:</w:t>
      </w:r>
    </w:p>
    <w:p w14:paraId="6A5C69C4" w14:textId="77777777" w:rsidR="00A72C9C" w:rsidRPr="00546887" w:rsidRDefault="00A72C9C" w:rsidP="00A72C9C">
      <w:pPr>
        <w:pStyle w:val="Akapitzlist"/>
        <w:numPr>
          <w:ilvl w:val="1"/>
          <w:numId w:val="26"/>
        </w:numPr>
        <w:spacing w:after="40"/>
        <w:rPr>
          <w:rFonts w:ascii="Times New Roman" w:hAnsi="Times New Roman"/>
        </w:rPr>
      </w:pPr>
      <w:r w:rsidRPr="00546887">
        <w:rPr>
          <w:rFonts w:ascii="Times New Roman" w:hAnsi="Times New Roman"/>
        </w:rPr>
        <w:t>Posiadamy umowę ubezpieczenia odpowiedzialności cywilnej, zgodnie z rozporządzeniem Ministra Finansów z dnia 22 grudnia 2011 r. w sprawie obowiązkowego ubezpieczenia odpowiedzialności cywilnej podmiotu wykonującego działalność leczniczą (Dz. U. z 2011r. poz. 1729) .</w:t>
      </w:r>
    </w:p>
    <w:p w14:paraId="76528587" w14:textId="77777777" w:rsidR="00A72C9C" w:rsidRPr="00546887" w:rsidRDefault="00A72C9C" w:rsidP="00A72C9C">
      <w:pPr>
        <w:pStyle w:val="Akapitzlist"/>
        <w:numPr>
          <w:ilvl w:val="1"/>
          <w:numId w:val="26"/>
        </w:numPr>
        <w:spacing w:after="40"/>
        <w:contextualSpacing w:val="0"/>
        <w:rPr>
          <w:rFonts w:ascii="Times New Roman" w:hAnsi="Times New Roman"/>
        </w:rPr>
      </w:pPr>
      <w:r w:rsidRPr="00546887">
        <w:rPr>
          <w:rFonts w:ascii="Times New Roman" w:hAnsi="Times New Roman"/>
        </w:rPr>
        <w:t>Prowadzimy  działalność gospodarcza w zakresie wykonywania świadczeń zdrowotnych i posiadamy wpis do Rejestru Podmiotów Wykonujących Działalność Leczniczą prowadzony przez uprawniony organ.</w:t>
      </w:r>
    </w:p>
    <w:p w14:paraId="56D97983" w14:textId="77777777" w:rsidR="00A72C9C" w:rsidRPr="00546887" w:rsidRDefault="00A72C9C" w:rsidP="00A72C9C">
      <w:pPr>
        <w:pStyle w:val="Akapitzlist"/>
        <w:numPr>
          <w:ilvl w:val="1"/>
          <w:numId w:val="26"/>
        </w:numPr>
        <w:spacing w:after="40"/>
        <w:contextualSpacing w:val="0"/>
        <w:rPr>
          <w:rFonts w:ascii="Times New Roman" w:hAnsi="Times New Roman"/>
        </w:rPr>
      </w:pPr>
      <w:r w:rsidRPr="00546887">
        <w:rPr>
          <w:rFonts w:ascii="Times New Roman" w:hAnsi="Times New Roman"/>
        </w:rPr>
        <w:t>Przedmiot zamówienia wykonamy siłami własnymi*;</w:t>
      </w:r>
    </w:p>
    <w:p w14:paraId="70177EF6" w14:textId="77777777" w:rsidR="00A72C9C" w:rsidRPr="00546887" w:rsidRDefault="00A72C9C" w:rsidP="00A72C9C">
      <w:pPr>
        <w:pStyle w:val="Akapitzlist"/>
        <w:numPr>
          <w:ilvl w:val="1"/>
          <w:numId w:val="26"/>
        </w:numPr>
        <w:spacing w:after="40"/>
        <w:contextualSpacing w:val="0"/>
        <w:rPr>
          <w:rFonts w:ascii="Times New Roman" w:hAnsi="Times New Roman"/>
        </w:rPr>
      </w:pPr>
      <w:r w:rsidRPr="00546887">
        <w:rPr>
          <w:rFonts w:ascii="Times New Roman" w:hAnsi="Times New Roman"/>
        </w:rPr>
        <w:t xml:space="preserve">Powierzymy następującym podwykonawcom realizację następujących części zamówienia*: </w:t>
      </w:r>
    </w:p>
    <w:p w14:paraId="506EA48B" w14:textId="77777777" w:rsidR="00A72C9C" w:rsidRPr="00546887" w:rsidRDefault="00A72C9C" w:rsidP="00A72C9C">
      <w:pPr>
        <w:pStyle w:val="Akapitzlist"/>
        <w:spacing w:after="40"/>
        <w:ind w:left="1260"/>
        <w:contextualSpacing w:val="0"/>
        <w:rPr>
          <w:rFonts w:ascii="Arial" w:hAnsi="Arial" w:cs="Arial"/>
        </w:rPr>
      </w:pPr>
    </w:p>
    <w:tbl>
      <w:tblPr>
        <w:tblStyle w:val="Tabela-Siatka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83"/>
        <w:gridCol w:w="5012"/>
        <w:gridCol w:w="7087"/>
      </w:tblGrid>
      <w:tr w:rsidR="00A72C9C" w:rsidRPr="00546887" w14:paraId="0FE286B1" w14:textId="77777777" w:rsidTr="00E4586F">
        <w:tc>
          <w:tcPr>
            <w:tcW w:w="483" w:type="dxa"/>
          </w:tcPr>
          <w:p w14:paraId="3FAB4808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6887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12" w:type="dxa"/>
          </w:tcPr>
          <w:p w14:paraId="28F72516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6887">
              <w:rPr>
                <w:rFonts w:ascii="Times New Roman" w:hAnsi="Times New Roman"/>
                <w:sz w:val="20"/>
                <w:szCs w:val="20"/>
              </w:rPr>
              <w:t>Nazwa (firma) podwykonawcy</w:t>
            </w:r>
          </w:p>
        </w:tc>
        <w:tc>
          <w:tcPr>
            <w:tcW w:w="7087" w:type="dxa"/>
          </w:tcPr>
          <w:p w14:paraId="2C569017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6887">
              <w:rPr>
                <w:rFonts w:ascii="Times New Roman" w:hAnsi="Times New Roman"/>
                <w:sz w:val="20"/>
                <w:szCs w:val="20"/>
              </w:rPr>
              <w:t>Część (zakres) przedmiotu zamówienia powierzony podwykonawcy</w:t>
            </w:r>
          </w:p>
        </w:tc>
      </w:tr>
      <w:tr w:rsidR="00A72C9C" w:rsidRPr="00546887" w14:paraId="261C8D14" w14:textId="77777777" w:rsidTr="00E4586F">
        <w:tc>
          <w:tcPr>
            <w:tcW w:w="483" w:type="dxa"/>
          </w:tcPr>
          <w:p w14:paraId="005600F5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Arial" w:hAnsi="Arial" w:cs="Arial"/>
              </w:rPr>
            </w:pPr>
          </w:p>
        </w:tc>
        <w:tc>
          <w:tcPr>
            <w:tcW w:w="5012" w:type="dxa"/>
          </w:tcPr>
          <w:p w14:paraId="7E6F6382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2496E63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Arial" w:hAnsi="Arial" w:cs="Arial"/>
              </w:rPr>
            </w:pPr>
          </w:p>
        </w:tc>
      </w:tr>
      <w:tr w:rsidR="00A72C9C" w:rsidRPr="00546887" w14:paraId="29D7EE43" w14:textId="77777777" w:rsidTr="00E4586F">
        <w:tc>
          <w:tcPr>
            <w:tcW w:w="483" w:type="dxa"/>
          </w:tcPr>
          <w:p w14:paraId="305D0C30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Arial" w:hAnsi="Arial" w:cs="Arial"/>
              </w:rPr>
            </w:pPr>
          </w:p>
        </w:tc>
        <w:tc>
          <w:tcPr>
            <w:tcW w:w="5012" w:type="dxa"/>
          </w:tcPr>
          <w:p w14:paraId="7CA951B2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6B005B7" w14:textId="77777777" w:rsidR="00A72C9C" w:rsidRPr="00546887" w:rsidRDefault="00A72C9C" w:rsidP="00E4586F">
            <w:pPr>
              <w:pStyle w:val="Akapitzlist"/>
              <w:spacing w:after="40"/>
              <w:ind w:left="0"/>
              <w:rPr>
                <w:rFonts w:ascii="Arial" w:hAnsi="Arial" w:cs="Arial"/>
              </w:rPr>
            </w:pPr>
          </w:p>
        </w:tc>
      </w:tr>
    </w:tbl>
    <w:p w14:paraId="5BDC3D55" w14:textId="77777777" w:rsidR="00A72C9C" w:rsidRPr="00546887" w:rsidRDefault="00A72C9C" w:rsidP="00A72C9C">
      <w:pPr>
        <w:pStyle w:val="Akapitzlist"/>
        <w:spacing w:after="40"/>
        <w:ind w:left="1620"/>
        <w:rPr>
          <w:rFonts w:ascii="Arial" w:hAnsi="Arial" w:cs="Arial"/>
        </w:rPr>
      </w:pPr>
      <w:r w:rsidRPr="00546887">
        <w:rPr>
          <w:rFonts w:ascii="Arial" w:hAnsi="Arial" w:cs="Arial"/>
        </w:rPr>
        <w:t>*</w:t>
      </w:r>
      <w:r w:rsidRPr="00546887">
        <w:rPr>
          <w:rFonts w:ascii="Times New Roman" w:hAnsi="Times New Roman"/>
          <w:sz w:val="20"/>
          <w:szCs w:val="20"/>
        </w:rPr>
        <w:t>niewłaściwe skreślić</w:t>
      </w:r>
    </w:p>
    <w:p w14:paraId="2B29BA2D" w14:textId="77777777" w:rsidR="00A72C9C" w:rsidRPr="00546887" w:rsidRDefault="00A72C9C" w:rsidP="00A72C9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887">
        <w:rPr>
          <w:rFonts w:ascii="Times New Roman" w:hAnsi="Times New Roman"/>
          <w:b/>
          <w:sz w:val="24"/>
          <w:szCs w:val="24"/>
        </w:rPr>
        <w:t>Uwagi:</w:t>
      </w:r>
    </w:p>
    <w:p w14:paraId="7AD81115" w14:textId="77777777" w:rsidR="00A72C9C" w:rsidRPr="00546887" w:rsidRDefault="00A72C9C" w:rsidP="00A72C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E14506F" w14:textId="77777777" w:rsidR="00A72C9C" w:rsidRPr="00546887" w:rsidRDefault="00A72C9C" w:rsidP="00A72C9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887">
        <w:rPr>
          <w:rFonts w:ascii="Times New Roman" w:hAnsi="Times New Roman"/>
          <w:b/>
          <w:sz w:val="24"/>
          <w:szCs w:val="24"/>
        </w:rPr>
        <w:t>Do oferty załączono:</w:t>
      </w:r>
    </w:p>
    <w:p w14:paraId="7C5E8B43" w14:textId="77777777" w:rsidR="00A72C9C" w:rsidRPr="00546887" w:rsidRDefault="00A72C9C" w:rsidP="00A72C9C">
      <w:pPr>
        <w:numPr>
          <w:ilvl w:val="0"/>
          <w:numId w:val="13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Wykaz placówek Wykonawcy;</w:t>
      </w:r>
    </w:p>
    <w:p w14:paraId="52117A7B" w14:textId="77777777" w:rsidR="00A72C9C" w:rsidRPr="00546887" w:rsidRDefault="00A72C9C" w:rsidP="00A72C9C">
      <w:pPr>
        <w:numPr>
          <w:ilvl w:val="0"/>
          <w:numId w:val="13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Zasady świadczenia usług medycyny pracy</w:t>
      </w:r>
    </w:p>
    <w:p w14:paraId="0394A551" w14:textId="77777777" w:rsidR="00A72C9C" w:rsidRPr="00546887" w:rsidRDefault="00A72C9C" w:rsidP="00A72C9C">
      <w:pPr>
        <w:numPr>
          <w:ilvl w:val="0"/>
          <w:numId w:val="13"/>
        </w:num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Wzór skierowania na badania</w:t>
      </w:r>
    </w:p>
    <w:p w14:paraId="7896C5BA" w14:textId="77777777" w:rsidR="00A72C9C" w:rsidRPr="00546887" w:rsidRDefault="00A72C9C" w:rsidP="00A72C9C">
      <w:pPr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4B2C5E57" w14:textId="77777777" w:rsidR="00A72C9C" w:rsidRPr="00546887" w:rsidRDefault="00A72C9C" w:rsidP="00A72C9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2C0D7F" w14:textId="77777777" w:rsidR="00A72C9C" w:rsidRPr="00546887" w:rsidRDefault="00A72C9C" w:rsidP="00A72C9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0E651A" w14:textId="77777777" w:rsidR="00A72C9C" w:rsidRPr="00546887" w:rsidRDefault="00A72C9C" w:rsidP="00A72C9C">
      <w:pPr>
        <w:jc w:val="both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.................................... , dnia ..................................</w:t>
      </w:r>
    </w:p>
    <w:p w14:paraId="0449777C" w14:textId="77777777" w:rsidR="00A72C9C" w:rsidRPr="00546887" w:rsidRDefault="00A72C9C" w:rsidP="00A72C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6887">
        <w:rPr>
          <w:rFonts w:ascii="Times New Roman" w:hAnsi="Times New Roman"/>
          <w:sz w:val="24"/>
          <w:szCs w:val="24"/>
        </w:rPr>
        <w:t>……………………………………...............................................................</w:t>
      </w:r>
    </w:p>
    <w:p w14:paraId="1179742A" w14:textId="77777777" w:rsidR="00A72C9C" w:rsidRPr="002729E8" w:rsidRDefault="00A72C9C" w:rsidP="00A72C9C">
      <w:pPr>
        <w:spacing w:after="0"/>
        <w:ind w:left="4956" w:firstLine="573"/>
        <w:jc w:val="right"/>
        <w:rPr>
          <w:rFonts w:ascii="Times New Roman" w:hAnsi="Times New Roman"/>
          <w:i/>
          <w:sz w:val="24"/>
          <w:szCs w:val="24"/>
        </w:rPr>
      </w:pPr>
      <w:r w:rsidRPr="00546887">
        <w:rPr>
          <w:rFonts w:ascii="Times New Roman" w:hAnsi="Times New Roman"/>
          <w:i/>
          <w:sz w:val="24"/>
          <w:szCs w:val="24"/>
        </w:rPr>
        <w:t>( podpis i pieczęć osoby upoważnionej do reprezentowania Wykonawcy )</w:t>
      </w:r>
    </w:p>
    <w:p w14:paraId="7B6A37DC" w14:textId="77777777" w:rsidR="00A72C9C" w:rsidRPr="0068424E" w:rsidRDefault="00A72C9C" w:rsidP="00A72C9C">
      <w:pPr>
        <w:spacing w:after="0" w:line="360" w:lineRule="auto"/>
        <w:jc w:val="both"/>
      </w:pPr>
    </w:p>
    <w:p w14:paraId="54169103" w14:textId="77777777" w:rsidR="00633F2F" w:rsidRPr="0068424E" w:rsidRDefault="00633F2F" w:rsidP="002134F7">
      <w:pPr>
        <w:spacing w:after="0" w:line="280" w:lineRule="exact"/>
        <w:jc w:val="both"/>
      </w:pPr>
    </w:p>
    <w:sectPr w:rsidR="00633F2F" w:rsidRPr="0068424E" w:rsidSect="00E62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5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7975" w14:textId="77777777" w:rsidR="0018549E" w:rsidRDefault="0018549E" w:rsidP="000F38F9">
      <w:pPr>
        <w:spacing w:after="0" w:line="240" w:lineRule="auto"/>
      </w:pPr>
      <w:r>
        <w:separator/>
      </w:r>
    </w:p>
  </w:endnote>
  <w:endnote w:type="continuationSeparator" w:id="0">
    <w:p w14:paraId="588AF39A" w14:textId="77777777" w:rsidR="0018549E" w:rsidRDefault="0018549E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8DC2" w14:textId="77777777" w:rsidR="00A72C9C" w:rsidRDefault="00A72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759E" w14:textId="77777777" w:rsidR="00A72C9C" w:rsidRDefault="00A72C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A04C" w14:textId="77777777" w:rsidR="00A72C9C" w:rsidRDefault="00A72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C14D" w14:textId="77777777" w:rsidR="0018549E" w:rsidRDefault="0018549E" w:rsidP="000F38F9">
      <w:pPr>
        <w:spacing w:after="0" w:line="240" w:lineRule="auto"/>
      </w:pPr>
      <w:r>
        <w:separator/>
      </w:r>
    </w:p>
  </w:footnote>
  <w:footnote w:type="continuationSeparator" w:id="0">
    <w:p w14:paraId="760819DA" w14:textId="77777777" w:rsidR="0018549E" w:rsidRDefault="0018549E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3B06" w14:textId="77777777" w:rsidR="00A72C9C" w:rsidRDefault="00A72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8C85" w14:textId="77777777" w:rsidR="00A72C9C" w:rsidRDefault="00A72C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A5D9" w14:textId="77777777" w:rsidR="00A72C9C" w:rsidRDefault="00A7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E93C4B"/>
    <w:multiLevelType w:val="hybridMultilevel"/>
    <w:tmpl w:val="F888FD52"/>
    <w:lvl w:ilvl="0" w:tplc="E7C28DCA">
      <w:start w:val="12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F207331"/>
    <w:multiLevelType w:val="hybridMultilevel"/>
    <w:tmpl w:val="FBEC209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8D071D"/>
    <w:multiLevelType w:val="multilevel"/>
    <w:tmpl w:val="BFBAC978"/>
    <w:lvl w:ilvl="0">
      <w:start w:val="1"/>
      <w:numFmt w:val="decimal"/>
      <w:lvlText w:val="%1."/>
      <w:lvlJc w:val="left"/>
      <w:pPr>
        <w:ind w:left="560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</w:lvl>
    <w:lvl w:ilvl="2">
      <w:start w:val="1"/>
      <w:numFmt w:val="decimal"/>
      <w:isLgl/>
      <w:lvlText w:val="%1.%2.%3"/>
      <w:lvlJc w:val="left"/>
      <w:pPr>
        <w:ind w:left="5966" w:hanging="720"/>
      </w:pPr>
    </w:lvl>
    <w:lvl w:ilvl="3">
      <w:start w:val="1"/>
      <w:numFmt w:val="decimal"/>
      <w:isLgl/>
      <w:lvlText w:val="%1.%2.%3.%4"/>
      <w:lvlJc w:val="left"/>
      <w:pPr>
        <w:ind w:left="5966" w:hanging="720"/>
      </w:pPr>
    </w:lvl>
    <w:lvl w:ilvl="4">
      <w:start w:val="1"/>
      <w:numFmt w:val="decimal"/>
      <w:isLgl/>
      <w:lvlText w:val="%1.%2.%3.%4.%5"/>
      <w:lvlJc w:val="left"/>
      <w:pPr>
        <w:ind w:left="6326" w:hanging="1080"/>
      </w:pPr>
    </w:lvl>
    <w:lvl w:ilvl="5">
      <w:start w:val="1"/>
      <w:numFmt w:val="decimal"/>
      <w:isLgl/>
      <w:lvlText w:val="%1.%2.%3.%4.%5.%6"/>
      <w:lvlJc w:val="left"/>
      <w:pPr>
        <w:ind w:left="6326" w:hanging="1080"/>
      </w:pPr>
    </w:lvl>
    <w:lvl w:ilvl="6">
      <w:start w:val="1"/>
      <w:numFmt w:val="decimal"/>
      <w:isLgl/>
      <w:lvlText w:val="%1.%2.%3.%4.%5.%6.%7"/>
      <w:lvlJc w:val="left"/>
      <w:pPr>
        <w:ind w:left="6686" w:hanging="1440"/>
      </w:p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</w:lvl>
  </w:abstractNum>
  <w:abstractNum w:abstractNumId="5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754575"/>
    <w:multiLevelType w:val="multilevel"/>
    <w:tmpl w:val="38F6A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2FE23AC5"/>
    <w:multiLevelType w:val="hybridMultilevel"/>
    <w:tmpl w:val="FB022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86422"/>
    <w:multiLevelType w:val="hybridMultilevel"/>
    <w:tmpl w:val="686C5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A3C"/>
    <w:multiLevelType w:val="hybridMultilevel"/>
    <w:tmpl w:val="3CCA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55A"/>
    <w:multiLevelType w:val="hybridMultilevel"/>
    <w:tmpl w:val="69A20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3B4E"/>
    <w:multiLevelType w:val="hybridMultilevel"/>
    <w:tmpl w:val="F2461A22"/>
    <w:lvl w:ilvl="0" w:tplc="6E70195A">
      <w:numFmt w:val="bullet"/>
      <w:lvlText w:val=""/>
      <w:lvlJc w:val="left"/>
      <w:pPr>
        <w:ind w:left="16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0D14BB0"/>
    <w:multiLevelType w:val="hybridMultilevel"/>
    <w:tmpl w:val="709A2D5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6573"/>
    <w:multiLevelType w:val="hybridMultilevel"/>
    <w:tmpl w:val="66C28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6BF3"/>
    <w:multiLevelType w:val="hybridMultilevel"/>
    <w:tmpl w:val="529CB32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0C7837"/>
    <w:multiLevelType w:val="hybridMultilevel"/>
    <w:tmpl w:val="3C808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D22DD"/>
    <w:multiLevelType w:val="hybridMultilevel"/>
    <w:tmpl w:val="565ED2CA"/>
    <w:lvl w:ilvl="0" w:tplc="6E041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15B55"/>
    <w:multiLevelType w:val="hybridMultilevel"/>
    <w:tmpl w:val="25D01A1C"/>
    <w:lvl w:ilvl="0" w:tplc="8578A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F14BE"/>
    <w:multiLevelType w:val="multilevel"/>
    <w:tmpl w:val="83DC2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20" w15:restartNumberingAfterBreak="0">
    <w:nsid w:val="5F73031A"/>
    <w:multiLevelType w:val="hybridMultilevel"/>
    <w:tmpl w:val="939A1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48CD"/>
    <w:multiLevelType w:val="hybridMultilevel"/>
    <w:tmpl w:val="28B4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806A7"/>
    <w:multiLevelType w:val="hybridMultilevel"/>
    <w:tmpl w:val="ADD07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B0914"/>
    <w:multiLevelType w:val="hybridMultilevel"/>
    <w:tmpl w:val="FB022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92A0F"/>
    <w:multiLevelType w:val="hybridMultilevel"/>
    <w:tmpl w:val="7048E1FA"/>
    <w:lvl w:ilvl="0" w:tplc="E16A2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E5929"/>
    <w:multiLevelType w:val="hybridMultilevel"/>
    <w:tmpl w:val="1D580D36"/>
    <w:lvl w:ilvl="0" w:tplc="6E041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07B8"/>
    <w:multiLevelType w:val="multilevel"/>
    <w:tmpl w:val="AE1E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8" w15:restartNumberingAfterBreak="0">
    <w:nsid w:val="7EB07E3C"/>
    <w:multiLevelType w:val="hybridMultilevel"/>
    <w:tmpl w:val="0D7A62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25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15"/>
  </w:num>
  <w:num w:numId="17">
    <w:abstractNumId w:val="9"/>
  </w:num>
  <w:num w:numId="18">
    <w:abstractNumId w:val="3"/>
  </w:num>
  <w:num w:numId="19">
    <w:abstractNumId w:val="28"/>
  </w:num>
  <w:num w:numId="20">
    <w:abstractNumId w:val="13"/>
  </w:num>
  <w:num w:numId="21">
    <w:abstractNumId w:val="19"/>
  </w:num>
  <w:num w:numId="22">
    <w:abstractNumId w:val="6"/>
  </w:num>
  <w:num w:numId="23">
    <w:abstractNumId w:val="22"/>
  </w:num>
  <w:num w:numId="24">
    <w:abstractNumId w:val="10"/>
  </w:num>
  <w:num w:numId="25">
    <w:abstractNumId w:val="14"/>
  </w:num>
  <w:num w:numId="26">
    <w:abstractNumId w:val="26"/>
  </w:num>
  <w:num w:numId="27">
    <w:abstractNumId w:val="11"/>
  </w:num>
  <w:num w:numId="28">
    <w:abstractNumId w:val="24"/>
  </w:num>
  <w:num w:numId="2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63B9"/>
    <w:rsid w:val="00010A42"/>
    <w:rsid w:val="000143F2"/>
    <w:rsid w:val="00024015"/>
    <w:rsid w:val="00026939"/>
    <w:rsid w:val="00026D02"/>
    <w:rsid w:val="00037C21"/>
    <w:rsid w:val="000432A1"/>
    <w:rsid w:val="00053243"/>
    <w:rsid w:val="0005352D"/>
    <w:rsid w:val="0006565E"/>
    <w:rsid w:val="00067EFE"/>
    <w:rsid w:val="0009073B"/>
    <w:rsid w:val="000A354B"/>
    <w:rsid w:val="000B6841"/>
    <w:rsid w:val="000C1BB5"/>
    <w:rsid w:val="000C331A"/>
    <w:rsid w:val="000D0A53"/>
    <w:rsid w:val="000D0E4A"/>
    <w:rsid w:val="000D54B9"/>
    <w:rsid w:val="000D7DBB"/>
    <w:rsid w:val="000E0F5C"/>
    <w:rsid w:val="000E12BE"/>
    <w:rsid w:val="000E538F"/>
    <w:rsid w:val="000F3813"/>
    <w:rsid w:val="000F38F9"/>
    <w:rsid w:val="000F6056"/>
    <w:rsid w:val="000F6B36"/>
    <w:rsid w:val="00120EA8"/>
    <w:rsid w:val="00126EFB"/>
    <w:rsid w:val="001361B3"/>
    <w:rsid w:val="001373F6"/>
    <w:rsid w:val="00140852"/>
    <w:rsid w:val="00142059"/>
    <w:rsid w:val="001520EF"/>
    <w:rsid w:val="00152CA5"/>
    <w:rsid w:val="00170A44"/>
    <w:rsid w:val="00171010"/>
    <w:rsid w:val="00172633"/>
    <w:rsid w:val="00174B8D"/>
    <w:rsid w:val="00175D69"/>
    <w:rsid w:val="001766D0"/>
    <w:rsid w:val="0017676E"/>
    <w:rsid w:val="00177905"/>
    <w:rsid w:val="00180707"/>
    <w:rsid w:val="001829B4"/>
    <w:rsid w:val="0018549E"/>
    <w:rsid w:val="001859AC"/>
    <w:rsid w:val="00196143"/>
    <w:rsid w:val="001A12FD"/>
    <w:rsid w:val="001A50DA"/>
    <w:rsid w:val="001B220E"/>
    <w:rsid w:val="001C672C"/>
    <w:rsid w:val="001E180E"/>
    <w:rsid w:val="001E365B"/>
    <w:rsid w:val="001E46D9"/>
    <w:rsid w:val="001E5D3D"/>
    <w:rsid w:val="001E7341"/>
    <w:rsid w:val="001F0D48"/>
    <w:rsid w:val="001F489F"/>
    <w:rsid w:val="00200C28"/>
    <w:rsid w:val="002057DB"/>
    <w:rsid w:val="002078CB"/>
    <w:rsid w:val="002134F7"/>
    <w:rsid w:val="00221F98"/>
    <w:rsid w:val="00225414"/>
    <w:rsid w:val="00230A6E"/>
    <w:rsid w:val="00232F8A"/>
    <w:rsid w:val="00233B13"/>
    <w:rsid w:val="00237E62"/>
    <w:rsid w:val="00240063"/>
    <w:rsid w:val="0024534D"/>
    <w:rsid w:val="00254393"/>
    <w:rsid w:val="00254A64"/>
    <w:rsid w:val="002557FB"/>
    <w:rsid w:val="00257ADB"/>
    <w:rsid w:val="00277640"/>
    <w:rsid w:val="00284C79"/>
    <w:rsid w:val="0028598C"/>
    <w:rsid w:val="00292C9E"/>
    <w:rsid w:val="0029349E"/>
    <w:rsid w:val="00293E1A"/>
    <w:rsid w:val="002A2117"/>
    <w:rsid w:val="002A6E5C"/>
    <w:rsid w:val="002B214A"/>
    <w:rsid w:val="002B2242"/>
    <w:rsid w:val="002B3B9E"/>
    <w:rsid w:val="002C018D"/>
    <w:rsid w:val="002C28AF"/>
    <w:rsid w:val="002E195E"/>
    <w:rsid w:val="002E73B9"/>
    <w:rsid w:val="002F3587"/>
    <w:rsid w:val="0030639D"/>
    <w:rsid w:val="00311BAA"/>
    <w:rsid w:val="003149CE"/>
    <w:rsid w:val="0032557E"/>
    <w:rsid w:val="00342586"/>
    <w:rsid w:val="00350DC0"/>
    <w:rsid w:val="00354AC0"/>
    <w:rsid w:val="0036229F"/>
    <w:rsid w:val="00362C51"/>
    <w:rsid w:val="003677CE"/>
    <w:rsid w:val="003714E9"/>
    <w:rsid w:val="003719A0"/>
    <w:rsid w:val="00383201"/>
    <w:rsid w:val="00383FDD"/>
    <w:rsid w:val="00387C93"/>
    <w:rsid w:val="00390E4A"/>
    <w:rsid w:val="00393829"/>
    <w:rsid w:val="00395577"/>
    <w:rsid w:val="00396920"/>
    <w:rsid w:val="00396EE6"/>
    <w:rsid w:val="003A3906"/>
    <w:rsid w:val="003A4D37"/>
    <w:rsid w:val="003B08D9"/>
    <w:rsid w:val="003B53EB"/>
    <w:rsid w:val="003B78A8"/>
    <w:rsid w:val="003C4350"/>
    <w:rsid w:val="003C5E7B"/>
    <w:rsid w:val="003D0D93"/>
    <w:rsid w:val="003D0F98"/>
    <w:rsid w:val="003D106A"/>
    <w:rsid w:val="003D10AA"/>
    <w:rsid w:val="003E2539"/>
    <w:rsid w:val="003F14C8"/>
    <w:rsid w:val="0040347B"/>
    <w:rsid w:val="00411F38"/>
    <w:rsid w:val="004200CE"/>
    <w:rsid w:val="00425F85"/>
    <w:rsid w:val="00427679"/>
    <w:rsid w:val="00457331"/>
    <w:rsid w:val="00467036"/>
    <w:rsid w:val="00473800"/>
    <w:rsid w:val="00473FD3"/>
    <w:rsid w:val="004758A5"/>
    <w:rsid w:val="00476E20"/>
    <w:rsid w:val="00481BBE"/>
    <w:rsid w:val="00482400"/>
    <w:rsid w:val="004959AC"/>
    <w:rsid w:val="00495B91"/>
    <w:rsid w:val="00497822"/>
    <w:rsid w:val="004A2F36"/>
    <w:rsid w:val="004B181E"/>
    <w:rsid w:val="004B27B7"/>
    <w:rsid w:val="004C1C3F"/>
    <w:rsid w:val="004C5493"/>
    <w:rsid w:val="004E1B75"/>
    <w:rsid w:val="004F4F2B"/>
    <w:rsid w:val="004F539B"/>
    <w:rsid w:val="004F6C8B"/>
    <w:rsid w:val="00511482"/>
    <w:rsid w:val="00511B5A"/>
    <w:rsid w:val="00522C1A"/>
    <w:rsid w:val="0052367D"/>
    <w:rsid w:val="005251E7"/>
    <w:rsid w:val="00525C85"/>
    <w:rsid w:val="00546887"/>
    <w:rsid w:val="0054781B"/>
    <w:rsid w:val="00553B5C"/>
    <w:rsid w:val="00554E6F"/>
    <w:rsid w:val="0056308C"/>
    <w:rsid w:val="00564992"/>
    <w:rsid w:val="005665DF"/>
    <w:rsid w:val="00566CFE"/>
    <w:rsid w:val="0057204A"/>
    <w:rsid w:val="00596F2F"/>
    <w:rsid w:val="005A7A0A"/>
    <w:rsid w:val="005A7EE8"/>
    <w:rsid w:val="005B3112"/>
    <w:rsid w:val="005B7AE8"/>
    <w:rsid w:val="005C3965"/>
    <w:rsid w:val="005C7609"/>
    <w:rsid w:val="005D0871"/>
    <w:rsid w:val="005E1CC4"/>
    <w:rsid w:val="005E2075"/>
    <w:rsid w:val="005E4EAC"/>
    <w:rsid w:val="005F2256"/>
    <w:rsid w:val="005F4F3B"/>
    <w:rsid w:val="005F6AE2"/>
    <w:rsid w:val="00610CF6"/>
    <w:rsid w:val="0062060B"/>
    <w:rsid w:val="006224C0"/>
    <w:rsid w:val="0062316B"/>
    <w:rsid w:val="0062523B"/>
    <w:rsid w:val="00626F39"/>
    <w:rsid w:val="00630CFD"/>
    <w:rsid w:val="00633F2F"/>
    <w:rsid w:val="00637732"/>
    <w:rsid w:val="0064017C"/>
    <w:rsid w:val="00646F52"/>
    <w:rsid w:val="006510E8"/>
    <w:rsid w:val="00660D27"/>
    <w:rsid w:val="0066167B"/>
    <w:rsid w:val="00667F83"/>
    <w:rsid w:val="0068424E"/>
    <w:rsid w:val="006908AD"/>
    <w:rsid w:val="006A7DB0"/>
    <w:rsid w:val="006A7FC1"/>
    <w:rsid w:val="006C1A4E"/>
    <w:rsid w:val="006C6144"/>
    <w:rsid w:val="006E2AA6"/>
    <w:rsid w:val="006F01E4"/>
    <w:rsid w:val="006F240D"/>
    <w:rsid w:val="00700C6B"/>
    <w:rsid w:val="007010CE"/>
    <w:rsid w:val="00705E77"/>
    <w:rsid w:val="007108B2"/>
    <w:rsid w:val="00721AE7"/>
    <w:rsid w:val="0072497C"/>
    <w:rsid w:val="00726360"/>
    <w:rsid w:val="00727A83"/>
    <w:rsid w:val="00730123"/>
    <w:rsid w:val="00745653"/>
    <w:rsid w:val="0075095D"/>
    <w:rsid w:val="00751339"/>
    <w:rsid w:val="00751C66"/>
    <w:rsid w:val="007613CF"/>
    <w:rsid w:val="0076240D"/>
    <w:rsid w:val="00762D7D"/>
    <w:rsid w:val="007657CB"/>
    <w:rsid w:val="00766975"/>
    <w:rsid w:val="00773935"/>
    <w:rsid w:val="00790F5F"/>
    <w:rsid w:val="00791260"/>
    <w:rsid w:val="007922DD"/>
    <w:rsid w:val="007A3162"/>
    <w:rsid w:val="007A7EBB"/>
    <w:rsid w:val="007B5595"/>
    <w:rsid w:val="007B7420"/>
    <w:rsid w:val="007C5031"/>
    <w:rsid w:val="007D7C22"/>
    <w:rsid w:val="007D7E1F"/>
    <w:rsid w:val="007E1FF7"/>
    <w:rsid w:val="007E28EB"/>
    <w:rsid w:val="007F38C4"/>
    <w:rsid w:val="007F4D75"/>
    <w:rsid w:val="008053E2"/>
    <w:rsid w:val="00812CEA"/>
    <w:rsid w:val="00816C17"/>
    <w:rsid w:val="00825DF7"/>
    <w:rsid w:val="00831C3E"/>
    <w:rsid w:val="008336AD"/>
    <w:rsid w:val="00833F50"/>
    <w:rsid w:val="0083483B"/>
    <w:rsid w:val="008353AA"/>
    <w:rsid w:val="00840CD7"/>
    <w:rsid w:val="00843003"/>
    <w:rsid w:val="0085274A"/>
    <w:rsid w:val="00854205"/>
    <w:rsid w:val="00867B63"/>
    <w:rsid w:val="008730A5"/>
    <w:rsid w:val="00876C6C"/>
    <w:rsid w:val="0088287B"/>
    <w:rsid w:val="008A254F"/>
    <w:rsid w:val="008A6923"/>
    <w:rsid w:val="008A7A1B"/>
    <w:rsid w:val="008B65CB"/>
    <w:rsid w:val="008B6E97"/>
    <w:rsid w:val="008D77DE"/>
    <w:rsid w:val="008E51C9"/>
    <w:rsid w:val="008F2047"/>
    <w:rsid w:val="008F3D2E"/>
    <w:rsid w:val="00913B6D"/>
    <w:rsid w:val="00916B92"/>
    <w:rsid w:val="0092398D"/>
    <w:rsid w:val="009301BF"/>
    <w:rsid w:val="0093091E"/>
    <w:rsid w:val="00936D2C"/>
    <w:rsid w:val="00951C0C"/>
    <w:rsid w:val="009540D7"/>
    <w:rsid w:val="0095546E"/>
    <w:rsid w:val="00961420"/>
    <w:rsid w:val="0096370D"/>
    <w:rsid w:val="00965419"/>
    <w:rsid w:val="009817ED"/>
    <w:rsid w:val="00981CC6"/>
    <w:rsid w:val="0098493E"/>
    <w:rsid w:val="009949ED"/>
    <w:rsid w:val="009A3DEF"/>
    <w:rsid w:val="009B5712"/>
    <w:rsid w:val="009D62B2"/>
    <w:rsid w:val="009E1EAE"/>
    <w:rsid w:val="009E3599"/>
    <w:rsid w:val="009E5CA9"/>
    <w:rsid w:val="009F0A59"/>
    <w:rsid w:val="009F0F2F"/>
    <w:rsid w:val="009F7301"/>
    <w:rsid w:val="00A002BC"/>
    <w:rsid w:val="00A126C5"/>
    <w:rsid w:val="00A12B80"/>
    <w:rsid w:val="00A20FE6"/>
    <w:rsid w:val="00A237E6"/>
    <w:rsid w:val="00A24D44"/>
    <w:rsid w:val="00A2619C"/>
    <w:rsid w:val="00A30F49"/>
    <w:rsid w:val="00A317AB"/>
    <w:rsid w:val="00A50CA5"/>
    <w:rsid w:val="00A52CAC"/>
    <w:rsid w:val="00A53569"/>
    <w:rsid w:val="00A604B4"/>
    <w:rsid w:val="00A61476"/>
    <w:rsid w:val="00A66630"/>
    <w:rsid w:val="00A66F4C"/>
    <w:rsid w:val="00A67651"/>
    <w:rsid w:val="00A72C9C"/>
    <w:rsid w:val="00A779DA"/>
    <w:rsid w:val="00A90B65"/>
    <w:rsid w:val="00A9313E"/>
    <w:rsid w:val="00A93F45"/>
    <w:rsid w:val="00AA681D"/>
    <w:rsid w:val="00AA7128"/>
    <w:rsid w:val="00AB14C3"/>
    <w:rsid w:val="00AB3633"/>
    <w:rsid w:val="00AC3537"/>
    <w:rsid w:val="00AC5C4B"/>
    <w:rsid w:val="00AD7E62"/>
    <w:rsid w:val="00AE1E84"/>
    <w:rsid w:val="00AF0B90"/>
    <w:rsid w:val="00AF6270"/>
    <w:rsid w:val="00B060D1"/>
    <w:rsid w:val="00B13BB7"/>
    <w:rsid w:val="00B25773"/>
    <w:rsid w:val="00B25C78"/>
    <w:rsid w:val="00B25ED6"/>
    <w:rsid w:val="00B33470"/>
    <w:rsid w:val="00B377AA"/>
    <w:rsid w:val="00B42B66"/>
    <w:rsid w:val="00B502B2"/>
    <w:rsid w:val="00B56FE2"/>
    <w:rsid w:val="00B7216C"/>
    <w:rsid w:val="00B7411E"/>
    <w:rsid w:val="00B83E9C"/>
    <w:rsid w:val="00B850C1"/>
    <w:rsid w:val="00B95C42"/>
    <w:rsid w:val="00B977DC"/>
    <w:rsid w:val="00BA2981"/>
    <w:rsid w:val="00BB1812"/>
    <w:rsid w:val="00BB4EDF"/>
    <w:rsid w:val="00BC37AC"/>
    <w:rsid w:val="00BC407A"/>
    <w:rsid w:val="00BD7AE0"/>
    <w:rsid w:val="00BE108F"/>
    <w:rsid w:val="00BE35A6"/>
    <w:rsid w:val="00C040F2"/>
    <w:rsid w:val="00C07700"/>
    <w:rsid w:val="00C106CC"/>
    <w:rsid w:val="00C15960"/>
    <w:rsid w:val="00C15C8B"/>
    <w:rsid w:val="00C52ABE"/>
    <w:rsid w:val="00C52BB7"/>
    <w:rsid w:val="00C52E67"/>
    <w:rsid w:val="00C536E7"/>
    <w:rsid w:val="00C55DC4"/>
    <w:rsid w:val="00C73541"/>
    <w:rsid w:val="00C82C11"/>
    <w:rsid w:val="00C83C15"/>
    <w:rsid w:val="00C842F8"/>
    <w:rsid w:val="00C94095"/>
    <w:rsid w:val="00CA19B2"/>
    <w:rsid w:val="00CA2502"/>
    <w:rsid w:val="00CA27C0"/>
    <w:rsid w:val="00CA3374"/>
    <w:rsid w:val="00CA35E4"/>
    <w:rsid w:val="00CA5CDB"/>
    <w:rsid w:val="00CA7AD6"/>
    <w:rsid w:val="00CB327E"/>
    <w:rsid w:val="00CD3100"/>
    <w:rsid w:val="00CE4FA4"/>
    <w:rsid w:val="00CF136F"/>
    <w:rsid w:val="00CF293E"/>
    <w:rsid w:val="00D03D15"/>
    <w:rsid w:val="00D06763"/>
    <w:rsid w:val="00D16970"/>
    <w:rsid w:val="00D1751F"/>
    <w:rsid w:val="00D263FF"/>
    <w:rsid w:val="00D26CC4"/>
    <w:rsid w:val="00D32B28"/>
    <w:rsid w:val="00D401B3"/>
    <w:rsid w:val="00D50823"/>
    <w:rsid w:val="00D531D9"/>
    <w:rsid w:val="00D53C40"/>
    <w:rsid w:val="00D556EF"/>
    <w:rsid w:val="00D562CA"/>
    <w:rsid w:val="00D56CCB"/>
    <w:rsid w:val="00D65F26"/>
    <w:rsid w:val="00D71897"/>
    <w:rsid w:val="00D971E8"/>
    <w:rsid w:val="00DA52C0"/>
    <w:rsid w:val="00DA668E"/>
    <w:rsid w:val="00DB45B1"/>
    <w:rsid w:val="00DB583F"/>
    <w:rsid w:val="00DC14EC"/>
    <w:rsid w:val="00DC2B2C"/>
    <w:rsid w:val="00DE3461"/>
    <w:rsid w:val="00DE3A1E"/>
    <w:rsid w:val="00DF4092"/>
    <w:rsid w:val="00DF66AF"/>
    <w:rsid w:val="00DF6D8F"/>
    <w:rsid w:val="00DF7950"/>
    <w:rsid w:val="00E06489"/>
    <w:rsid w:val="00E101F1"/>
    <w:rsid w:val="00E13933"/>
    <w:rsid w:val="00E1523D"/>
    <w:rsid w:val="00E1684D"/>
    <w:rsid w:val="00E36B61"/>
    <w:rsid w:val="00E37929"/>
    <w:rsid w:val="00E40E5E"/>
    <w:rsid w:val="00E5354F"/>
    <w:rsid w:val="00E62BFE"/>
    <w:rsid w:val="00E64B4C"/>
    <w:rsid w:val="00E6591B"/>
    <w:rsid w:val="00E67956"/>
    <w:rsid w:val="00E732DF"/>
    <w:rsid w:val="00E74794"/>
    <w:rsid w:val="00E91C2E"/>
    <w:rsid w:val="00E95CE8"/>
    <w:rsid w:val="00E96DD8"/>
    <w:rsid w:val="00EA1CA2"/>
    <w:rsid w:val="00EA7757"/>
    <w:rsid w:val="00EA7B74"/>
    <w:rsid w:val="00EB38F2"/>
    <w:rsid w:val="00EB4425"/>
    <w:rsid w:val="00ED0C1C"/>
    <w:rsid w:val="00EE0644"/>
    <w:rsid w:val="00EE06FC"/>
    <w:rsid w:val="00EE0784"/>
    <w:rsid w:val="00EE41E2"/>
    <w:rsid w:val="00EE7BA2"/>
    <w:rsid w:val="00F118B6"/>
    <w:rsid w:val="00F13274"/>
    <w:rsid w:val="00F23C01"/>
    <w:rsid w:val="00F26230"/>
    <w:rsid w:val="00F2757A"/>
    <w:rsid w:val="00F276A0"/>
    <w:rsid w:val="00F27D06"/>
    <w:rsid w:val="00F318C7"/>
    <w:rsid w:val="00F31C60"/>
    <w:rsid w:val="00F3406E"/>
    <w:rsid w:val="00F426DD"/>
    <w:rsid w:val="00F429CE"/>
    <w:rsid w:val="00F4488F"/>
    <w:rsid w:val="00F52533"/>
    <w:rsid w:val="00F52BE5"/>
    <w:rsid w:val="00F56463"/>
    <w:rsid w:val="00F72B9D"/>
    <w:rsid w:val="00F81B6C"/>
    <w:rsid w:val="00FC4698"/>
    <w:rsid w:val="00FD3EEE"/>
    <w:rsid w:val="00FD7864"/>
    <w:rsid w:val="00FE1ADD"/>
    <w:rsid w:val="00FE5F5F"/>
    <w:rsid w:val="00FE63D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F54B4"/>
  <w15:docId w15:val="{C9169967-5B12-426C-BA56-F5600A8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p1,List Paragraph2"/>
    <w:basedOn w:val="Normalny"/>
    <w:link w:val="AkapitzlistZnak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Teksttreci2">
    <w:name w:val="Tekst treści (2)_"/>
    <w:link w:val="Teksttreci20"/>
    <w:locked/>
    <w:rsid w:val="0068424E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24E"/>
    <w:pPr>
      <w:widowControl w:val="0"/>
      <w:shd w:val="clear" w:color="auto" w:fill="FFFFFF"/>
      <w:spacing w:after="0" w:line="500" w:lineRule="exact"/>
      <w:ind w:hanging="38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basedOn w:val="Normalny"/>
    <w:uiPriority w:val="99"/>
    <w:rsid w:val="0068424E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04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96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920"/>
    <w:rPr>
      <w:i/>
      <w:iCs/>
    </w:rPr>
  </w:style>
  <w:style w:type="paragraph" w:styleId="Poprawka">
    <w:name w:val="Revision"/>
    <w:hidden/>
    <w:uiPriority w:val="99"/>
    <w:semiHidden/>
    <w:rsid w:val="005F6AE2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List Paragraph2 Znak"/>
    <w:link w:val="Akapitzlist"/>
    <w:locked/>
    <w:rsid w:val="00AF62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56D0-4C08-406B-9391-2B66E6AD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</Template>
  <TotalTime>6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barbara.szydlo</cp:lastModifiedBy>
  <cp:revision>6</cp:revision>
  <cp:lastPrinted>2020-07-02T09:01:00Z</cp:lastPrinted>
  <dcterms:created xsi:type="dcterms:W3CDTF">2020-07-07T10:19:00Z</dcterms:created>
  <dcterms:modified xsi:type="dcterms:W3CDTF">2020-07-08T09:16:00Z</dcterms:modified>
</cp:coreProperties>
</file>