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8EF4E" w14:textId="77777777" w:rsidR="00C87005" w:rsidRPr="00F44961" w:rsidRDefault="00C87005" w:rsidP="00F678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12D5D7" w14:textId="77777777" w:rsidR="004831C8" w:rsidRPr="005D7C26" w:rsidRDefault="004831C8" w:rsidP="005D7C26">
      <w:pPr>
        <w:spacing w:after="0"/>
        <w:jc w:val="right"/>
        <w:rPr>
          <w:rFonts w:ascii="Times New Roman" w:hAnsi="Times New Roman"/>
          <w:bCs/>
        </w:rPr>
      </w:pPr>
      <w:r w:rsidRPr="005D7C26">
        <w:rPr>
          <w:rFonts w:ascii="Times New Roman" w:hAnsi="Times New Roman"/>
          <w:bCs/>
        </w:rPr>
        <w:t>Załącznik nr 1 – formularz ofertowy</w:t>
      </w:r>
    </w:p>
    <w:p w14:paraId="2EA25E6A" w14:textId="77777777" w:rsidR="00F949C6" w:rsidRDefault="00F949C6" w:rsidP="00F949C6">
      <w:pPr>
        <w:jc w:val="right"/>
        <w:rPr>
          <w:rFonts w:ascii="Times New Roman" w:hAnsi="Times New Roman"/>
          <w:sz w:val="24"/>
          <w:szCs w:val="24"/>
        </w:rPr>
      </w:pPr>
    </w:p>
    <w:p w14:paraId="260CE306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b/>
          <w:bCs/>
          <w:sz w:val="24"/>
          <w:szCs w:val="24"/>
        </w:rPr>
        <w:t>Ja, niżej podpisany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   </w:t>
      </w:r>
      <w:r w:rsidRPr="005D7C26">
        <w:rPr>
          <w:rFonts w:ascii="Times New Roman" w:hAnsi="Times New Roman"/>
          <w:b/>
          <w:bCs/>
          <w:sz w:val="24"/>
          <w:szCs w:val="24"/>
        </w:rPr>
        <w:t xml:space="preserve">działając w imieniu i na rzecz </w:t>
      </w:r>
      <w:r w:rsidRPr="005D7C26">
        <w:rPr>
          <w:rFonts w:ascii="Times New Roman" w:hAnsi="Times New Roman"/>
          <w:sz w:val="24"/>
          <w:szCs w:val="24"/>
        </w:rPr>
        <w:t>(dane Wykonawcy):</w:t>
      </w:r>
    </w:p>
    <w:p w14:paraId="576E20D7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>Nazwa</w:t>
      </w:r>
    </w:p>
    <w:p w14:paraId="36EEB2C5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>Adres siedziby</w:t>
      </w:r>
    </w:p>
    <w:p w14:paraId="7E4D0129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>NIP</w:t>
      </w:r>
    </w:p>
    <w:p w14:paraId="6B327AAD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7C26">
        <w:rPr>
          <w:rFonts w:ascii="Times New Roman" w:hAnsi="Times New Roman"/>
          <w:b/>
          <w:bCs/>
          <w:sz w:val="24"/>
          <w:szCs w:val="24"/>
        </w:rPr>
        <w:t xml:space="preserve">w odpowiedzi na </w:t>
      </w:r>
      <w:r>
        <w:rPr>
          <w:rFonts w:ascii="Times New Roman" w:hAnsi="Times New Roman"/>
          <w:b/>
          <w:bCs/>
          <w:sz w:val="24"/>
          <w:szCs w:val="24"/>
        </w:rPr>
        <w:t>rozeznanie cenowe</w:t>
      </w:r>
      <w:r w:rsidRPr="005D7C26">
        <w:rPr>
          <w:rFonts w:ascii="Times New Roman" w:hAnsi="Times New Roman"/>
          <w:b/>
          <w:bCs/>
          <w:sz w:val="24"/>
          <w:szCs w:val="24"/>
        </w:rPr>
        <w:t xml:space="preserve"> dotyczące realizacji zadania: </w:t>
      </w:r>
    </w:p>
    <w:p w14:paraId="0A993790" w14:textId="676D8A6B" w:rsidR="00F949C6" w:rsidRPr="005D7C26" w:rsidRDefault="00F949C6" w:rsidP="00F949C6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534DC1">
        <w:rPr>
          <w:rFonts w:ascii="Times New Roman" w:hAnsi="Times New Roman"/>
          <w:szCs w:val="24"/>
        </w:rPr>
        <w:t xml:space="preserve">Świadczenie usługi najmu powierzchni </w:t>
      </w:r>
      <w:r w:rsidRPr="009A16B9">
        <w:rPr>
          <w:rFonts w:ascii="Times New Roman" w:hAnsi="Times New Roman"/>
          <w:szCs w:val="24"/>
        </w:rPr>
        <w:t xml:space="preserve">biurowej wraz z przynależnym miejscem parkingowym na potrzeby Regionalnej Dyrekcji Ochrony Środowiska w Warszawie, Wydział Spraw Terenowych w </w:t>
      </w:r>
      <w:r w:rsidR="00B24460">
        <w:rPr>
          <w:rFonts w:ascii="Times New Roman" w:hAnsi="Times New Roman"/>
          <w:szCs w:val="24"/>
        </w:rPr>
        <w:t>Ciechanowie</w:t>
      </w:r>
      <w:r w:rsidRPr="009A16B9">
        <w:rPr>
          <w:rFonts w:ascii="Times New Roman" w:hAnsi="Times New Roman"/>
          <w:szCs w:val="24"/>
        </w:rPr>
        <w:t>.</w:t>
      </w:r>
    </w:p>
    <w:p w14:paraId="32F53467" w14:textId="4933E80C" w:rsidR="00F949C6" w:rsidRPr="005D7C26" w:rsidRDefault="00F949C6" w:rsidP="00F949C6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5D7C26">
        <w:rPr>
          <w:rFonts w:ascii="Times New Roman" w:hAnsi="Times New Roman"/>
          <w:szCs w:val="24"/>
        </w:rPr>
        <w:t xml:space="preserve">Składam ofertę </w:t>
      </w:r>
      <w:r w:rsidR="008D33FA">
        <w:rPr>
          <w:rFonts w:ascii="Times New Roman" w:hAnsi="Times New Roman"/>
          <w:szCs w:val="24"/>
        </w:rPr>
        <w:t xml:space="preserve">cenową </w:t>
      </w:r>
      <w:r w:rsidRPr="005D7C26">
        <w:rPr>
          <w:rFonts w:ascii="Times New Roman" w:hAnsi="Times New Roman"/>
          <w:szCs w:val="24"/>
        </w:rPr>
        <w:t xml:space="preserve">na wynajem lokalu biurowego o powierzchni ___ metrów kwadratowych, znajdującego się w budynku </w:t>
      </w:r>
      <w:r w:rsidR="006C05B5">
        <w:rPr>
          <w:rFonts w:ascii="Times New Roman" w:hAnsi="Times New Roman"/>
          <w:szCs w:val="24"/>
        </w:rPr>
        <w:t xml:space="preserve">___________ </w:t>
      </w:r>
      <w:r w:rsidRPr="005D7C26">
        <w:rPr>
          <w:rFonts w:ascii="Times New Roman" w:hAnsi="Times New Roman"/>
          <w:szCs w:val="24"/>
        </w:rPr>
        <w:t xml:space="preserve">(pełny adres) w okresie </w:t>
      </w:r>
      <w:r w:rsidR="00B24460">
        <w:rPr>
          <w:rFonts w:ascii="Times New Roman" w:hAnsi="Times New Roman"/>
          <w:szCs w:val="24"/>
        </w:rPr>
        <w:t>0</w:t>
      </w:r>
      <w:r w:rsidRPr="005D7C26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0</w:t>
      </w:r>
      <w:r w:rsidR="00CA2E79">
        <w:rPr>
          <w:rFonts w:ascii="Times New Roman" w:hAnsi="Times New Roman"/>
          <w:szCs w:val="24"/>
        </w:rPr>
        <w:t>1</w:t>
      </w:r>
      <w:r w:rsidRPr="005D7C26">
        <w:rPr>
          <w:rFonts w:ascii="Times New Roman" w:hAnsi="Times New Roman"/>
          <w:szCs w:val="24"/>
        </w:rPr>
        <w:t>.20</w:t>
      </w:r>
      <w:r w:rsidR="00CA2E79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 xml:space="preserve"> </w:t>
      </w:r>
      <w:r w:rsidRPr="005D7C26">
        <w:rPr>
          <w:rFonts w:ascii="Times New Roman" w:hAnsi="Times New Roman"/>
          <w:szCs w:val="24"/>
        </w:rPr>
        <w:t>r. – 3</w:t>
      </w:r>
      <w:r w:rsidR="00CA2E79">
        <w:rPr>
          <w:rFonts w:ascii="Times New Roman" w:hAnsi="Times New Roman"/>
          <w:szCs w:val="24"/>
        </w:rPr>
        <w:t>1</w:t>
      </w:r>
      <w:r w:rsidRPr="005D7C26">
        <w:rPr>
          <w:rFonts w:ascii="Times New Roman" w:hAnsi="Times New Roman"/>
          <w:szCs w:val="24"/>
        </w:rPr>
        <w:t>.</w:t>
      </w:r>
      <w:r w:rsidR="00CA2E79">
        <w:rPr>
          <w:rFonts w:ascii="Times New Roman" w:hAnsi="Times New Roman"/>
          <w:szCs w:val="24"/>
        </w:rPr>
        <w:t>12</w:t>
      </w:r>
      <w:r w:rsidRPr="005D7C26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CA2E79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</w:t>
      </w:r>
      <w:r w:rsidRPr="005D7C26">
        <w:rPr>
          <w:rFonts w:ascii="Times New Roman" w:hAnsi="Times New Roman"/>
          <w:szCs w:val="24"/>
        </w:rPr>
        <w:t>r.</w:t>
      </w:r>
      <w:r w:rsidR="006C05B5">
        <w:rPr>
          <w:rFonts w:ascii="Times New Roman" w:hAnsi="Times New Roman"/>
          <w:szCs w:val="24"/>
        </w:rPr>
        <w:t xml:space="preserve"> </w:t>
      </w:r>
      <w:r w:rsidRPr="005D7C26">
        <w:rPr>
          <w:rFonts w:ascii="Times New Roman" w:hAnsi="Times New Roman"/>
          <w:szCs w:val="24"/>
        </w:rPr>
        <w:t>oferując wynajem w/w lokalu biurowego za następującą cenę:</w:t>
      </w:r>
    </w:p>
    <w:p w14:paraId="03E829E4" w14:textId="77777777" w:rsidR="00F949C6" w:rsidRPr="005D7C26" w:rsidRDefault="00F949C6" w:rsidP="00F949C6">
      <w:pPr>
        <w:pStyle w:val="Bezodstpw"/>
        <w:spacing w:line="276" w:lineRule="auto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08"/>
        <w:gridCol w:w="1841"/>
        <w:gridCol w:w="1841"/>
      </w:tblGrid>
      <w:tr w:rsidR="00F949C6" w:rsidRPr="00F949C6" w14:paraId="192FB6A2" w14:textId="77777777" w:rsidTr="00A43E18">
        <w:tc>
          <w:tcPr>
            <w:tcW w:w="534" w:type="dxa"/>
          </w:tcPr>
          <w:p w14:paraId="7C9BB477" w14:textId="317E2224" w:rsidR="00F949C6" w:rsidRPr="005D7C26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5D7C26">
              <w:rPr>
                <w:rFonts w:ascii="Times New Roman" w:hAnsi="Times New Roman"/>
                <w:b/>
                <w:szCs w:val="24"/>
              </w:rPr>
              <w:t>Lp</w:t>
            </w:r>
            <w:r w:rsidR="00F909E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819" w:type="dxa"/>
          </w:tcPr>
          <w:p w14:paraId="7C67329C" w14:textId="77777777" w:rsidR="00F949C6" w:rsidRPr="005D7C26" w:rsidRDefault="00F949C6" w:rsidP="00A43E1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D7C26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843" w:type="dxa"/>
          </w:tcPr>
          <w:p w14:paraId="1E0D94C4" w14:textId="77777777" w:rsidR="00F949C6" w:rsidRPr="005D7C26" w:rsidRDefault="00F949C6" w:rsidP="005D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C26">
              <w:rPr>
                <w:rFonts w:ascii="Times New Roman" w:hAnsi="Times New Roman"/>
                <w:b/>
                <w:bCs/>
                <w:sz w:val="24"/>
                <w:szCs w:val="24"/>
              </w:rPr>
              <w:t>Cena [netto] za</w:t>
            </w:r>
          </w:p>
          <w:p w14:paraId="0A10F40E" w14:textId="77777777" w:rsidR="00F949C6" w:rsidRPr="005D7C26" w:rsidRDefault="00F949C6" w:rsidP="005D7C26">
            <w:pPr>
              <w:pStyle w:val="Bezodstpw"/>
              <w:rPr>
                <w:rFonts w:ascii="Times New Roman" w:hAnsi="Times New Roman"/>
                <w:szCs w:val="24"/>
              </w:rPr>
            </w:pPr>
            <w:r w:rsidRPr="005D7C26">
              <w:rPr>
                <w:rFonts w:ascii="Times New Roman" w:hAnsi="Times New Roman"/>
                <w:b/>
                <w:bCs/>
                <w:szCs w:val="24"/>
              </w:rPr>
              <w:t>miesięczny wynajem</w:t>
            </w:r>
          </w:p>
        </w:tc>
        <w:tc>
          <w:tcPr>
            <w:tcW w:w="1843" w:type="dxa"/>
          </w:tcPr>
          <w:p w14:paraId="476F7030" w14:textId="77777777" w:rsidR="00F949C6" w:rsidRPr="005D7C26" w:rsidRDefault="00F949C6" w:rsidP="005D7C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5D7C26">
              <w:rPr>
                <w:rFonts w:ascii="Times New Roman" w:hAnsi="Times New Roman"/>
                <w:b/>
                <w:bCs/>
                <w:sz w:val="24"/>
                <w:szCs w:val="24"/>
              </w:rPr>
              <w:t>Cena [brutto] za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C26">
              <w:rPr>
                <w:rFonts w:ascii="Times New Roman" w:hAnsi="Times New Roman"/>
                <w:b/>
                <w:bCs/>
                <w:sz w:val="24"/>
                <w:szCs w:val="24"/>
              </w:rPr>
              <w:t>miesięczny wynajem</w:t>
            </w:r>
          </w:p>
        </w:tc>
      </w:tr>
      <w:tr w:rsidR="00F949C6" w:rsidRPr="00F949C6" w14:paraId="7A828423" w14:textId="77777777" w:rsidTr="00A43E18">
        <w:tc>
          <w:tcPr>
            <w:tcW w:w="534" w:type="dxa"/>
          </w:tcPr>
          <w:p w14:paraId="567E2C7B" w14:textId="77777777" w:rsidR="00F949C6" w:rsidRPr="005D7C26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  <w:r w:rsidRPr="005D7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19" w:type="dxa"/>
          </w:tcPr>
          <w:p w14:paraId="417D5D66" w14:textId="77777777" w:rsidR="00F949C6" w:rsidRPr="005D7C26" w:rsidRDefault="00F949C6" w:rsidP="005D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26">
              <w:rPr>
                <w:rFonts w:ascii="Times New Roman" w:hAnsi="Times New Roman"/>
                <w:sz w:val="24"/>
                <w:szCs w:val="24"/>
              </w:rPr>
              <w:t>Wynajem lokalu biurowego o powierzchni ___</w:t>
            </w:r>
          </w:p>
          <w:p w14:paraId="0174EF6B" w14:textId="77777777" w:rsidR="00F949C6" w:rsidRPr="005D7C26" w:rsidRDefault="00F949C6" w:rsidP="005D7C26">
            <w:pPr>
              <w:pStyle w:val="Bezodstpw"/>
              <w:rPr>
                <w:rFonts w:ascii="Times New Roman" w:hAnsi="Times New Roman"/>
                <w:szCs w:val="24"/>
              </w:rPr>
            </w:pPr>
            <w:r w:rsidRPr="005D7C26">
              <w:rPr>
                <w:rFonts w:ascii="Times New Roman" w:hAnsi="Times New Roman"/>
                <w:szCs w:val="24"/>
              </w:rPr>
              <w:t>metrów kwadratowych w budynku (pełny adres)</w:t>
            </w:r>
          </w:p>
        </w:tc>
        <w:tc>
          <w:tcPr>
            <w:tcW w:w="1843" w:type="dxa"/>
          </w:tcPr>
          <w:p w14:paraId="7E119BC8" w14:textId="77777777" w:rsidR="00F949C6" w:rsidRPr="005D7C26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0492458A" w14:textId="77777777" w:rsidR="00F949C6" w:rsidRPr="005D7C26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7C143E14" w14:textId="77777777" w:rsidR="00F949C6" w:rsidRPr="005D7C26" w:rsidRDefault="00F949C6" w:rsidP="00F949C6">
      <w:pPr>
        <w:pStyle w:val="Bezodstpw"/>
        <w:spacing w:line="276" w:lineRule="auto"/>
        <w:rPr>
          <w:rFonts w:ascii="Times New Roman" w:hAnsi="Times New Roman"/>
          <w:szCs w:val="24"/>
        </w:rPr>
      </w:pPr>
    </w:p>
    <w:p w14:paraId="2F9E7FC6" w14:textId="77777777" w:rsidR="00F949C6" w:rsidRPr="005D7C26" w:rsidRDefault="00F949C6" w:rsidP="005D7C2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 xml:space="preserve">Oświadczam, że zapoznałem się z warunkami niniejszego </w:t>
      </w:r>
      <w:r w:rsidR="006C05B5">
        <w:rPr>
          <w:rFonts w:ascii="Times New Roman" w:hAnsi="Times New Roman"/>
          <w:sz w:val="24"/>
          <w:szCs w:val="24"/>
        </w:rPr>
        <w:t>rozeznania</w:t>
      </w:r>
      <w:r w:rsidRPr="005D7C26">
        <w:rPr>
          <w:rFonts w:ascii="Times New Roman" w:hAnsi="Times New Roman"/>
          <w:sz w:val="24"/>
          <w:szCs w:val="24"/>
        </w:rPr>
        <w:t xml:space="preserve"> </w:t>
      </w:r>
      <w:r w:rsidR="008D33FA">
        <w:rPr>
          <w:rFonts w:ascii="Times New Roman" w:hAnsi="Times New Roman"/>
          <w:sz w:val="24"/>
          <w:szCs w:val="24"/>
        </w:rPr>
        <w:t xml:space="preserve">cenowego </w:t>
      </w:r>
      <w:r w:rsidRPr="005D7C26">
        <w:rPr>
          <w:rFonts w:ascii="Times New Roman" w:hAnsi="Times New Roman"/>
          <w:sz w:val="24"/>
          <w:szCs w:val="24"/>
        </w:rPr>
        <w:t>i nie wnoszę do niego żadnych zastrzeżeń oraz zdobyłem informacje konieczne do przygotowania oferty</w:t>
      </w:r>
      <w:r w:rsidR="008D33FA">
        <w:rPr>
          <w:rFonts w:ascii="Times New Roman" w:hAnsi="Times New Roman"/>
          <w:sz w:val="24"/>
          <w:szCs w:val="24"/>
        </w:rPr>
        <w:t xml:space="preserve"> cenowej</w:t>
      </w:r>
      <w:r w:rsidRPr="005D7C26">
        <w:rPr>
          <w:rFonts w:ascii="Times New Roman" w:hAnsi="Times New Roman"/>
          <w:sz w:val="24"/>
          <w:szCs w:val="24"/>
        </w:rPr>
        <w:t>.</w:t>
      </w:r>
    </w:p>
    <w:p w14:paraId="6E98A82B" w14:textId="77777777" w:rsidR="00F949C6" w:rsidRPr="005D7C26" w:rsidRDefault="00F949C6" w:rsidP="005D7C2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 xml:space="preserve">Oświadczam, że oferta </w:t>
      </w:r>
      <w:r w:rsidR="008D33FA">
        <w:rPr>
          <w:rFonts w:ascii="Times New Roman" w:hAnsi="Times New Roman"/>
          <w:sz w:val="24"/>
          <w:szCs w:val="24"/>
        </w:rPr>
        <w:t xml:space="preserve">cenowa </w:t>
      </w:r>
      <w:r w:rsidRPr="005D7C26">
        <w:rPr>
          <w:rFonts w:ascii="Times New Roman" w:hAnsi="Times New Roman"/>
          <w:sz w:val="24"/>
          <w:szCs w:val="24"/>
        </w:rPr>
        <w:t xml:space="preserve">spełnia warunki określone w pkt. </w:t>
      </w:r>
      <w:r w:rsidR="006C05B5">
        <w:rPr>
          <w:rFonts w:ascii="Times New Roman" w:hAnsi="Times New Roman"/>
          <w:sz w:val="24"/>
          <w:szCs w:val="24"/>
        </w:rPr>
        <w:t xml:space="preserve">III </w:t>
      </w:r>
      <w:r w:rsidR="006C05B5" w:rsidRPr="00534DC1">
        <w:rPr>
          <w:rFonts w:ascii="Times New Roman" w:hAnsi="Times New Roman"/>
          <w:sz w:val="24"/>
          <w:szCs w:val="24"/>
        </w:rPr>
        <w:t>(</w:t>
      </w:r>
      <w:r w:rsidR="006C05B5" w:rsidRPr="005D7C26">
        <w:rPr>
          <w:rFonts w:ascii="Times New Roman" w:hAnsi="Times New Roman"/>
          <w:sz w:val="24"/>
          <w:szCs w:val="24"/>
        </w:rPr>
        <w:t>Opis i zakres przedmiot zamówienia)</w:t>
      </w:r>
      <w:r w:rsidRPr="005D7C26">
        <w:rPr>
          <w:rFonts w:ascii="Times New Roman" w:hAnsi="Times New Roman"/>
          <w:sz w:val="24"/>
          <w:szCs w:val="24"/>
        </w:rPr>
        <w:t xml:space="preserve"> </w:t>
      </w:r>
      <w:r w:rsidR="006C05B5" w:rsidRPr="00534DC1">
        <w:rPr>
          <w:rFonts w:ascii="Times New Roman" w:hAnsi="Times New Roman"/>
          <w:sz w:val="24"/>
          <w:szCs w:val="24"/>
        </w:rPr>
        <w:t>rozeznania cenowego</w:t>
      </w:r>
      <w:r w:rsidRPr="005D7C26">
        <w:rPr>
          <w:rFonts w:ascii="Times New Roman" w:hAnsi="Times New Roman"/>
          <w:sz w:val="24"/>
          <w:szCs w:val="24"/>
        </w:rPr>
        <w:t>.</w:t>
      </w:r>
    </w:p>
    <w:p w14:paraId="71786045" w14:textId="77777777" w:rsidR="00F949C6" w:rsidRPr="005D7C26" w:rsidRDefault="00F949C6" w:rsidP="005D7C2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>Do niniejszego formularza są załączone i stanowią integralną część niniejszej oferty</w:t>
      </w:r>
      <w:r w:rsidR="008D33FA">
        <w:rPr>
          <w:rFonts w:ascii="Times New Roman" w:hAnsi="Times New Roman"/>
          <w:sz w:val="24"/>
          <w:szCs w:val="24"/>
        </w:rPr>
        <w:t xml:space="preserve"> cenowej</w:t>
      </w:r>
      <w:r w:rsidRPr="005D7C26">
        <w:rPr>
          <w:rFonts w:ascii="Times New Roman" w:hAnsi="Times New Roman"/>
          <w:sz w:val="24"/>
          <w:szCs w:val="24"/>
        </w:rPr>
        <w:t>, następujące dokumenty:</w:t>
      </w:r>
    </w:p>
    <w:p w14:paraId="32123193" w14:textId="77777777" w:rsidR="00F949C6" w:rsidRPr="005D7C26" w:rsidRDefault="00F949C6" w:rsidP="005D7C26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 xml:space="preserve">Oświadczenie o spełnianiu warunków udziału w postępowaniu (Załącznik nr </w:t>
      </w:r>
      <w:r w:rsidR="00C227DD">
        <w:rPr>
          <w:rFonts w:ascii="Times New Roman" w:hAnsi="Times New Roman"/>
          <w:sz w:val="24"/>
          <w:szCs w:val="24"/>
        </w:rPr>
        <w:t>2</w:t>
      </w:r>
      <w:r w:rsidRPr="005D7C26">
        <w:rPr>
          <w:rFonts w:ascii="Times New Roman" w:hAnsi="Times New Roman"/>
          <w:sz w:val="24"/>
          <w:szCs w:val="24"/>
        </w:rPr>
        <w:t>)</w:t>
      </w:r>
    </w:p>
    <w:p w14:paraId="7F04ADA3" w14:textId="77777777" w:rsidR="00135A19" w:rsidRPr="005D7C26" w:rsidRDefault="00135A19" w:rsidP="005D7C26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before="120"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17B5F">
        <w:rPr>
          <w:rFonts w:ascii="Times New Roman" w:hAnsi="Times New Roman"/>
          <w:sz w:val="24"/>
          <w:szCs w:val="24"/>
        </w:rPr>
        <w:t>serokopia tytułu prawnego do dysponowania nieruchomością</w:t>
      </w:r>
      <w:r>
        <w:rPr>
          <w:rFonts w:ascii="Times New Roman" w:hAnsi="Times New Roman"/>
          <w:sz w:val="24"/>
          <w:szCs w:val="24"/>
        </w:rPr>
        <w:t>.</w:t>
      </w:r>
    </w:p>
    <w:p w14:paraId="7186533A" w14:textId="77777777" w:rsidR="00F949C6" w:rsidRDefault="00F949C6" w:rsidP="00F949C6">
      <w:pPr>
        <w:spacing w:after="0"/>
        <w:rPr>
          <w:rFonts w:ascii="Trebuchet MS" w:hAnsi="Trebuchet MS" w:cs="Calibri"/>
        </w:rPr>
      </w:pPr>
    </w:p>
    <w:p w14:paraId="4933D294" w14:textId="77777777" w:rsidR="00F949C6" w:rsidRDefault="00F949C6" w:rsidP="00F949C6">
      <w:pPr>
        <w:spacing w:after="0"/>
        <w:rPr>
          <w:rFonts w:ascii="Trebuchet MS" w:hAnsi="Trebuchet MS" w:cs="Calibri"/>
        </w:rPr>
      </w:pPr>
    </w:p>
    <w:p w14:paraId="64225101" w14:textId="77777777" w:rsidR="00F949C6" w:rsidRDefault="00F949C6" w:rsidP="00F949C6">
      <w:pPr>
        <w:spacing w:after="0"/>
        <w:rPr>
          <w:rFonts w:ascii="Trebuchet MS" w:hAnsi="Trebuchet MS" w:cs="Calibri"/>
        </w:rPr>
      </w:pP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  <w:t xml:space="preserve">                                                              </w:t>
      </w:r>
    </w:p>
    <w:p w14:paraId="138A7A05" w14:textId="77777777" w:rsidR="00F949C6" w:rsidRPr="005D7C26" w:rsidRDefault="00F949C6" w:rsidP="005D7C26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20"/>
        </w:rPr>
      </w:pPr>
      <w:r w:rsidRPr="005D7C26">
        <w:rPr>
          <w:rFonts w:ascii="Times New Roman" w:hAnsi="Times New Roman"/>
          <w:sz w:val="20"/>
        </w:rPr>
        <w:t>podpis osoby upoważnionej</w:t>
      </w:r>
    </w:p>
    <w:p w14:paraId="4277BF73" w14:textId="77777777" w:rsidR="00F949C6" w:rsidRPr="005D7C26" w:rsidRDefault="00F949C6" w:rsidP="005D7C26">
      <w:pPr>
        <w:spacing w:after="0"/>
        <w:ind w:left="4248"/>
        <w:jc w:val="right"/>
        <w:rPr>
          <w:rFonts w:ascii="Times New Roman" w:hAnsi="Times New Roman"/>
          <w:sz w:val="20"/>
        </w:rPr>
      </w:pPr>
      <w:r w:rsidRPr="005D7C26">
        <w:rPr>
          <w:rFonts w:ascii="Times New Roman" w:hAnsi="Times New Roman"/>
          <w:sz w:val="20"/>
        </w:rPr>
        <w:t>do reprezentowania Wykonawcy</w:t>
      </w:r>
    </w:p>
    <w:p w14:paraId="06F86A02" w14:textId="77777777" w:rsidR="00F949C6" w:rsidRDefault="00F949C6" w:rsidP="00F949C6">
      <w:pPr>
        <w:spacing w:after="0"/>
        <w:rPr>
          <w:rFonts w:ascii="Trebuchet MS" w:hAnsi="Trebuchet MS" w:cs="Calibri-Bold"/>
          <w:b/>
          <w:bCs/>
        </w:rPr>
      </w:pPr>
    </w:p>
    <w:p w14:paraId="0307904B" w14:textId="77777777" w:rsidR="00F949C6" w:rsidRDefault="00F949C6" w:rsidP="00F949C6">
      <w:pPr>
        <w:spacing w:after="0"/>
        <w:rPr>
          <w:rFonts w:ascii="Trebuchet MS" w:hAnsi="Trebuchet MS" w:cs="Calibri-Bold"/>
          <w:b/>
          <w:bCs/>
        </w:rPr>
      </w:pPr>
    </w:p>
    <w:p w14:paraId="54373E40" w14:textId="77777777" w:rsidR="00534DC1" w:rsidRDefault="00534DC1" w:rsidP="00F949C6">
      <w:pPr>
        <w:spacing w:after="0"/>
        <w:rPr>
          <w:rFonts w:ascii="Trebuchet MS" w:hAnsi="Trebuchet MS" w:cs="Calibri-Bold"/>
          <w:b/>
          <w:bCs/>
        </w:rPr>
      </w:pPr>
    </w:p>
    <w:p w14:paraId="665BEF26" w14:textId="77777777" w:rsidR="00534DC1" w:rsidRDefault="00534DC1" w:rsidP="00F949C6">
      <w:pPr>
        <w:spacing w:after="0"/>
        <w:rPr>
          <w:rFonts w:ascii="Trebuchet MS" w:hAnsi="Trebuchet MS" w:cs="Calibri-Bold"/>
          <w:b/>
          <w:bCs/>
        </w:rPr>
      </w:pPr>
    </w:p>
    <w:p w14:paraId="65445986" w14:textId="77777777" w:rsidR="002E4297" w:rsidRPr="00534DC1" w:rsidRDefault="002E4297" w:rsidP="00C51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E4297" w:rsidRPr="00534DC1" w:rsidSect="002E42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62EA" w14:textId="77777777" w:rsidR="00F53631" w:rsidRDefault="00F53631" w:rsidP="000F38F9">
      <w:pPr>
        <w:spacing w:after="0" w:line="240" w:lineRule="auto"/>
      </w:pPr>
      <w:r>
        <w:separator/>
      </w:r>
    </w:p>
  </w:endnote>
  <w:endnote w:type="continuationSeparator" w:id="0">
    <w:p w14:paraId="2463AD05" w14:textId="77777777" w:rsidR="00F53631" w:rsidRDefault="00F5363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A2A8" w14:textId="77777777" w:rsidR="00566CFE" w:rsidRDefault="00FE691F" w:rsidP="00871C4F">
    <w:pPr>
      <w:pStyle w:val="Stopka"/>
      <w:ind w:left="-426"/>
      <w:jc w:val="center"/>
    </w:pPr>
    <w:r>
      <w:rPr>
        <w:noProof/>
        <w:lang w:eastAsia="pl-PL"/>
      </w:rPr>
      <w:drawing>
        <wp:inline distT="0" distB="0" distL="0" distR="0" wp14:anchorId="53487F16" wp14:editId="1F403F3E">
          <wp:extent cx="5575300" cy="1003300"/>
          <wp:effectExtent l="0" t="0" r="6350" b="6350"/>
          <wp:docPr id="2" name="Obraz 2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A966" w14:textId="77777777" w:rsidR="00566CFE" w:rsidRPr="00425F85" w:rsidRDefault="00566CF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8BBF5E3" wp14:editId="2DD4A83C">
          <wp:extent cx="5575300" cy="1003300"/>
          <wp:effectExtent l="0" t="0" r="6350" b="6350"/>
          <wp:docPr id="8" name="Obraz 8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7285" w14:textId="77777777" w:rsidR="00F53631" w:rsidRDefault="00F53631" w:rsidP="000F38F9">
      <w:pPr>
        <w:spacing w:after="0" w:line="240" w:lineRule="auto"/>
      </w:pPr>
      <w:r>
        <w:separator/>
      </w:r>
    </w:p>
  </w:footnote>
  <w:footnote w:type="continuationSeparator" w:id="0">
    <w:p w14:paraId="201A069F" w14:textId="77777777" w:rsidR="00F53631" w:rsidRDefault="00F5363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9731" w14:textId="77777777" w:rsidR="00566CFE" w:rsidRDefault="00FE691F" w:rsidP="00871C4F">
    <w:pPr>
      <w:pStyle w:val="Nagwek"/>
      <w:ind w:hanging="851"/>
    </w:pPr>
    <w:r w:rsidRPr="007922DD">
      <w:rPr>
        <w:noProof/>
        <w:lang w:eastAsia="pl-PL"/>
      </w:rPr>
      <w:drawing>
        <wp:inline distT="0" distB="0" distL="0" distR="0" wp14:anchorId="55132EFE" wp14:editId="5BFEA68E">
          <wp:extent cx="4905375" cy="942975"/>
          <wp:effectExtent l="0" t="0" r="0" b="0"/>
          <wp:docPr id="3" name="Obraz 1" descr="logo_RDOS_Warszawa_W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arszawa_W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5FF604" w14:textId="77777777" w:rsidR="003548A1" w:rsidRPr="00FE691F" w:rsidRDefault="003548A1" w:rsidP="00871C4F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8B4D" w14:textId="77777777" w:rsidR="00566CFE" w:rsidRDefault="00566CFE" w:rsidP="00425F85">
    <w:pPr>
      <w:pStyle w:val="Nagwek"/>
      <w:tabs>
        <w:tab w:val="clear" w:pos="4536"/>
        <w:tab w:val="clear" w:pos="9072"/>
      </w:tabs>
      <w:ind w:hanging="851"/>
    </w:pPr>
    <w:r w:rsidRPr="007922DD">
      <w:rPr>
        <w:noProof/>
        <w:lang w:eastAsia="pl-PL"/>
      </w:rPr>
      <w:drawing>
        <wp:inline distT="0" distB="0" distL="0" distR="0" wp14:anchorId="7EC6F59A" wp14:editId="31C90B1C">
          <wp:extent cx="4905375" cy="942975"/>
          <wp:effectExtent l="19050" t="0" r="0" b="0"/>
          <wp:docPr id="7" name="Obraz 1" descr="logo_RDOS_Warszawa_W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arszawa_W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278"/>
    <w:multiLevelType w:val="hybridMultilevel"/>
    <w:tmpl w:val="34E24EE2"/>
    <w:lvl w:ilvl="0" w:tplc="04150017">
      <w:start w:val="1"/>
      <w:numFmt w:val="lowerLetter"/>
      <w:lvlText w:val="%1)"/>
      <w:lvlJc w:val="left"/>
      <w:pPr>
        <w:ind w:left="40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8F"/>
    <w:multiLevelType w:val="hybridMultilevel"/>
    <w:tmpl w:val="6F2C5F04"/>
    <w:lvl w:ilvl="0" w:tplc="2D9CFE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4E4A3D"/>
    <w:multiLevelType w:val="hybridMultilevel"/>
    <w:tmpl w:val="9496C1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DD1F0B"/>
    <w:multiLevelType w:val="hybridMultilevel"/>
    <w:tmpl w:val="53E4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7ED5"/>
    <w:multiLevelType w:val="hybridMultilevel"/>
    <w:tmpl w:val="1916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335CA"/>
    <w:multiLevelType w:val="hybridMultilevel"/>
    <w:tmpl w:val="73E82318"/>
    <w:lvl w:ilvl="0" w:tplc="4CD4D66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6" w15:restartNumberingAfterBreak="0">
    <w:nsid w:val="082B07AF"/>
    <w:multiLevelType w:val="hybridMultilevel"/>
    <w:tmpl w:val="0B261548"/>
    <w:lvl w:ilvl="0" w:tplc="CA14D59A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7B6EA4"/>
    <w:multiLevelType w:val="hybridMultilevel"/>
    <w:tmpl w:val="FAE601A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A2D1373"/>
    <w:multiLevelType w:val="hybridMultilevel"/>
    <w:tmpl w:val="B5B445F4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0A574E12"/>
    <w:multiLevelType w:val="hybridMultilevel"/>
    <w:tmpl w:val="19E6E3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311FD"/>
    <w:multiLevelType w:val="hybridMultilevel"/>
    <w:tmpl w:val="9F54F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3F1E16"/>
    <w:multiLevelType w:val="hybridMultilevel"/>
    <w:tmpl w:val="B008CF26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0B586A8B"/>
    <w:multiLevelType w:val="hybridMultilevel"/>
    <w:tmpl w:val="E8C2013A"/>
    <w:lvl w:ilvl="0" w:tplc="50A0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E4B8C"/>
    <w:multiLevelType w:val="hybridMultilevel"/>
    <w:tmpl w:val="FF4A7832"/>
    <w:lvl w:ilvl="0" w:tplc="0A468606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E3F0B"/>
    <w:multiLevelType w:val="hybridMultilevel"/>
    <w:tmpl w:val="7F765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02171"/>
    <w:multiLevelType w:val="hybridMultilevel"/>
    <w:tmpl w:val="C84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D6E53"/>
    <w:multiLevelType w:val="hybridMultilevel"/>
    <w:tmpl w:val="333E5B98"/>
    <w:lvl w:ilvl="0" w:tplc="76FAE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1ECE79CB"/>
    <w:multiLevelType w:val="hybridMultilevel"/>
    <w:tmpl w:val="0324C6EC"/>
    <w:lvl w:ilvl="0" w:tplc="C62887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22" w15:restartNumberingAfterBreak="0">
    <w:nsid w:val="22596900"/>
    <w:multiLevelType w:val="hybridMultilevel"/>
    <w:tmpl w:val="075A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4782B"/>
    <w:multiLevelType w:val="hybridMultilevel"/>
    <w:tmpl w:val="B530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D7D09"/>
    <w:multiLevelType w:val="hybridMultilevel"/>
    <w:tmpl w:val="8E76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E359DD"/>
    <w:multiLevelType w:val="hybridMultilevel"/>
    <w:tmpl w:val="5C42E5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0085BC5"/>
    <w:multiLevelType w:val="hybridMultilevel"/>
    <w:tmpl w:val="FBB85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0695E87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92263"/>
    <w:multiLevelType w:val="hybridMultilevel"/>
    <w:tmpl w:val="9F12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2C02A9B"/>
    <w:multiLevelType w:val="hybridMultilevel"/>
    <w:tmpl w:val="F83C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2" w15:restartNumberingAfterBreak="0">
    <w:nsid w:val="36883911"/>
    <w:multiLevelType w:val="hybridMultilevel"/>
    <w:tmpl w:val="DC10CF84"/>
    <w:lvl w:ilvl="0" w:tplc="AA3C5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67C51"/>
    <w:multiLevelType w:val="hybridMultilevel"/>
    <w:tmpl w:val="144E3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D15227"/>
    <w:multiLevelType w:val="hybridMultilevel"/>
    <w:tmpl w:val="D718761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6" w15:restartNumberingAfterBreak="0">
    <w:nsid w:val="40A4102D"/>
    <w:multiLevelType w:val="hybridMultilevel"/>
    <w:tmpl w:val="64826E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0D14BB0"/>
    <w:multiLevelType w:val="hybridMultilevel"/>
    <w:tmpl w:val="3E02630C"/>
    <w:lvl w:ilvl="0" w:tplc="5DB21094">
      <w:start w:val="1"/>
      <w:numFmt w:val="upperRoman"/>
      <w:lvlText w:val="%1."/>
      <w:lvlJc w:val="left"/>
      <w:pPr>
        <w:ind w:left="143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42352A91"/>
    <w:multiLevelType w:val="hybridMultilevel"/>
    <w:tmpl w:val="7B0C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541F6"/>
    <w:multiLevelType w:val="hybridMultilevel"/>
    <w:tmpl w:val="9828B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EC0514"/>
    <w:multiLevelType w:val="hybridMultilevel"/>
    <w:tmpl w:val="E4263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0467F"/>
    <w:multiLevelType w:val="hybridMultilevel"/>
    <w:tmpl w:val="BF76B9B6"/>
    <w:lvl w:ilvl="0" w:tplc="1764A0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0E24734"/>
    <w:multiLevelType w:val="hybridMultilevel"/>
    <w:tmpl w:val="CC7A195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B74B8"/>
    <w:multiLevelType w:val="hybridMultilevel"/>
    <w:tmpl w:val="017093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5E9700A0"/>
    <w:multiLevelType w:val="hybridMultilevel"/>
    <w:tmpl w:val="A7E68E9C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6" w15:restartNumberingAfterBreak="0">
    <w:nsid w:val="61234A56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3AE65EC"/>
    <w:multiLevelType w:val="hybridMultilevel"/>
    <w:tmpl w:val="8C6C813C"/>
    <w:lvl w:ilvl="0" w:tplc="63AAD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F5C3B"/>
    <w:multiLevelType w:val="hybridMultilevel"/>
    <w:tmpl w:val="2D569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A7280B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F3F5E"/>
    <w:multiLevelType w:val="hybridMultilevel"/>
    <w:tmpl w:val="85DCC7E2"/>
    <w:lvl w:ilvl="0" w:tplc="F42036D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DD549AE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E684D79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 w15:restartNumberingAfterBreak="0">
    <w:nsid w:val="7122014F"/>
    <w:multiLevelType w:val="hybridMultilevel"/>
    <w:tmpl w:val="A2482FFA"/>
    <w:lvl w:ilvl="0" w:tplc="33A22A8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559A2"/>
    <w:multiLevelType w:val="hybridMultilevel"/>
    <w:tmpl w:val="DF7AF7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50"/>
  </w:num>
  <w:num w:numId="7">
    <w:abstractNumId w:val="4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9"/>
  </w:num>
  <w:num w:numId="12">
    <w:abstractNumId w:val="34"/>
  </w:num>
  <w:num w:numId="13">
    <w:abstractNumId w:val="45"/>
  </w:num>
  <w:num w:numId="14">
    <w:abstractNumId w:val="12"/>
  </w:num>
  <w:num w:numId="15">
    <w:abstractNumId w:val="22"/>
  </w:num>
  <w:num w:numId="16">
    <w:abstractNumId w:val="47"/>
  </w:num>
  <w:num w:numId="17">
    <w:abstractNumId w:val="9"/>
  </w:num>
  <w:num w:numId="18">
    <w:abstractNumId w:val="0"/>
  </w:num>
  <w:num w:numId="19">
    <w:abstractNumId w:val="4"/>
  </w:num>
  <w:num w:numId="20">
    <w:abstractNumId w:val="20"/>
  </w:num>
  <w:num w:numId="21">
    <w:abstractNumId w:val="10"/>
  </w:num>
  <w:num w:numId="22">
    <w:abstractNumId w:val="36"/>
  </w:num>
  <w:num w:numId="23">
    <w:abstractNumId w:val="25"/>
  </w:num>
  <w:num w:numId="24">
    <w:abstractNumId w:val="49"/>
  </w:num>
  <w:num w:numId="25">
    <w:abstractNumId w:val="27"/>
  </w:num>
  <w:num w:numId="26">
    <w:abstractNumId w:val="54"/>
  </w:num>
  <w:num w:numId="27">
    <w:abstractNumId w:val="51"/>
  </w:num>
  <w:num w:numId="28">
    <w:abstractNumId w:val="21"/>
  </w:num>
  <w:num w:numId="29">
    <w:abstractNumId w:val="35"/>
  </w:num>
  <w:num w:numId="30">
    <w:abstractNumId w:val="44"/>
  </w:num>
  <w:num w:numId="31">
    <w:abstractNumId w:val="24"/>
  </w:num>
  <w:num w:numId="32">
    <w:abstractNumId w:val="38"/>
  </w:num>
  <w:num w:numId="33">
    <w:abstractNumId w:val="16"/>
  </w:num>
  <w:num w:numId="34">
    <w:abstractNumId w:val="48"/>
  </w:num>
  <w:num w:numId="35">
    <w:abstractNumId w:val="26"/>
  </w:num>
  <w:num w:numId="36">
    <w:abstractNumId w:val="41"/>
  </w:num>
  <w:num w:numId="37">
    <w:abstractNumId w:val="52"/>
  </w:num>
  <w:num w:numId="38">
    <w:abstractNumId w:val="40"/>
  </w:num>
  <w:num w:numId="39">
    <w:abstractNumId w:val="11"/>
  </w:num>
  <w:num w:numId="40">
    <w:abstractNumId w:val="39"/>
  </w:num>
  <w:num w:numId="41">
    <w:abstractNumId w:val="13"/>
  </w:num>
  <w:num w:numId="42">
    <w:abstractNumId w:val="3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23"/>
  </w:num>
  <w:num w:numId="46">
    <w:abstractNumId w:val="28"/>
  </w:num>
  <w:num w:numId="47">
    <w:abstractNumId w:val="15"/>
  </w:num>
  <w:num w:numId="48">
    <w:abstractNumId w:val="53"/>
  </w:num>
  <w:num w:numId="49">
    <w:abstractNumId w:val="17"/>
  </w:num>
  <w:num w:numId="50">
    <w:abstractNumId w:val="2"/>
  </w:num>
  <w:num w:numId="51">
    <w:abstractNumId w:val="3"/>
  </w:num>
  <w:num w:numId="52">
    <w:abstractNumId w:val="14"/>
  </w:num>
  <w:num w:numId="53">
    <w:abstractNumId w:val="1"/>
  </w:num>
  <w:num w:numId="54">
    <w:abstractNumId w:val="33"/>
  </w:num>
  <w:num w:numId="55">
    <w:abstractNumId w:val="6"/>
  </w:num>
  <w:num w:numId="56">
    <w:abstractNumId w:val="18"/>
  </w:num>
  <w:num w:numId="57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5"/>
    <w:rsid w:val="0000053F"/>
    <w:rsid w:val="00001476"/>
    <w:rsid w:val="00003538"/>
    <w:rsid w:val="00004CD2"/>
    <w:rsid w:val="00010A42"/>
    <w:rsid w:val="00032BB2"/>
    <w:rsid w:val="00037C21"/>
    <w:rsid w:val="00040EF1"/>
    <w:rsid w:val="00053243"/>
    <w:rsid w:val="00067EFE"/>
    <w:rsid w:val="0009169C"/>
    <w:rsid w:val="000A354B"/>
    <w:rsid w:val="000C2B0D"/>
    <w:rsid w:val="000C331A"/>
    <w:rsid w:val="000D0A53"/>
    <w:rsid w:val="000D0E4A"/>
    <w:rsid w:val="000F3813"/>
    <w:rsid w:val="000F38F9"/>
    <w:rsid w:val="000F4064"/>
    <w:rsid w:val="000F6056"/>
    <w:rsid w:val="000F6B36"/>
    <w:rsid w:val="0010652F"/>
    <w:rsid w:val="00120EA8"/>
    <w:rsid w:val="00126EFB"/>
    <w:rsid w:val="00130C3D"/>
    <w:rsid w:val="00135A19"/>
    <w:rsid w:val="001361B3"/>
    <w:rsid w:val="00140852"/>
    <w:rsid w:val="00142059"/>
    <w:rsid w:val="001520EF"/>
    <w:rsid w:val="00152CA5"/>
    <w:rsid w:val="00170A44"/>
    <w:rsid w:val="00172633"/>
    <w:rsid w:val="00174B8D"/>
    <w:rsid w:val="00175D69"/>
    <w:rsid w:val="001766D0"/>
    <w:rsid w:val="001829B4"/>
    <w:rsid w:val="001859AC"/>
    <w:rsid w:val="001A12FD"/>
    <w:rsid w:val="001A6A43"/>
    <w:rsid w:val="001B0A19"/>
    <w:rsid w:val="001B220E"/>
    <w:rsid w:val="001D0EF1"/>
    <w:rsid w:val="001E180E"/>
    <w:rsid w:val="001E31C1"/>
    <w:rsid w:val="001E46D9"/>
    <w:rsid w:val="001E5D3D"/>
    <w:rsid w:val="001E7341"/>
    <w:rsid w:val="001E759D"/>
    <w:rsid w:val="001F2106"/>
    <w:rsid w:val="001F489F"/>
    <w:rsid w:val="002078CB"/>
    <w:rsid w:val="00221F98"/>
    <w:rsid w:val="00225414"/>
    <w:rsid w:val="002263C6"/>
    <w:rsid w:val="00230A6E"/>
    <w:rsid w:val="00230D2F"/>
    <w:rsid w:val="0024534D"/>
    <w:rsid w:val="00247A6B"/>
    <w:rsid w:val="00252FDD"/>
    <w:rsid w:val="00254393"/>
    <w:rsid w:val="00254A64"/>
    <w:rsid w:val="002557FB"/>
    <w:rsid w:val="00274C86"/>
    <w:rsid w:val="0028598C"/>
    <w:rsid w:val="0029349E"/>
    <w:rsid w:val="00293E1A"/>
    <w:rsid w:val="002943D1"/>
    <w:rsid w:val="002967A1"/>
    <w:rsid w:val="002A2117"/>
    <w:rsid w:val="002B2242"/>
    <w:rsid w:val="002C018D"/>
    <w:rsid w:val="002C28AF"/>
    <w:rsid w:val="002D7974"/>
    <w:rsid w:val="002E11BE"/>
    <w:rsid w:val="002E195E"/>
    <w:rsid w:val="002E4297"/>
    <w:rsid w:val="002E73B9"/>
    <w:rsid w:val="002F3587"/>
    <w:rsid w:val="00311BAA"/>
    <w:rsid w:val="003149CE"/>
    <w:rsid w:val="00323CDD"/>
    <w:rsid w:val="00323E76"/>
    <w:rsid w:val="0032557E"/>
    <w:rsid w:val="00342586"/>
    <w:rsid w:val="0034729A"/>
    <w:rsid w:val="00350DC0"/>
    <w:rsid w:val="003548A1"/>
    <w:rsid w:val="00360204"/>
    <w:rsid w:val="0036229F"/>
    <w:rsid w:val="003677CE"/>
    <w:rsid w:val="003714E9"/>
    <w:rsid w:val="00383FDD"/>
    <w:rsid w:val="00387C93"/>
    <w:rsid w:val="00390E4A"/>
    <w:rsid w:val="00393829"/>
    <w:rsid w:val="00395577"/>
    <w:rsid w:val="003A3906"/>
    <w:rsid w:val="003B53EB"/>
    <w:rsid w:val="003B78A8"/>
    <w:rsid w:val="003C4350"/>
    <w:rsid w:val="003D0D93"/>
    <w:rsid w:val="003D0F98"/>
    <w:rsid w:val="003D2B52"/>
    <w:rsid w:val="003D2BC5"/>
    <w:rsid w:val="003E2539"/>
    <w:rsid w:val="003F14C8"/>
    <w:rsid w:val="004034F6"/>
    <w:rsid w:val="0040354A"/>
    <w:rsid w:val="004200CE"/>
    <w:rsid w:val="004200FC"/>
    <w:rsid w:val="00425F85"/>
    <w:rsid w:val="00427679"/>
    <w:rsid w:val="0043245F"/>
    <w:rsid w:val="00432600"/>
    <w:rsid w:val="00451DF7"/>
    <w:rsid w:val="004535FB"/>
    <w:rsid w:val="00467036"/>
    <w:rsid w:val="00476DC2"/>
    <w:rsid w:val="00476E20"/>
    <w:rsid w:val="00482400"/>
    <w:rsid w:val="004831C8"/>
    <w:rsid w:val="004959AC"/>
    <w:rsid w:val="004A2F36"/>
    <w:rsid w:val="004B3F27"/>
    <w:rsid w:val="004B7DF9"/>
    <w:rsid w:val="004C4451"/>
    <w:rsid w:val="004C5493"/>
    <w:rsid w:val="004D0AB9"/>
    <w:rsid w:val="004E0296"/>
    <w:rsid w:val="004E1B75"/>
    <w:rsid w:val="004F4F2B"/>
    <w:rsid w:val="004F539B"/>
    <w:rsid w:val="004F6C8B"/>
    <w:rsid w:val="004F6CD5"/>
    <w:rsid w:val="00502E2C"/>
    <w:rsid w:val="00511B5A"/>
    <w:rsid w:val="00514A74"/>
    <w:rsid w:val="00522C1A"/>
    <w:rsid w:val="005237EE"/>
    <w:rsid w:val="00525C85"/>
    <w:rsid w:val="00534DC1"/>
    <w:rsid w:val="0054781B"/>
    <w:rsid w:val="005513C2"/>
    <w:rsid w:val="00554E6F"/>
    <w:rsid w:val="0056308C"/>
    <w:rsid w:val="00564992"/>
    <w:rsid w:val="005665DF"/>
    <w:rsid w:val="00566CFE"/>
    <w:rsid w:val="0058125A"/>
    <w:rsid w:val="00583396"/>
    <w:rsid w:val="00587BBF"/>
    <w:rsid w:val="005A2A78"/>
    <w:rsid w:val="005A4C83"/>
    <w:rsid w:val="005B3112"/>
    <w:rsid w:val="005B5023"/>
    <w:rsid w:val="005B55DD"/>
    <w:rsid w:val="005B7AE8"/>
    <w:rsid w:val="005C6733"/>
    <w:rsid w:val="005C7609"/>
    <w:rsid w:val="005D0871"/>
    <w:rsid w:val="005D3119"/>
    <w:rsid w:val="005D7C26"/>
    <w:rsid w:val="005E1CC4"/>
    <w:rsid w:val="005E2075"/>
    <w:rsid w:val="005E2AFD"/>
    <w:rsid w:val="005E43FB"/>
    <w:rsid w:val="005F2256"/>
    <w:rsid w:val="005F4F3B"/>
    <w:rsid w:val="00615486"/>
    <w:rsid w:val="0062060B"/>
    <w:rsid w:val="00620976"/>
    <w:rsid w:val="006224C0"/>
    <w:rsid w:val="0062316B"/>
    <w:rsid w:val="0062523B"/>
    <w:rsid w:val="00626F39"/>
    <w:rsid w:val="006271E2"/>
    <w:rsid w:val="00630CFD"/>
    <w:rsid w:val="00633F2F"/>
    <w:rsid w:val="00637732"/>
    <w:rsid w:val="0064017C"/>
    <w:rsid w:val="00643913"/>
    <w:rsid w:val="00644DFE"/>
    <w:rsid w:val="006510E8"/>
    <w:rsid w:val="00660D27"/>
    <w:rsid w:val="00662C17"/>
    <w:rsid w:val="006908AD"/>
    <w:rsid w:val="00694A4C"/>
    <w:rsid w:val="00697307"/>
    <w:rsid w:val="006A7DB0"/>
    <w:rsid w:val="006A7FC1"/>
    <w:rsid w:val="006B27D5"/>
    <w:rsid w:val="006B4617"/>
    <w:rsid w:val="006C05B5"/>
    <w:rsid w:val="006C1A4E"/>
    <w:rsid w:val="006D2010"/>
    <w:rsid w:val="006E2AA6"/>
    <w:rsid w:val="006F01E4"/>
    <w:rsid w:val="00700C6B"/>
    <w:rsid w:val="007010CE"/>
    <w:rsid w:val="00705E77"/>
    <w:rsid w:val="007108B2"/>
    <w:rsid w:val="00721AE7"/>
    <w:rsid w:val="00730123"/>
    <w:rsid w:val="00740D26"/>
    <w:rsid w:val="007431DD"/>
    <w:rsid w:val="0075095D"/>
    <w:rsid w:val="00751339"/>
    <w:rsid w:val="007518D8"/>
    <w:rsid w:val="007613CF"/>
    <w:rsid w:val="00762D7D"/>
    <w:rsid w:val="00766975"/>
    <w:rsid w:val="007725A0"/>
    <w:rsid w:val="00773935"/>
    <w:rsid w:val="00782E45"/>
    <w:rsid w:val="00784427"/>
    <w:rsid w:val="00791260"/>
    <w:rsid w:val="007922DD"/>
    <w:rsid w:val="007A7EBB"/>
    <w:rsid w:val="007B48B6"/>
    <w:rsid w:val="007B5595"/>
    <w:rsid w:val="007D0E1D"/>
    <w:rsid w:val="007D625F"/>
    <w:rsid w:val="007D788E"/>
    <w:rsid w:val="007D7C22"/>
    <w:rsid w:val="007D7E1F"/>
    <w:rsid w:val="007E28EB"/>
    <w:rsid w:val="007F2FBB"/>
    <w:rsid w:val="008053E2"/>
    <w:rsid w:val="00812CEA"/>
    <w:rsid w:val="0081410B"/>
    <w:rsid w:val="00814FFE"/>
    <w:rsid w:val="00825DF7"/>
    <w:rsid w:val="008336AD"/>
    <w:rsid w:val="00833F50"/>
    <w:rsid w:val="0083483B"/>
    <w:rsid w:val="008353AA"/>
    <w:rsid w:val="00840CD7"/>
    <w:rsid w:val="00842D70"/>
    <w:rsid w:val="00851810"/>
    <w:rsid w:val="0085274A"/>
    <w:rsid w:val="0086372D"/>
    <w:rsid w:val="00867413"/>
    <w:rsid w:val="00867B63"/>
    <w:rsid w:val="00871C4F"/>
    <w:rsid w:val="008730A5"/>
    <w:rsid w:val="00876C6C"/>
    <w:rsid w:val="0088287B"/>
    <w:rsid w:val="008A254F"/>
    <w:rsid w:val="008A508C"/>
    <w:rsid w:val="008A6923"/>
    <w:rsid w:val="008A7A1B"/>
    <w:rsid w:val="008B261A"/>
    <w:rsid w:val="008B3D26"/>
    <w:rsid w:val="008B6E97"/>
    <w:rsid w:val="008D3112"/>
    <w:rsid w:val="008D33FA"/>
    <w:rsid w:val="008D77DE"/>
    <w:rsid w:val="008F0C58"/>
    <w:rsid w:val="008F2047"/>
    <w:rsid w:val="008F3D2E"/>
    <w:rsid w:val="008F57C6"/>
    <w:rsid w:val="009010AC"/>
    <w:rsid w:val="009036E9"/>
    <w:rsid w:val="00907205"/>
    <w:rsid w:val="0091458B"/>
    <w:rsid w:val="0091465B"/>
    <w:rsid w:val="009301BF"/>
    <w:rsid w:val="00951C0C"/>
    <w:rsid w:val="009540D7"/>
    <w:rsid w:val="0095546E"/>
    <w:rsid w:val="00961420"/>
    <w:rsid w:val="0096370D"/>
    <w:rsid w:val="00965419"/>
    <w:rsid w:val="0096750D"/>
    <w:rsid w:val="009817ED"/>
    <w:rsid w:val="00981CC6"/>
    <w:rsid w:val="00983ED8"/>
    <w:rsid w:val="0098493E"/>
    <w:rsid w:val="009949ED"/>
    <w:rsid w:val="0099749E"/>
    <w:rsid w:val="009A0AE7"/>
    <w:rsid w:val="009A16B9"/>
    <w:rsid w:val="009B7E6B"/>
    <w:rsid w:val="009D62B2"/>
    <w:rsid w:val="009D7BEE"/>
    <w:rsid w:val="009E1EAE"/>
    <w:rsid w:val="009E5CA9"/>
    <w:rsid w:val="009F0F2F"/>
    <w:rsid w:val="009F7301"/>
    <w:rsid w:val="00A03EED"/>
    <w:rsid w:val="00A12B80"/>
    <w:rsid w:val="00A12E98"/>
    <w:rsid w:val="00A20FE6"/>
    <w:rsid w:val="00A237E6"/>
    <w:rsid w:val="00A26491"/>
    <w:rsid w:val="00A30F49"/>
    <w:rsid w:val="00A317AB"/>
    <w:rsid w:val="00A32E5C"/>
    <w:rsid w:val="00A37049"/>
    <w:rsid w:val="00A604B4"/>
    <w:rsid w:val="00A61476"/>
    <w:rsid w:val="00A66F4C"/>
    <w:rsid w:val="00A76F52"/>
    <w:rsid w:val="00A90B65"/>
    <w:rsid w:val="00A9313E"/>
    <w:rsid w:val="00AA2335"/>
    <w:rsid w:val="00AA681D"/>
    <w:rsid w:val="00AA7128"/>
    <w:rsid w:val="00AB3633"/>
    <w:rsid w:val="00AB67EF"/>
    <w:rsid w:val="00AB6D6C"/>
    <w:rsid w:val="00AC3537"/>
    <w:rsid w:val="00AC5C4B"/>
    <w:rsid w:val="00AD7E62"/>
    <w:rsid w:val="00AE1E84"/>
    <w:rsid w:val="00AE6352"/>
    <w:rsid w:val="00AE6505"/>
    <w:rsid w:val="00AF0B90"/>
    <w:rsid w:val="00B001D1"/>
    <w:rsid w:val="00B02DE1"/>
    <w:rsid w:val="00B0464F"/>
    <w:rsid w:val="00B13BB7"/>
    <w:rsid w:val="00B24460"/>
    <w:rsid w:val="00B25C78"/>
    <w:rsid w:val="00B33591"/>
    <w:rsid w:val="00B42B66"/>
    <w:rsid w:val="00B4347D"/>
    <w:rsid w:val="00B43E90"/>
    <w:rsid w:val="00B502B2"/>
    <w:rsid w:val="00B55404"/>
    <w:rsid w:val="00B56FE2"/>
    <w:rsid w:val="00B64FAA"/>
    <w:rsid w:val="00B67EEF"/>
    <w:rsid w:val="00B933F3"/>
    <w:rsid w:val="00B977DC"/>
    <w:rsid w:val="00BA50F2"/>
    <w:rsid w:val="00BB1812"/>
    <w:rsid w:val="00BB1FDA"/>
    <w:rsid w:val="00BB4EDF"/>
    <w:rsid w:val="00BC0F8C"/>
    <w:rsid w:val="00BC407A"/>
    <w:rsid w:val="00BD728A"/>
    <w:rsid w:val="00BE10FB"/>
    <w:rsid w:val="00BE35A6"/>
    <w:rsid w:val="00C040F2"/>
    <w:rsid w:val="00C07700"/>
    <w:rsid w:val="00C106CC"/>
    <w:rsid w:val="00C10FC9"/>
    <w:rsid w:val="00C15C8B"/>
    <w:rsid w:val="00C214D8"/>
    <w:rsid w:val="00C21D8B"/>
    <w:rsid w:val="00C227DD"/>
    <w:rsid w:val="00C51706"/>
    <w:rsid w:val="00C550B3"/>
    <w:rsid w:val="00C73541"/>
    <w:rsid w:val="00C82C11"/>
    <w:rsid w:val="00C87005"/>
    <w:rsid w:val="00C87F36"/>
    <w:rsid w:val="00C92266"/>
    <w:rsid w:val="00C94095"/>
    <w:rsid w:val="00CA19B2"/>
    <w:rsid w:val="00CA27C0"/>
    <w:rsid w:val="00CA2E79"/>
    <w:rsid w:val="00CA35E4"/>
    <w:rsid w:val="00CA6EBE"/>
    <w:rsid w:val="00CF136F"/>
    <w:rsid w:val="00D03B84"/>
    <w:rsid w:val="00D06763"/>
    <w:rsid w:val="00D16970"/>
    <w:rsid w:val="00D26CC4"/>
    <w:rsid w:val="00D301FA"/>
    <w:rsid w:val="00D30C27"/>
    <w:rsid w:val="00D32B28"/>
    <w:rsid w:val="00D401B3"/>
    <w:rsid w:val="00D40F15"/>
    <w:rsid w:val="00D41418"/>
    <w:rsid w:val="00D50823"/>
    <w:rsid w:val="00D531D9"/>
    <w:rsid w:val="00D53C40"/>
    <w:rsid w:val="00D556EF"/>
    <w:rsid w:val="00D558E2"/>
    <w:rsid w:val="00D65F26"/>
    <w:rsid w:val="00D71897"/>
    <w:rsid w:val="00D86171"/>
    <w:rsid w:val="00D917A6"/>
    <w:rsid w:val="00D91CCF"/>
    <w:rsid w:val="00D971E8"/>
    <w:rsid w:val="00D97E0F"/>
    <w:rsid w:val="00DA52C0"/>
    <w:rsid w:val="00DA6404"/>
    <w:rsid w:val="00DA668E"/>
    <w:rsid w:val="00DD272B"/>
    <w:rsid w:val="00DE3A1E"/>
    <w:rsid w:val="00DF0946"/>
    <w:rsid w:val="00DF66AF"/>
    <w:rsid w:val="00DF6D8F"/>
    <w:rsid w:val="00E04246"/>
    <w:rsid w:val="00E06489"/>
    <w:rsid w:val="00E101F1"/>
    <w:rsid w:val="00E13933"/>
    <w:rsid w:val="00E1523D"/>
    <w:rsid w:val="00E1684D"/>
    <w:rsid w:val="00E249DD"/>
    <w:rsid w:val="00E36B61"/>
    <w:rsid w:val="00E37929"/>
    <w:rsid w:val="00E40E5E"/>
    <w:rsid w:val="00E442CA"/>
    <w:rsid w:val="00E4481A"/>
    <w:rsid w:val="00E5354F"/>
    <w:rsid w:val="00E5668D"/>
    <w:rsid w:val="00E6591B"/>
    <w:rsid w:val="00E67956"/>
    <w:rsid w:val="00E732DF"/>
    <w:rsid w:val="00E81B98"/>
    <w:rsid w:val="00E86992"/>
    <w:rsid w:val="00E91C2E"/>
    <w:rsid w:val="00E9473F"/>
    <w:rsid w:val="00E95CE8"/>
    <w:rsid w:val="00E96DD8"/>
    <w:rsid w:val="00EA6A63"/>
    <w:rsid w:val="00EB38F2"/>
    <w:rsid w:val="00ED5455"/>
    <w:rsid w:val="00EE0644"/>
    <w:rsid w:val="00EE06FC"/>
    <w:rsid w:val="00EE0784"/>
    <w:rsid w:val="00EE2EB6"/>
    <w:rsid w:val="00EE41E2"/>
    <w:rsid w:val="00EE7BA2"/>
    <w:rsid w:val="00F038C9"/>
    <w:rsid w:val="00F03C54"/>
    <w:rsid w:val="00F1061F"/>
    <w:rsid w:val="00F13274"/>
    <w:rsid w:val="00F26230"/>
    <w:rsid w:val="00F2757A"/>
    <w:rsid w:val="00F27D06"/>
    <w:rsid w:val="00F304F3"/>
    <w:rsid w:val="00F318C7"/>
    <w:rsid w:val="00F31C60"/>
    <w:rsid w:val="00F3785C"/>
    <w:rsid w:val="00F429CE"/>
    <w:rsid w:val="00F43838"/>
    <w:rsid w:val="00F44961"/>
    <w:rsid w:val="00F53631"/>
    <w:rsid w:val="00F53D7B"/>
    <w:rsid w:val="00F63E17"/>
    <w:rsid w:val="00F678E0"/>
    <w:rsid w:val="00F909EC"/>
    <w:rsid w:val="00F949C6"/>
    <w:rsid w:val="00FD32A2"/>
    <w:rsid w:val="00FD3EEE"/>
    <w:rsid w:val="00FD7864"/>
    <w:rsid w:val="00FE63DD"/>
    <w:rsid w:val="00FE691F"/>
    <w:rsid w:val="00FF1ACA"/>
    <w:rsid w:val="00FF3A7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DC717A"/>
  <w15:docId w15:val="{B2E47375-1F34-480C-B97E-B37617C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14D8"/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C214D8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F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91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69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6B9"/>
    <w:rPr>
      <w:b/>
      <w:bCs/>
      <w:lang w:eastAsia="en-US"/>
    </w:rPr>
  </w:style>
  <w:style w:type="paragraph" w:styleId="Poprawka">
    <w:name w:val="Revision"/>
    <w:hidden/>
    <w:uiPriority w:val="99"/>
    <w:semiHidden/>
    <w:rsid w:val="009A16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63C6-5375-422D-94E2-4B3DF0CD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</Template>
  <TotalTime>16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michal.pyrc</cp:lastModifiedBy>
  <cp:revision>14</cp:revision>
  <cp:lastPrinted>2020-08-24T13:18:00Z</cp:lastPrinted>
  <dcterms:created xsi:type="dcterms:W3CDTF">2020-08-18T10:09:00Z</dcterms:created>
  <dcterms:modified xsi:type="dcterms:W3CDTF">2020-08-25T09:50:00Z</dcterms:modified>
</cp:coreProperties>
</file>