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E719C" w14:textId="77777777" w:rsidR="00534DC1" w:rsidRDefault="00534DC1" w:rsidP="00F949C6">
      <w:pPr>
        <w:spacing w:after="0"/>
        <w:rPr>
          <w:rFonts w:ascii="Trebuchet MS" w:hAnsi="Trebuchet MS" w:cs="Calibri-Bold"/>
          <w:b/>
          <w:bCs/>
        </w:rPr>
      </w:pPr>
    </w:p>
    <w:p w14:paraId="40E928D2" w14:textId="77777777" w:rsidR="00534DC1" w:rsidRDefault="00534DC1" w:rsidP="00F949C6">
      <w:pPr>
        <w:spacing w:after="0"/>
        <w:rPr>
          <w:rFonts w:ascii="Trebuchet MS" w:hAnsi="Trebuchet MS" w:cs="Calibri-Bold"/>
          <w:b/>
          <w:bCs/>
        </w:rPr>
      </w:pPr>
    </w:p>
    <w:p w14:paraId="4BCFCE24" w14:textId="77777777" w:rsidR="00F949C6" w:rsidRPr="005D7C26" w:rsidRDefault="00F949C6" w:rsidP="005D7C26">
      <w:pPr>
        <w:spacing w:after="0"/>
        <w:jc w:val="right"/>
        <w:rPr>
          <w:rFonts w:ascii="Times New Roman" w:hAnsi="Times New Roman"/>
          <w:bCs/>
        </w:rPr>
      </w:pPr>
      <w:r w:rsidRPr="005D7C26">
        <w:rPr>
          <w:rFonts w:ascii="Times New Roman" w:hAnsi="Times New Roman"/>
          <w:bCs/>
        </w:rPr>
        <w:t xml:space="preserve">Załącznik nr </w:t>
      </w:r>
      <w:r w:rsidR="00C227DD">
        <w:rPr>
          <w:rFonts w:ascii="Times New Roman" w:hAnsi="Times New Roman"/>
          <w:bCs/>
        </w:rPr>
        <w:t>2</w:t>
      </w:r>
      <w:r w:rsidRPr="005D7C26">
        <w:rPr>
          <w:rFonts w:ascii="Times New Roman" w:hAnsi="Times New Roman"/>
          <w:bCs/>
        </w:rPr>
        <w:t xml:space="preserve"> – Wzór oświadczenia Wykonawcy</w:t>
      </w:r>
    </w:p>
    <w:p w14:paraId="7E240A59" w14:textId="77777777" w:rsidR="00F949C6" w:rsidRPr="005D7C26" w:rsidRDefault="00F949C6" w:rsidP="00F949C6">
      <w:pPr>
        <w:spacing w:after="0"/>
        <w:rPr>
          <w:rFonts w:ascii="Times New Roman" w:hAnsi="Times New Roman"/>
        </w:rPr>
      </w:pPr>
    </w:p>
    <w:p w14:paraId="47ADFF47" w14:textId="77777777" w:rsidR="00F949C6" w:rsidRPr="005D7C26" w:rsidRDefault="00F949C6" w:rsidP="00F949C6">
      <w:pPr>
        <w:spacing w:after="0"/>
        <w:jc w:val="right"/>
        <w:rPr>
          <w:rFonts w:ascii="Times New Roman" w:hAnsi="Times New Roman"/>
          <w:b/>
        </w:rPr>
      </w:pPr>
      <w:r w:rsidRPr="005D7C26">
        <w:rPr>
          <w:rFonts w:ascii="Times New Roman" w:hAnsi="Times New Roman"/>
          <w:b/>
        </w:rPr>
        <w:t>---------------------------</w:t>
      </w:r>
    </w:p>
    <w:p w14:paraId="792725E0" w14:textId="77777777" w:rsidR="00F949C6" w:rsidRPr="005D7C26" w:rsidRDefault="00F949C6" w:rsidP="00F949C6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5D7C26">
        <w:rPr>
          <w:rFonts w:ascii="Times New Roman" w:hAnsi="Times New Roman"/>
          <w:b/>
          <w:sz w:val="16"/>
          <w:szCs w:val="16"/>
        </w:rPr>
        <w:t>Miejscowość i data</w:t>
      </w:r>
    </w:p>
    <w:p w14:paraId="6DE4EF78" w14:textId="77777777" w:rsidR="00F949C6" w:rsidRDefault="00F949C6" w:rsidP="00F949C6">
      <w:pPr>
        <w:spacing w:after="0"/>
        <w:rPr>
          <w:rFonts w:ascii="Times New Roman" w:hAnsi="Times New Roman"/>
          <w:b/>
        </w:rPr>
      </w:pPr>
    </w:p>
    <w:p w14:paraId="02C3BA6B" w14:textId="77777777" w:rsidR="00534DC1" w:rsidRPr="005D7C26" w:rsidRDefault="00534DC1" w:rsidP="00F949C6">
      <w:pPr>
        <w:spacing w:after="0"/>
        <w:rPr>
          <w:rFonts w:ascii="Times New Roman" w:hAnsi="Times New Roman"/>
          <w:b/>
        </w:rPr>
      </w:pPr>
    </w:p>
    <w:p w14:paraId="29D35D09" w14:textId="77777777" w:rsidR="00F949C6" w:rsidRPr="005D7C26" w:rsidRDefault="00F949C6" w:rsidP="00F949C6">
      <w:pPr>
        <w:spacing w:after="0"/>
        <w:rPr>
          <w:rFonts w:ascii="Times New Roman" w:hAnsi="Times New Roman"/>
          <w:b/>
        </w:rPr>
      </w:pPr>
      <w:r w:rsidRPr="005D7C26">
        <w:rPr>
          <w:rFonts w:ascii="Times New Roman" w:hAnsi="Times New Roman"/>
          <w:b/>
        </w:rPr>
        <w:t>-----------------------------</w:t>
      </w:r>
    </w:p>
    <w:p w14:paraId="2CA4E4A9" w14:textId="77777777" w:rsidR="00F949C6" w:rsidRPr="005D7C26" w:rsidRDefault="00F949C6" w:rsidP="00F949C6">
      <w:pPr>
        <w:spacing w:after="0"/>
        <w:rPr>
          <w:rFonts w:ascii="Times New Roman" w:hAnsi="Times New Roman"/>
          <w:b/>
          <w:sz w:val="18"/>
          <w:szCs w:val="18"/>
        </w:rPr>
      </w:pPr>
      <w:r w:rsidRPr="005D7C26">
        <w:rPr>
          <w:rFonts w:ascii="Times New Roman" w:hAnsi="Times New Roman"/>
          <w:b/>
          <w:sz w:val="18"/>
          <w:szCs w:val="18"/>
        </w:rPr>
        <w:t>Pieczęć firmowa</w:t>
      </w:r>
    </w:p>
    <w:p w14:paraId="4CE4EF53" w14:textId="77777777" w:rsidR="00F949C6" w:rsidRDefault="00F949C6" w:rsidP="00F949C6">
      <w:pPr>
        <w:spacing w:after="0"/>
        <w:rPr>
          <w:rFonts w:ascii="Times New Roman" w:hAnsi="Times New Roman"/>
        </w:rPr>
      </w:pPr>
    </w:p>
    <w:p w14:paraId="05BE2B62" w14:textId="77777777" w:rsidR="00534DC1" w:rsidRDefault="00534DC1" w:rsidP="00F949C6">
      <w:pPr>
        <w:spacing w:after="0"/>
        <w:rPr>
          <w:rFonts w:ascii="Times New Roman" w:hAnsi="Times New Roman"/>
        </w:rPr>
      </w:pPr>
    </w:p>
    <w:p w14:paraId="6B92F51D" w14:textId="77777777" w:rsidR="00534DC1" w:rsidRPr="005D7C26" w:rsidRDefault="00534DC1" w:rsidP="00F949C6">
      <w:pPr>
        <w:spacing w:after="0"/>
        <w:rPr>
          <w:rFonts w:ascii="Times New Roman" w:hAnsi="Times New Roman"/>
        </w:rPr>
      </w:pPr>
    </w:p>
    <w:p w14:paraId="7FD2414F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5D7C26">
        <w:rPr>
          <w:rFonts w:ascii="Times New Roman" w:hAnsi="Times New Roman"/>
          <w:b/>
          <w:bCs/>
          <w:szCs w:val="24"/>
        </w:rPr>
        <w:t>OŚWIADCZENIE O SPEŁNIANIU WARUNKÓW</w:t>
      </w:r>
    </w:p>
    <w:p w14:paraId="40206391" w14:textId="77777777" w:rsidR="00F949C6" w:rsidRPr="005D7C26" w:rsidRDefault="00F949C6" w:rsidP="00F949C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D7C26">
        <w:rPr>
          <w:rFonts w:ascii="Times New Roman" w:hAnsi="Times New Roman"/>
        </w:rPr>
        <w:t>Oświadczam, że:</w:t>
      </w:r>
    </w:p>
    <w:p w14:paraId="359892DC" w14:textId="77777777" w:rsidR="00F949C6" w:rsidRPr="005D7C26" w:rsidRDefault="00F949C6" w:rsidP="00F949C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D7C26">
        <w:rPr>
          <w:rFonts w:ascii="Times New Roman" w:hAnsi="Times New Roman"/>
        </w:rPr>
        <w:t>1. posiadam tytuł prawny do nieruchomości                 (pełny adres) oraz jestem uprawniony do wynajmowania lokali znajdujących się w tym budynku,</w:t>
      </w:r>
    </w:p>
    <w:p w14:paraId="3946CBF4" w14:textId="77777777" w:rsidR="00F949C6" w:rsidRPr="005D7C26" w:rsidRDefault="00F949C6" w:rsidP="00F949C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D7C26">
        <w:rPr>
          <w:rFonts w:ascii="Times New Roman" w:hAnsi="Times New Roman"/>
        </w:rPr>
        <w:t>2. posiadam uprawnienia do wykonywania określonej działalności lub czynności, jeżeli ustawy nakładają obowiązek posiadania takich uprawnień,</w:t>
      </w:r>
    </w:p>
    <w:p w14:paraId="6C0B14CC" w14:textId="77777777" w:rsidR="00F949C6" w:rsidRPr="005D7C26" w:rsidRDefault="00F949C6" w:rsidP="00F949C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D7C26">
        <w:rPr>
          <w:rFonts w:ascii="Times New Roman" w:hAnsi="Times New Roman"/>
        </w:rPr>
        <w:t>3. znajduję się w sytuacji ekonomicznej i finansowej zapewniającej wykonanie zamówienia,</w:t>
      </w:r>
    </w:p>
    <w:p w14:paraId="0029C90E" w14:textId="77777777" w:rsidR="00F949C6" w:rsidRPr="005D7C26" w:rsidRDefault="00F949C6" w:rsidP="00F949C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D7C26">
        <w:rPr>
          <w:rFonts w:ascii="Times New Roman" w:hAnsi="Times New Roman"/>
        </w:rPr>
        <w:t>4. nie podlegam wykluczeniu z postępowania o udzielenie zamówienia z powodu otwarcia w stosunku do mnie likwidacji lub ogłoszenia upadłości.</w:t>
      </w:r>
    </w:p>
    <w:p w14:paraId="5E12C3C6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0ED6AC9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F265970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421545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B36F45F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49C78A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D7C26">
        <w:rPr>
          <w:rFonts w:ascii="Times New Roman" w:hAnsi="Times New Roman"/>
        </w:rPr>
        <w:t xml:space="preserve">                                </w:t>
      </w:r>
      <w:r w:rsidRPr="005D7C26">
        <w:rPr>
          <w:rFonts w:ascii="Times New Roman" w:hAnsi="Times New Roman"/>
        </w:rPr>
        <w:tab/>
      </w:r>
      <w:r w:rsidRPr="005D7C26">
        <w:rPr>
          <w:rFonts w:ascii="Times New Roman" w:hAnsi="Times New Roman"/>
        </w:rPr>
        <w:tab/>
      </w:r>
      <w:r w:rsidRPr="005D7C26">
        <w:rPr>
          <w:rFonts w:ascii="Times New Roman" w:hAnsi="Times New Roman"/>
        </w:rPr>
        <w:tab/>
      </w:r>
      <w:r w:rsidRPr="005D7C26">
        <w:rPr>
          <w:rFonts w:ascii="Times New Roman" w:hAnsi="Times New Roman"/>
        </w:rPr>
        <w:tab/>
      </w:r>
      <w:r w:rsidRPr="005D7C26">
        <w:rPr>
          <w:rFonts w:ascii="Times New Roman" w:hAnsi="Times New Roman"/>
        </w:rPr>
        <w:tab/>
      </w:r>
      <w:r w:rsidRPr="005D7C26">
        <w:rPr>
          <w:rFonts w:ascii="Times New Roman" w:hAnsi="Times New Roman"/>
        </w:rPr>
        <w:tab/>
        <w:t xml:space="preserve">                                                    </w:t>
      </w:r>
    </w:p>
    <w:p w14:paraId="4778C9AE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5D7C26">
        <w:rPr>
          <w:rFonts w:ascii="Times New Roman" w:hAnsi="Times New Roman"/>
          <w:sz w:val="20"/>
        </w:rPr>
        <w:t xml:space="preserve">miejscowość, data </w:t>
      </w:r>
      <w:r w:rsidRPr="005D7C26">
        <w:rPr>
          <w:rFonts w:ascii="Times New Roman" w:hAnsi="Times New Roman"/>
          <w:sz w:val="20"/>
        </w:rPr>
        <w:tab/>
      </w:r>
      <w:r w:rsidRPr="005D7C26">
        <w:rPr>
          <w:rFonts w:ascii="Times New Roman" w:hAnsi="Times New Roman"/>
          <w:sz w:val="20"/>
        </w:rPr>
        <w:tab/>
      </w:r>
      <w:r w:rsidRPr="005D7C26">
        <w:rPr>
          <w:rFonts w:ascii="Times New Roman" w:hAnsi="Times New Roman"/>
          <w:sz w:val="20"/>
        </w:rPr>
        <w:tab/>
      </w:r>
      <w:r w:rsidRPr="005D7C26">
        <w:rPr>
          <w:rFonts w:ascii="Times New Roman" w:hAnsi="Times New Roman"/>
          <w:sz w:val="20"/>
        </w:rPr>
        <w:tab/>
      </w:r>
      <w:r w:rsidRPr="005D7C26">
        <w:rPr>
          <w:rFonts w:ascii="Times New Roman" w:hAnsi="Times New Roman"/>
          <w:sz w:val="20"/>
        </w:rPr>
        <w:tab/>
      </w:r>
      <w:r w:rsidRPr="005D7C26">
        <w:rPr>
          <w:rFonts w:ascii="Times New Roman" w:hAnsi="Times New Roman"/>
          <w:sz w:val="20"/>
        </w:rPr>
        <w:tab/>
        <w:t xml:space="preserve">czytelny podpis osoby upoważnionej </w:t>
      </w:r>
    </w:p>
    <w:p w14:paraId="7FDDFC29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</w:rPr>
      </w:pPr>
      <w:r w:rsidRPr="005D7C26">
        <w:rPr>
          <w:rFonts w:ascii="Times New Roman" w:hAnsi="Times New Roman"/>
          <w:sz w:val="20"/>
        </w:rPr>
        <w:t>do reprezentowania Wykonawcy</w:t>
      </w:r>
    </w:p>
    <w:p w14:paraId="021FBCF1" w14:textId="77777777" w:rsidR="00F949C6" w:rsidRDefault="00F949C6" w:rsidP="00F949C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14:paraId="16A00966" w14:textId="77777777" w:rsidR="00F949C6" w:rsidRPr="005D7C26" w:rsidRDefault="00F949C6" w:rsidP="00534DC1">
      <w:pPr>
        <w:jc w:val="both"/>
        <w:rPr>
          <w:rFonts w:ascii="Times New Roman" w:hAnsi="Times New Roman"/>
          <w:sz w:val="24"/>
          <w:szCs w:val="24"/>
        </w:rPr>
      </w:pPr>
    </w:p>
    <w:p w14:paraId="1495491A" w14:textId="0A2B4805" w:rsidR="005513C2" w:rsidRDefault="005513C2" w:rsidP="00C517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445986" w14:textId="77777777" w:rsidR="002E4297" w:rsidRPr="00534DC1" w:rsidRDefault="002E4297" w:rsidP="00105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E4297" w:rsidRPr="00534DC1" w:rsidSect="002E42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C62EA" w14:textId="77777777" w:rsidR="00F53631" w:rsidRDefault="00F53631" w:rsidP="000F38F9">
      <w:pPr>
        <w:spacing w:after="0" w:line="240" w:lineRule="auto"/>
      </w:pPr>
      <w:r>
        <w:separator/>
      </w:r>
    </w:p>
  </w:endnote>
  <w:endnote w:type="continuationSeparator" w:id="0">
    <w:p w14:paraId="2463AD05" w14:textId="77777777" w:rsidR="00F53631" w:rsidRDefault="00F5363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EA2A8" w14:textId="77777777" w:rsidR="00566CFE" w:rsidRDefault="00FE691F" w:rsidP="00871C4F">
    <w:pPr>
      <w:pStyle w:val="Stopka"/>
      <w:ind w:left="-426"/>
      <w:jc w:val="center"/>
    </w:pPr>
    <w:r>
      <w:rPr>
        <w:noProof/>
        <w:lang w:eastAsia="pl-PL"/>
      </w:rPr>
      <w:drawing>
        <wp:inline distT="0" distB="0" distL="0" distR="0" wp14:anchorId="53487F16" wp14:editId="1F403F3E">
          <wp:extent cx="5575300" cy="1003300"/>
          <wp:effectExtent l="0" t="0" r="6350" b="6350"/>
          <wp:docPr id="2" name="Obraz 2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FA966" w14:textId="77777777" w:rsidR="00566CFE" w:rsidRPr="00425F85" w:rsidRDefault="00566CFE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08BBF5E3" wp14:editId="2DD4A83C">
          <wp:extent cx="5575300" cy="1003300"/>
          <wp:effectExtent l="0" t="0" r="6350" b="6350"/>
          <wp:docPr id="8" name="Obraz 8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77285" w14:textId="77777777" w:rsidR="00F53631" w:rsidRDefault="00F53631" w:rsidP="000F38F9">
      <w:pPr>
        <w:spacing w:after="0" w:line="240" w:lineRule="auto"/>
      </w:pPr>
      <w:r>
        <w:separator/>
      </w:r>
    </w:p>
  </w:footnote>
  <w:footnote w:type="continuationSeparator" w:id="0">
    <w:p w14:paraId="201A069F" w14:textId="77777777" w:rsidR="00F53631" w:rsidRDefault="00F5363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9731" w14:textId="77777777" w:rsidR="00566CFE" w:rsidRDefault="00FE691F" w:rsidP="00871C4F">
    <w:pPr>
      <w:pStyle w:val="Nagwek"/>
      <w:ind w:hanging="851"/>
    </w:pPr>
    <w:r w:rsidRPr="007922DD">
      <w:rPr>
        <w:noProof/>
        <w:lang w:eastAsia="pl-PL"/>
      </w:rPr>
      <w:drawing>
        <wp:inline distT="0" distB="0" distL="0" distR="0" wp14:anchorId="55132EFE" wp14:editId="5BFEA68E">
          <wp:extent cx="4905375" cy="942975"/>
          <wp:effectExtent l="0" t="0" r="0" b="0"/>
          <wp:docPr id="3" name="Obraz 1" descr="logo_RDOS_Warszawa_W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Warszawa_W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5FF604" w14:textId="77777777" w:rsidR="003548A1" w:rsidRPr="00FE691F" w:rsidRDefault="003548A1" w:rsidP="00871C4F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68B4D" w14:textId="77777777" w:rsidR="00566CFE" w:rsidRDefault="00566CFE" w:rsidP="00425F85">
    <w:pPr>
      <w:pStyle w:val="Nagwek"/>
      <w:tabs>
        <w:tab w:val="clear" w:pos="4536"/>
        <w:tab w:val="clear" w:pos="9072"/>
      </w:tabs>
      <w:ind w:hanging="851"/>
    </w:pPr>
    <w:r w:rsidRPr="007922DD">
      <w:rPr>
        <w:noProof/>
        <w:lang w:eastAsia="pl-PL"/>
      </w:rPr>
      <w:drawing>
        <wp:inline distT="0" distB="0" distL="0" distR="0" wp14:anchorId="7EC6F59A" wp14:editId="31C90B1C">
          <wp:extent cx="4905375" cy="942975"/>
          <wp:effectExtent l="19050" t="0" r="0" b="0"/>
          <wp:docPr id="7" name="Obraz 1" descr="logo_RDOS_Warszawa_W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Warszawa_W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278"/>
    <w:multiLevelType w:val="hybridMultilevel"/>
    <w:tmpl w:val="34E24EE2"/>
    <w:lvl w:ilvl="0" w:tplc="04150017">
      <w:start w:val="1"/>
      <w:numFmt w:val="lowerLetter"/>
      <w:lvlText w:val="%1)"/>
      <w:lvlJc w:val="left"/>
      <w:pPr>
        <w:ind w:left="40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628F"/>
    <w:multiLevelType w:val="hybridMultilevel"/>
    <w:tmpl w:val="6F2C5F04"/>
    <w:lvl w:ilvl="0" w:tplc="2D9CFE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4E4A3D"/>
    <w:multiLevelType w:val="hybridMultilevel"/>
    <w:tmpl w:val="9496C1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DD1F0B"/>
    <w:multiLevelType w:val="hybridMultilevel"/>
    <w:tmpl w:val="53E4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C7ED5"/>
    <w:multiLevelType w:val="hybridMultilevel"/>
    <w:tmpl w:val="1916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335CA"/>
    <w:multiLevelType w:val="hybridMultilevel"/>
    <w:tmpl w:val="73E82318"/>
    <w:lvl w:ilvl="0" w:tplc="4CD4D66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6" w15:restartNumberingAfterBreak="0">
    <w:nsid w:val="082B07AF"/>
    <w:multiLevelType w:val="hybridMultilevel"/>
    <w:tmpl w:val="0B261548"/>
    <w:lvl w:ilvl="0" w:tplc="CA14D59A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97B6EA4"/>
    <w:multiLevelType w:val="hybridMultilevel"/>
    <w:tmpl w:val="FAE601AE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098560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786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A2D1373"/>
    <w:multiLevelType w:val="hybridMultilevel"/>
    <w:tmpl w:val="B5B445F4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 w15:restartNumberingAfterBreak="0">
    <w:nsid w:val="0A574E12"/>
    <w:multiLevelType w:val="hybridMultilevel"/>
    <w:tmpl w:val="19E6E3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311FD"/>
    <w:multiLevelType w:val="hybridMultilevel"/>
    <w:tmpl w:val="9F54F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B3F1E16"/>
    <w:multiLevelType w:val="hybridMultilevel"/>
    <w:tmpl w:val="B008CF26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3" w15:restartNumberingAfterBreak="0">
    <w:nsid w:val="0B586A8B"/>
    <w:multiLevelType w:val="hybridMultilevel"/>
    <w:tmpl w:val="E8C2013A"/>
    <w:lvl w:ilvl="0" w:tplc="50A06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8E4B8C"/>
    <w:multiLevelType w:val="hybridMultilevel"/>
    <w:tmpl w:val="FF4A7832"/>
    <w:lvl w:ilvl="0" w:tplc="0A468606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E3F0B"/>
    <w:multiLevelType w:val="hybridMultilevel"/>
    <w:tmpl w:val="7F765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02171"/>
    <w:multiLevelType w:val="hybridMultilevel"/>
    <w:tmpl w:val="C84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D6E53"/>
    <w:multiLevelType w:val="hybridMultilevel"/>
    <w:tmpl w:val="333E5B98"/>
    <w:lvl w:ilvl="0" w:tplc="76FAE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1ECE79CB"/>
    <w:multiLevelType w:val="hybridMultilevel"/>
    <w:tmpl w:val="0324C6EC"/>
    <w:lvl w:ilvl="0" w:tplc="C628870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0A17596"/>
    <w:multiLevelType w:val="hybridMultilevel"/>
    <w:tmpl w:val="604C989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C25E06A2">
      <w:start w:val="1"/>
      <w:numFmt w:val="decimal"/>
      <w:lvlText w:val="%9)"/>
      <w:lvlJc w:val="left"/>
      <w:pPr>
        <w:ind w:left="6726" w:hanging="360"/>
      </w:pPr>
      <w:rPr>
        <w:rFonts w:hint="default"/>
      </w:rPr>
    </w:lvl>
  </w:abstractNum>
  <w:abstractNum w:abstractNumId="22" w15:restartNumberingAfterBreak="0">
    <w:nsid w:val="22596900"/>
    <w:multiLevelType w:val="hybridMultilevel"/>
    <w:tmpl w:val="075A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4782B"/>
    <w:multiLevelType w:val="hybridMultilevel"/>
    <w:tmpl w:val="B5308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8D7D09"/>
    <w:multiLevelType w:val="hybridMultilevel"/>
    <w:tmpl w:val="8E76A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7E359DD"/>
    <w:multiLevelType w:val="hybridMultilevel"/>
    <w:tmpl w:val="5C42E5B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0085BC5"/>
    <w:multiLevelType w:val="hybridMultilevel"/>
    <w:tmpl w:val="FBB85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0695E87"/>
    <w:multiLevelType w:val="hybridMultilevel"/>
    <w:tmpl w:val="F26CE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392263"/>
    <w:multiLevelType w:val="hybridMultilevel"/>
    <w:tmpl w:val="9F12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997DE4"/>
    <w:multiLevelType w:val="multilevel"/>
    <w:tmpl w:val="8A4888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2C02A9B"/>
    <w:multiLevelType w:val="hybridMultilevel"/>
    <w:tmpl w:val="F83CD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32" w15:restartNumberingAfterBreak="0">
    <w:nsid w:val="36883911"/>
    <w:multiLevelType w:val="hybridMultilevel"/>
    <w:tmpl w:val="DC10CF84"/>
    <w:lvl w:ilvl="0" w:tplc="AA3C5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67C51"/>
    <w:multiLevelType w:val="hybridMultilevel"/>
    <w:tmpl w:val="144E3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D15227"/>
    <w:multiLevelType w:val="hybridMultilevel"/>
    <w:tmpl w:val="D7187612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3BC121CC"/>
    <w:multiLevelType w:val="hybridMultilevel"/>
    <w:tmpl w:val="765408FC"/>
    <w:lvl w:ilvl="0" w:tplc="721C0C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36" w15:restartNumberingAfterBreak="0">
    <w:nsid w:val="40A4102D"/>
    <w:multiLevelType w:val="hybridMultilevel"/>
    <w:tmpl w:val="64826E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0D14BB0"/>
    <w:multiLevelType w:val="hybridMultilevel"/>
    <w:tmpl w:val="3E02630C"/>
    <w:lvl w:ilvl="0" w:tplc="5DB21094">
      <w:start w:val="1"/>
      <w:numFmt w:val="upperRoman"/>
      <w:lvlText w:val="%1."/>
      <w:lvlJc w:val="left"/>
      <w:pPr>
        <w:ind w:left="143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42352A91"/>
    <w:multiLevelType w:val="hybridMultilevel"/>
    <w:tmpl w:val="7B0C1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6541F6"/>
    <w:multiLevelType w:val="hybridMultilevel"/>
    <w:tmpl w:val="9828B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EC0514"/>
    <w:multiLevelType w:val="hybridMultilevel"/>
    <w:tmpl w:val="E4263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20467F"/>
    <w:multiLevelType w:val="hybridMultilevel"/>
    <w:tmpl w:val="BF76B9B6"/>
    <w:lvl w:ilvl="0" w:tplc="1764A0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0E24734"/>
    <w:multiLevelType w:val="hybridMultilevel"/>
    <w:tmpl w:val="CC7A1956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538C75EC"/>
    <w:multiLevelType w:val="hybridMultilevel"/>
    <w:tmpl w:val="37F28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3B74B8"/>
    <w:multiLevelType w:val="hybridMultilevel"/>
    <w:tmpl w:val="0170933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5E9700A0"/>
    <w:multiLevelType w:val="hybridMultilevel"/>
    <w:tmpl w:val="A7E68E9C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6" w15:restartNumberingAfterBreak="0">
    <w:nsid w:val="61234A56"/>
    <w:multiLevelType w:val="hybridMultilevel"/>
    <w:tmpl w:val="9EACA9C4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63AE65EC"/>
    <w:multiLevelType w:val="hybridMultilevel"/>
    <w:tmpl w:val="8C6C813C"/>
    <w:lvl w:ilvl="0" w:tplc="63AAD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0F5C3B"/>
    <w:multiLevelType w:val="hybridMultilevel"/>
    <w:tmpl w:val="2D569F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A7280B"/>
    <w:multiLevelType w:val="hybridMultilevel"/>
    <w:tmpl w:val="F26CE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1F3F5E"/>
    <w:multiLevelType w:val="hybridMultilevel"/>
    <w:tmpl w:val="85DCC7E2"/>
    <w:lvl w:ilvl="0" w:tplc="F42036D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DD549AE"/>
    <w:multiLevelType w:val="multilevel"/>
    <w:tmpl w:val="8A4888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E684D79"/>
    <w:multiLevelType w:val="hybridMultilevel"/>
    <w:tmpl w:val="9EACA9C4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3" w15:restartNumberingAfterBreak="0">
    <w:nsid w:val="7122014F"/>
    <w:multiLevelType w:val="hybridMultilevel"/>
    <w:tmpl w:val="A2482FFA"/>
    <w:lvl w:ilvl="0" w:tplc="33A22A8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3559A2"/>
    <w:multiLevelType w:val="hybridMultilevel"/>
    <w:tmpl w:val="DF7AF7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37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50"/>
  </w:num>
  <w:num w:numId="7">
    <w:abstractNumId w:val="4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9"/>
  </w:num>
  <w:num w:numId="12">
    <w:abstractNumId w:val="34"/>
  </w:num>
  <w:num w:numId="13">
    <w:abstractNumId w:val="45"/>
  </w:num>
  <w:num w:numId="14">
    <w:abstractNumId w:val="12"/>
  </w:num>
  <w:num w:numId="15">
    <w:abstractNumId w:val="22"/>
  </w:num>
  <w:num w:numId="16">
    <w:abstractNumId w:val="47"/>
  </w:num>
  <w:num w:numId="17">
    <w:abstractNumId w:val="9"/>
  </w:num>
  <w:num w:numId="18">
    <w:abstractNumId w:val="0"/>
  </w:num>
  <w:num w:numId="19">
    <w:abstractNumId w:val="4"/>
  </w:num>
  <w:num w:numId="20">
    <w:abstractNumId w:val="20"/>
  </w:num>
  <w:num w:numId="21">
    <w:abstractNumId w:val="10"/>
  </w:num>
  <w:num w:numId="22">
    <w:abstractNumId w:val="36"/>
  </w:num>
  <w:num w:numId="23">
    <w:abstractNumId w:val="25"/>
  </w:num>
  <w:num w:numId="24">
    <w:abstractNumId w:val="49"/>
  </w:num>
  <w:num w:numId="25">
    <w:abstractNumId w:val="27"/>
  </w:num>
  <w:num w:numId="26">
    <w:abstractNumId w:val="54"/>
  </w:num>
  <w:num w:numId="27">
    <w:abstractNumId w:val="51"/>
  </w:num>
  <w:num w:numId="28">
    <w:abstractNumId w:val="21"/>
  </w:num>
  <w:num w:numId="29">
    <w:abstractNumId w:val="35"/>
  </w:num>
  <w:num w:numId="30">
    <w:abstractNumId w:val="44"/>
  </w:num>
  <w:num w:numId="31">
    <w:abstractNumId w:val="24"/>
  </w:num>
  <w:num w:numId="32">
    <w:abstractNumId w:val="38"/>
  </w:num>
  <w:num w:numId="33">
    <w:abstractNumId w:val="16"/>
  </w:num>
  <w:num w:numId="34">
    <w:abstractNumId w:val="48"/>
  </w:num>
  <w:num w:numId="35">
    <w:abstractNumId w:val="26"/>
  </w:num>
  <w:num w:numId="36">
    <w:abstractNumId w:val="41"/>
  </w:num>
  <w:num w:numId="37">
    <w:abstractNumId w:val="52"/>
  </w:num>
  <w:num w:numId="38">
    <w:abstractNumId w:val="40"/>
  </w:num>
  <w:num w:numId="39">
    <w:abstractNumId w:val="11"/>
  </w:num>
  <w:num w:numId="40">
    <w:abstractNumId w:val="39"/>
  </w:num>
  <w:num w:numId="41">
    <w:abstractNumId w:val="13"/>
  </w:num>
  <w:num w:numId="42">
    <w:abstractNumId w:val="32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23"/>
  </w:num>
  <w:num w:numId="46">
    <w:abstractNumId w:val="28"/>
  </w:num>
  <w:num w:numId="47">
    <w:abstractNumId w:val="15"/>
  </w:num>
  <w:num w:numId="48">
    <w:abstractNumId w:val="53"/>
  </w:num>
  <w:num w:numId="49">
    <w:abstractNumId w:val="17"/>
  </w:num>
  <w:num w:numId="50">
    <w:abstractNumId w:val="2"/>
  </w:num>
  <w:num w:numId="51">
    <w:abstractNumId w:val="3"/>
  </w:num>
  <w:num w:numId="52">
    <w:abstractNumId w:val="14"/>
  </w:num>
  <w:num w:numId="53">
    <w:abstractNumId w:val="1"/>
  </w:num>
  <w:num w:numId="54">
    <w:abstractNumId w:val="33"/>
  </w:num>
  <w:num w:numId="55">
    <w:abstractNumId w:val="6"/>
  </w:num>
  <w:num w:numId="56">
    <w:abstractNumId w:val="18"/>
  </w:num>
  <w:num w:numId="57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75"/>
    <w:rsid w:val="0000053F"/>
    <w:rsid w:val="00001476"/>
    <w:rsid w:val="00003538"/>
    <w:rsid w:val="00004CD2"/>
    <w:rsid w:val="00010A42"/>
    <w:rsid w:val="00032BB2"/>
    <w:rsid w:val="00037C21"/>
    <w:rsid w:val="00040EF1"/>
    <w:rsid w:val="00053243"/>
    <w:rsid w:val="00067EFE"/>
    <w:rsid w:val="0009169C"/>
    <w:rsid w:val="000A354B"/>
    <w:rsid w:val="000C2B0D"/>
    <w:rsid w:val="000C331A"/>
    <w:rsid w:val="000D0A53"/>
    <w:rsid w:val="000D0E4A"/>
    <w:rsid w:val="000F3813"/>
    <w:rsid w:val="000F38F9"/>
    <w:rsid w:val="000F4064"/>
    <w:rsid w:val="000F6056"/>
    <w:rsid w:val="000F6B36"/>
    <w:rsid w:val="00105D96"/>
    <w:rsid w:val="0010652F"/>
    <w:rsid w:val="00120EA8"/>
    <w:rsid w:val="00126EFB"/>
    <w:rsid w:val="00130C3D"/>
    <w:rsid w:val="00135A19"/>
    <w:rsid w:val="001361B3"/>
    <w:rsid w:val="00140852"/>
    <w:rsid w:val="00142059"/>
    <w:rsid w:val="001520EF"/>
    <w:rsid w:val="00152CA5"/>
    <w:rsid w:val="00170A44"/>
    <w:rsid w:val="00172633"/>
    <w:rsid w:val="00174B8D"/>
    <w:rsid w:val="00175D69"/>
    <w:rsid w:val="001766D0"/>
    <w:rsid w:val="001829B4"/>
    <w:rsid w:val="001859AC"/>
    <w:rsid w:val="001A12FD"/>
    <w:rsid w:val="001A6A43"/>
    <w:rsid w:val="001B0A19"/>
    <w:rsid w:val="001B220E"/>
    <w:rsid w:val="001D0EF1"/>
    <w:rsid w:val="001E180E"/>
    <w:rsid w:val="001E31C1"/>
    <w:rsid w:val="001E46D9"/>
    <w:rsid w:val="001E5D3D"/>
    <w:rsid w:val="001E7341"/>
    <w:rsid w:val="001E759D"/>
    <w:rsid w:val="001F2106"/>
    <w:rsid w:val="001F489F"/>
    <w:rsid w:val="002078CB"/>
    <w:rsid w:val="00221F98"/>
    <w:rsid w:val="00225414"/>
    <w:rsid w:val="002263C6"/>
    <w:rsid w:val="00230A6E"/>
    <w:rsid w:val="00230D2F"/>
    <w:rsid w:val="0024534D"/>
    <w:rsid w:val="00247A6B"/>
    <w:rsid w:val="00252FDD"/>
    <w:rsid w:val="00254393"/>
    <w:rsid w:val="00254A64"/>
    <w:rsid w:val="002557FB"/>
    <w:rsid w:val="00274C86"/>
    <w:rsid w:val="0028598C"/>
    <w:rsid w:val="0029349E"/>
    <w:rsid w:val="00293E1A"/>
    <w:rsid w:val="002943D1"/>
    <w:rsid w:val="002967A1"/>
    <w:rsid w:val="002A2117"/>
    <w:rsid w:val="002B2242"/>
    <w:rsid w:val="002C018D"/>
    <w:rsid w:val="002C28AF"/>
    <w:rsid w:val="002D7974"/>
    <w:rsid w:val="002E11BE"/>
    <w:rsid w:val="002E195E"/>
    <w:rsid w:val="002E4297"/>
    <w:rsid w:val="002E73B9"/>
    <w:rsid w:val="002F3587"/>
    <w:rsid w:val="00311BAA"/>
    <w:rsid w:val="003149CE"/>
    <w:rsid w:val="00323CDD"/>
    <w:rsid w:val="00323E76"/>
    <w:rsid w:val="0032557E"/>
    <w:rsid w:val="00342586"/>
    <w:rsid w:val="0034729A"/>
    <w:rsid w:val="00350DC0"/>
    <w:rsid w:val="003548A1"/>
    <w:rsid w:val="00360204"/>
    <w:rsid w:val="0036229F"/>
    <w:rsid w:val="003677CE"/>
    <w:rsid w:val="003714E9"/>
    <w:rsid w:val="00383FDD"/>
    <w:rsid w:val="00387C93"/>
    <w:rsid w:val="00390E4A"/>
    <w:rsid w:val="00393829"/>
    <w:rsid w:val="00395577"/>
    <w:rsid w:val="003A3906"/>
    <w:rsid w:val="003B53EB"/>
    <w:rsid w:val="003B78A8"/>
    <w:rsid w:val="003C4350"/>
    <w:rsid w:val="003D0D93"/>
    <w:rsid w:val="003D0F98"/>
    <w:rsid w:val="003D2B52"/>
    <w:rsid w:val="003D2BC5"/>
    <w:rsid w:val="003E2539"/>
    <w:rsid w:val="003F14C8"/>
    <w:rsid w:val="004034F6"/>
    <w:rsid w:val="0040354A"/>
    <w:rsid w:val="004200CE"/>
    <w:rsid w:val="004200FC"/>
    <w:rsid w:val="00425F85"/>
    <w:rsid w:val="00427679"/>
    <w:rsid w:val="0043245F"/>
    <w:rsid w:val="00432600"/>
    <w:rsid w:val="00451DF7"/>
    <w:rsid w:val="004535FB"/>
    <w:rsid w:val="00467036"/>
    <w:rsid w:val="00476DC2"/>
    <w:rsid w:val="00476E20"/>
    <w:rsid w:val="00482400"/>
    <w:rsid w:val="004831C8"/>
    <w:rsid w:val="004959AC"/>
    <w:rsid w:val="004A2F36"/>
    <w:rsid w:val="004B3F27"/>
    <w:rsid w:val="004B7DF9"/>
    <w:rsid w:val="004C4451"/>
    <w:rsid w:val="004C5493"/>
    <w:rsid w:val="004D0AB9"/>
    <w:rsid w:val="004E0296"/>
    <w:rsid w:val="004E1B75"/>
    <w:rsid w:val="004F4F2B"/>
    <w:rsid w:val="004F539B"/>
    <w:rsid w:val="004F6C8B"/>
    <w:rsid w:val="004F6CD5"/>
    <w:rsid w:val="00502E2C"/>
    <w:rsid w:val="00511B5A"/>
    <w:rsid w:val="00514A74"/>
    <w:rsid w:val="00522C1A"/>
    <w:rsid w:val="005237EE"/>
    <w:rsid w:val="00525C85"/>
    <w:rsid w:val="00534DC1"/>
    <w:rsid w:val="0054781B"/>
    <w:rsid w:val="005513C2"/>
    <w:rsid w:val="00554E6F"/>
    <w:rsid w:val="0056308C"/>
    <w:rsid w:val="00564992"/>
    <w:rsid w:val="005665DF"/>
    <w:rsid w:val="00566CFE"/>
    <w:rsid w:val="0058125A"/>
    <w:rsid w:val="00583396"/>
    <w:rsid w:val="00587BBF"/>
    <w:rsid w:val="005A2A78"/>
    <w:rsid w:val="005A4C83"/>
    <w:rsid w:val="005B3112"/>
    <w:rsid w:val="005B5023"/>
    <w:rsid w:val="005B55DD"/>
    <w:rsid w:val="005B7AE8"/>
    <w:rsid w:val="005C6733"/>
    <w:rsid w:val="005C7609"/>
    <w:rsid w:val="005D0871"/>
    <w:rsid w:val="005D3119"/>
    <w:rsid w:val="005D7C26"/>
    <w:rsid w:val="005E1CC4"/>
    <w:rsid w:val="005E2075"/>
    <w:rsid w:val="005E2AFD"/>
    <w:rsid w:val="005E43FB"/>
    <w:rsid w:val="005F2256"/>
    <w:rsid w:val="005F4F3B"/>
    <w:rsid w:val="00615486"/>
    <w:rsid w:val="0062060B"/>
    <w:rsid w:val="00620976"/>
    <w:rsid w:val="006224C0"/>
    <w:rsid w:val="0062316B"/>
    <w:rsid w:val="0062523B"/>
    <w:rsid w:val="00626F39"/>
    <w:rsid w:val="006271E2"/>
    <w:rsid w:val="00630CFD"/>
    <w:rsid w:val="00633F2F"/>
    <w:rsid w:val="00637732"/>
    <w:rsid w:val="0064017C"/>
    <w:rsid w:val="00643913"/>
    <w:rsid w:val="00644DFE"/>
    <w:rsid w:val="006510E8"/>
    <w:rsid w:val="00660D27"/>
    <w:rsid w:val="00662C17"/>
    <w:rsid w:val="006908AD"/>
    <w:rsid w:val="00694A4C"/>
    <w:rsid w:val="00697307"/>
    <w:rsid w:val="006A7DB0"/>
    <w:rsid w:val="006A7FC1"/>
    <w:rsid w:val="006B27D5"/>
    <w:rsid w:val="006B4617"/>
    <w:rsid w:val="006C05B5"/>
    <w:rsid w:val="006C1A4E"/>
    <w:rsid w:val="006D2010"/>
    <w:rsid w:val="006E2AA6"/>
    <w:rsid w:val="006F01E4"/>
    <w:rsid w:val="00700C6B"/>
    <w:rsid w:val="007010CE"/>
    <w:rsid w:val="00705E77"/>
    <w:rsid w:val="007108B2"/>
    <w:rsid w:val="00721AE7"/>
    <w:rsid w:val="00730123"/>
    <w:rsid w:val="00740D26"/>
    <w:rsid w:val="007431DD"/>
    <w:rsid w:val="0075095D"/>
    <w:rsid w:val="00751339"/>
    <w:rsid w:val="007518D8"/>
    <w:rsid w:val="007613CF"/>
    <w:rsid w:val="00762D7D"/>
    <w:rsid w:val="00766975"/>
    <w:rsid w:val="007725A0"/>
    <w:rsid w:val="00773935"/>
    <w:rsid w:val="00782E45"/>
    <w:rsid w:val="00784427"/>
    <w:rsid w:val="00791260"/>
    <w:rsid w:val="007922DD"/>
    <w:rsid w:val="007A7EBB"/>
    <w:rsid w:val="007B48B6"/>
    <w:rsid w:val="007B5595"/>
    <w:rsid w:val="007D0E1D"/>
    <w:rsid w:val="007D625F"/>
    <w:rsid w:val="007D788E"/>
    <w:rsid w:val="007D7C22"/>
    <w:rsid w:val="007D7E1F"/>
    <w:rsid w:val="007E28EB"/>
    <w:rsid w:val="007F2FBB"/>
    <w:rsid w:val="008053E2"/>
    <w:rsid w:val="00812CEA"/>
    <w:rsid w:val="0081410B"/>
    <w:rsid w:val="00814FFE"/>
    <w:rsid w:val="00825DF7"/>
    <w:rsid w:val="008336AD"/>
    <w:rsid w:val="00833F50"/>
    <w:rsid w:val="0083483B"/>
    <w:rsid w:val="008353AA"/>
    <w:rsid w:val="00840CD7"/>
    <w:rsid w:val="00842D70"/>
    <w:rsid w:val="00851810"/>
    <w:rsid w:val="0085274A"/>
    <w:rsid w:val="0086372D"/>
    <w:rsid w:val="00867413"/>
    <w:rsid w:val="00867B63"/>
    <w:rsid w:val="00871C4F"/>
    <w:rsid w:val="008730A5"/>
    <w:rsid w:val="00876C6C"/>
    <w:rsid w:val="0088287B"/>
    <w:rsid w:val="008A254F"/>
    <w:rsid w:val="008A508C"/>
    <w:rsid w:val="008A6923"/>
    <w:rsid w:val="008A7A1B"/>
    <w:rsid w:val="008B261A"/>
    <w:rsid w:val="008B3D26"/>
    <w:rsid w:val="008B6E97"/>
    <w:rsid w:val="008D3112"/>
    <w:rsid w:val="008D33FA"/>
    <w:rsid w:val="008D77DE"/>
    <w:rsid w:val="008F0C58"/>
    <w:rsid w:val="008F2047"/>
    <w:rsid w:val="008F3D2E"/>
    <w:rsid w:val="008F57C6"/>
    <w:rsid w:val="009010AC"/>
    <w:rsid w:val="009036E9"/>
    <w:rsid w:val="00907205"/>
    <w:rsid w:val="0091458B"/>
    <w:rsid w:val="009301BF"/>
    <w:rsid w:val="00951C0C"/>
    <w:rsid w:val="009540D7"/>
    <w:rsid w:val="0095546E"/>
    <w:rsid w:val="00961420"/>
    <w:rsid w:val="0096370D"/>
    <w:rsid w:val="00965419"/>
    <w:rsid w:val="0096750D"/>
    <w:rsid w:val="009817ED"/>
    <w:rsid w:val="00981CC6"/>
    <w:rsid w:val="00983ED8"/>
    <w:rsid w:val="0098493E"/>
    <w:rsid w:val="009949ED"/>
    <w:rsid w:val="0099749E"/>
    <w:rsid w:val="009A0AE7"/>
    <w:rsid w:val="009A16B9"/>
    <w:rsid w:val="009B7E6B"/>
    <w:rsid w:val="009D62B2"/>
    <w:rsid w:val="009D7BEE"/>
    <w:rsid w:val="009E1EAE"/>
    <w:rsid w:val="009E5CA9"/>
    <w:rsid w:val="009F0F2F"/>
    <w:rsid w:val="009F7301"/>
    <w:rsid w:val="00A03EED"/>
    <w:rsid w:val="00A12B80"/>
    <w:rsid w:val="00A12E98"/>
    <w:rsid w:val="00A20FE6"/>
    <w:rsid w:val="00A237E6"/>
    <w:rsid w:val="00A26491"/>
    <w:rsid w:val="00A30F49"/>
    <w:rsid w:val="00A317AB"/>
    <w:rsid w:val="00A32E5C"/>
    <w:rsid w:val="00A37049"/>
    <w:rsid w:val="00A604B4"/>
    <w:rsid w:val="00A61476"/>
    <w:rsid w:val="00A66F4C"/>
    <w:rsid w:val="00A76F52"/>
    <w:rsid w:val="00A90B65"/>
    <w:rsid w:val="00A9313E"/>
    <w:rsid w:val="00AA2335"/>
    <w:rsid w:val="00AA681D"/>
    <w:rsid w:val="00AA7128"/>
    <w:rsid w:val="00AB3633"/>
    <w:rsid w:val="00AB67EF"/>
    <w:rsid w:val="00AB6D6C"/>
    <w:rsid w:val="00AC3537"/>
    <w:rsid w:val="00AC5C4B"/>
    <w:rsid w:val="00AD7E62"/>
    <w:rsid w:val="00AE1E84"/>
    <w:rsid w:val="00AE6352"/>
    <w:rsid w:val="00AE6505"/>
    <w:rsid w:val="00AF0B90"/>
    <w:rsid w:val="00B001D1"/>
    <w:rsid w:val="00B02DE1"/>
    <w:rsid w:val="00B0464F"/>
    <w:rsid w:val="00B13BB7"/>
    <w:rsid w:val="00B24460"/>
    <w:rsid w:val="00B25C78"/>
    <w:rsid w:val="00B33591"/>
    <w:rsid w:val="00B42B66"/>
    <w:rsid w:val="00B4347D"/>
    <w:rsid w:val="00B43E90"/>
    <w:rsid w:val="00B502B2"/>
    <w:rsid w:val="00B55404"/>
    <w:rsid w:val="00B56FE2"/>
    <w:rsid w:val="00B64FAA"/>
    <w:rsid w:val="00B67EEF"/>
    <w:rsid w:val="00B933F3"/>
    <w:rsid w:val="00B977DC"/>
    <w:rsid w:val="00BA50F2"/>
    <w:rsid w:val="00BB1812"/>
    <w:rsid w:val="00BB1FDA"/>
    <w:rsid w:val="00BB4EDF"/>
    <w:rsid w:val="00BC0F8C"/>
    <w:rsid w:val="00BC407A"/>
    <w:rsid w:val="00BD728A"/>
    <w:rsid w:val="00BE10FB"/>
    <w:rsid w:val="00BE35A6"/>
    <w:rsid w:val="00C040F2"/>
    <w:rsid w:val="00C07700"/>
    <w:rsid w:val="00C106CC"/>
    <w:rsid w:val="00C10FC9"/>
    <w:rsid w:val="00C15C8B"/>
    <w:rsid w:val="00C214D8"/>
    <w:rsid w:val="00C21D8B"/>
    <w:rsid w:val="00C227DD"/>
    <w:rsid w:val="00C51706"/>
    <w:rsid w:val="00C550B3"/>
    <w:rsid w:val="00C73541"/>
    <w:rsid w:val="00C82C11"/>
    <w:rsid w:val="00C87005"/>
    <w:rsid w:val="00C87F36"/>
    <w:rsid w:val="00C92266"/>
    <w:rsid w:val="00C94095"/>
    <w:rsid w:val="00CA19B2"/>
    <w:rsid w:val="00CA27C0"/>
    <w:rsid w:val="00CA2E79"/>
    <w:rsid w:val="00CA35E4"/>
    <w:rsid w:val="00CA6EBE"/>
    <w:rsid w:val="00CF136F"/>
    <w:rsid w:val="00D03B84"/>
    <w:rsid w:val="00D06763"/>
    <w:rsid w:val="00D16970"/>
    <w:rsid w:val="00D26CC4"/>
    <w:rsid w:val="00D301FA"/>
    <w:rsid w:val="00D30C27"/>
    <w:rsid w:val="00D32B28"/>
    <w:rsid w:val="00D401B3"/>
    <w:rsid w:val="00D40F15"/>
    <w:rsid w:val="00D41418"/>
    <w:rsid w:val="00D50823"/>
    <w:rsid w:val="00D531D9"/>
    <w:rsid w:val="00D53C40"/>
    <w:rsid w:val="00D556EF"/>
    <w:rsid w:val="00D558E2"/>
    <w:rsid w:val="00D65F26"/>
    <w:rsid w:val="00D71897"/>
    <w:rsid w:val="00D86171"/>
    <w:rsid w:val="00D917A6"/>
    <w:rsid w:val="00D91CCF"/>
    <w:rsid w:val="00D971E8"/>
    <w:rsid w:val="00D97E0F"/>
    <w:rsid w:val="00DA52C0"/>
    <w:rsid w:val="00DA6404"/>
    <w:rsid w:val="00DA668E"/>
    <w:rsid w:val="00DD272B"/>
    <w:rsid w:val="00DE3A1E"/>
    <w:rsid w:val="00DF0946"/>
    <w:rsid w:val="00DF66AF"/>
    <w:rsid w:val="00DF6D8F"/>
    <w:rsid w:val="00E04246"/>
    <w:rsid w:val="00E06489"/>
    <w:rsid w:val="00E101F1"/>
    <w:rsid w:val="00E13933"/>
    <w:rsid w:val="00E1523D"/>
    <w:rsid w:val="00E1684D"/>
    <w:rsid w:val="00E249DD"/>
    <w:rsid w:val="00E36B61"/>
    <w:rsid w:val="00E37929"/>
    <w:rsid w:val="00E40E5E"/>
    <w:rsid w:val="00E442CA"/>
    <w:rsid w:val="00E4481A"/>
    <w:rsid w:val="00E5354F"/>
    <w:rsid w:val="00E5668D"/>
    <w:rsid w:val="00E6591B"/>
    <w:rsid w:val="00E67956"/>
    <w:rsid w:val="00E732DF"/>
    <w:rsid w:val="00E81B98"/>
    <w:rsid w:val="00E86992"/>
    <w:rsid w:val="00E91C2E"/>
    <w:rsid w:val="00E9473F"/>
    <w:rsid w:val="00E95CE8"/>
    <w:rsid w:val="00E96DD8"/>
    <w:rsid w:val="00EA6A63"/>
    <w:rsid w:val="00EB38F2"/>
    <w:rsid w:val="00ED5455"/>
    <w:rsid w:val="00EE0644"/>
    <w:rsid w:val="00EE06FC"/>
    <w:rsid w:val="00EE0784"/>
    <w:rsid w:val="00EE2EB6"/>
    <w:rsid w:val="00EE41E2"/>
    <w:rsid w:val="00EE7BA2"/>
    <w:rsid w:val="00F038C9"/>
    <w:rsid w:val="00F03C54"/>
    <w:rsid w:val="00F1061F"/>
    <w:rsid w:val="00F13274"/>
    <w:rsid w:val="00F26230"/>
    <w:rsid w:val="00F2757A"/>
    <w:rsid w:val="00F27D06"/>
    <w:rsid w:val="00F304F3"/>
    <w:rsid w:val="00F318C7"/>
    <w:rsid w:val="00F31C60"/>
    <w:rsid w:val="00F3785C"/>
    <w:rsid w:val="00F429CE"/>
    <w:rsid w:val="00F43838"/>
    <w:rsid w:val="00F44961"/>
    <w:rsid w:val="00F53631"/>
    <w:rsid w:val="00F53D7B"/>
    <w:rsid w:val="00F63E17"/>
    <w:rsid w:val="00F678E0"/>
    <w:rsid w:val="00F909EC"/>
    <w:rsid w:val="00F949C6"/>
    <w:rsid w:val="00FD32A2"/>
    <w:rsid w:val="00FD3EEE"/>
    <w:rsid w:val="00FD7864"/>
    <w:rsid w:val="00FE63DD"/>
    <w:rsid w:val="00FE691F"/>
    <w:rsid w:val="00FF1ACA"/>
    <w:rsid w:val="00FF3A71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DC717A"/>
  <w15:docId w15:val="{B2E47375-1F34-480C-B97E-B37617CF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AA7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7128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AA71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7128"/>
    <w:pPr>
      <w:ind w:left="720"/>
      <w:contextualSpacing/>
    </w:pPr>
  </w:style>
  <w:style w:type="paragraph" w:customStyle="1" w:styleId="Tekstpodstawowy31">
    <w:name w:val="Tekst podstawowy 31"/>
    <w:basedOn w:val="Normalny"/>
    <w:rsid w:val="00AA712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A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A44"/>
    <w:rPr>
      <w:vertAlign w:val="superscript"/>
    </w:rPr>
  </w:style>
  <w:style w:type="paragraph" w:customStyle="1" w:styleId="Style5">
    <w:name w:val="Style5"/>
    <w:basedOn w:val="Normalny"/>
    <w:uiPriority w:val="99"/>
    <w:rsid w:val="002B2242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B22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6510E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6510E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274"/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214D8"/>
    <w:rPr>
      <w:sz w:val="24"/>
    </w:rPr>
  </w:style>
  <w:style w:type="paragraph" w:styleId="Bezodstpw">
    <w:name w:val="No Spacing"/>
    <w:basedOn w:val="Normalny"/>
    <w:link w:val="BezodstpwZnak"/>
    <w:uiPriority w:val="1"/>
    <w:qFormat/>
    <w:rsid w:val="00C214D8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6F5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91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169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6B9"/>
    <w:rPr>
      <w:b/>
      <w:bCs/>
      <w:lang w:eastAsia="en-US"/>
    </w:rPr>
  </w:style>
  <w:style w:type="paragraph" w:styleId="Poprawka">
    <w:name w:val="Revision"/>
    <w:hidden/>
    <w:uiPriority w:val="99"/>
    <w:semiHidden/>
    <w:rsid w:val="009A16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Antonowicz\AppData\Local\Microsoft\Windows\Temporary%20Internet%20Files\Content.Outlook\DBOFSHAR\RDOS_Warszawa_WO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63C6-5375-422D-94E2-4B3DF0CD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RDOS_Warszawa_WOF</Template>
  <TotalTime>16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Antonowicz</dc:creator>
  <cp:lastModifiedBy>michal.pyrc</cp:lastModifiedBy>
  <cp:revision>14</cp:revision>
  <cp:lastPrinted>2020-08-24T13:18:00Z</cp:lastPrinted>
  <dcterms:created xsi:type="dcterms:W3CDTF">2020-08-18T10:09:00Z</dcterms:created>
  <dcterms:modified xsi:type="dcterms:W3CDTF">2020-08-25T09:50:00Z</dcterms:modified>
</cp:coreProperties>
</file>