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764CB" w14:textId="77777777" w:rsidR="00F678E0" w:rsidRPr="00AA3AE8" w:rsidRDefault="00F678E0" w:rsidP="000978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D8965C4" w14:textId="77777777" w:rsidR="00746448" w:rsidRPr="008132C2" w:rsidRDefault="00746448" w:rsidP="007464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32C2">
        <w:rPr>
          <w:rFonts w:ascii="Times New Roman" w:hAnsi="Times New Roman"/>
          <w:b/>
          <w:bCs/>
        </w:rPr>
        <w:t>Załącznik nr 1: Formularz ofertowy</w:t>
      </w:r>
    </w:p>
    <w:p w14:paraId="7B1200BE" w14:textId="77777777" w:rsidR="00746448" w:rsidRPr="008132C2" w:rsidRDefault="00746448" w:rsidP="00746448">
      <w:pPr>
        <w:spacing w:after="0" w:line="360" w:lineRule="auto"/>
        <w:jc w:val="both"/>
        <w:rPr>
          <w:rFonts w:ascii="Times New Roman" w:hAnsi="Times New Roman"/>
          <w:bCs/>
        </w:rPr>
      </w:pPr>
    </w:p>
    <w:p w14:paraId="7CB3727B" w14:textId="77777777" w:rsidR="00746448" w:rsidRPr="008132C2" w:rsidRDefault="00746448" w:rsidP="00746448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0B3BC376" w14:textId="77777777" w:rsidR="00746448" w:rsidRPr="008132C2" w:rsidRDefault="00746448" w:rsidP="0074644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132C2">
        <w:rPr>
          <w:rFonts w:ascii="Times New Roman" w:hAnsi="Times New Roman"/>
          <w:b/>
          <w:bCs/>
          <w:sz w:val="24"/>
          <w:szCs w:val="24"/>
          <w:u w:val="single"/>
        </w:rPr>
        <w:t>FORMULARZ OFERTOWY</w:t>
      </w:r>
    </w:p>
    <w:p w14:paraId="0EC63334" w14:textId="77777777" w:rsidR="00746448" w:rsidRPr="008132C2" w:rsidRDefault="00746448" w:rsidP="0074644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132C2">
        <w:rPr>
          <w:rFonts w:ascii="Times New Roman" w:hAnsi="Times New Roman"/>
          <w:bCs/>
          <w:sz w:val="24"/>
          <w:szCs w:val="24"/>
        </w:rPr>
        <w:t>Nazwa i adres Wykonawcy: ………………………………………………………………………….</w:t>
      </w:r>
    </w:p>
    <w:p w14:paraId="64A7013E" w14:textId="77777777" w:rsidR="00746448" w:rsidRPr="008132C2" w:rsidRDefault="00746448" w:rsidP="0074644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132C2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………………………………………………………………………….</w:t>
      </w:r>
    </w:p>
    <w:p w14:paraId="75E79FEE" w14:textId="77777777" w:rsidR="00746448" w:rsidRPr="008132C2" w:rsidRDefault="00746448" w:rsidP="0074644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132C2">
        <w:rPr>
          <w:rFonts w:ascii="Times New Roman" w:hAnsi="Times New Roman"/>
          <w:bCs/>
          <w:sz w:val="24"/>
          <w:szCs w:val="24"/>
        </w:rPr>
        <w:t>Osoba uprawniona do kontaktu z Zamawiającym: ………………………………………..</w:t>
      </w:r>
    </w:p>
    <w:p w14:paraId="51EF69B1" w14:textId="77777777" w:rsidR="00746448" w:rsidRPr="008132C2" w:rsidRDefault="00746448" w:rsidP="0074644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132C2">
        <w:rPr>
          <w:rFonts w:ascii="Times New Roman" w:hAnsi="Times New Roman"/>
          <w:bCs/>
          <w:sz w:val="24"/>
          <w:szCs w:val="24"/>
        </w:rPr>
        <w:t>Imię i Nazwisko: ……………………………………………….</w:t>
      </w:r>
    </w:p>
    <w:p w14:paraId="68B68B6E" w14:textId="77777777" w:rsidR="00746448" w:rsidRPr="008132C2" w:rsidRDefault="00746448" w:rsidP="0074644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132C2">
        <w:rPr>
          <w:rFonts w:ascii="Times New Roman" w:hAnsi="Times New Roman"/>
          <w:bCs/>
          <w:sz w:val="24"/>
          <w:szCs w:val="24"/>
        </w:rPr>
        <w:t>Stanowisko: ……………………………………</w:t>
      </w:r>
    </w:p>
    <w:p w14:paraId="3E0FFCE3" w14:textId="77777777" w:rsidR="00746448" w:rsidRPr="008132C2" w:rsidRDefault="00746448" w:rsidP="00746448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8132C2">
        <w:rPr>
          <w:rFonts w:ascii="Times New Roman" w:hAnsi="Times New Roman"/>
          <w:bCs/>
          <w:sz w:val="24"/>
          <w:szCs w:val="24"/>
        </w:rPr>
        <w:t>Nr telefonu: ………………..</w:t>
      </w:r>
    </w:p>
    <w:p w14:paraId="066568F6" w14:textId="77777777" w:rsidR="00746448" w:rsidRPr="008132C2" w:rsidRDefault="00746448" w:rsidP="00746448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132C2">
        <w:rPr>
          <w:rFonts w:ascii="Times New Roman" w:hAnsi="Times New Roman"/>
          <w:bCs/>
          <w:sz w:val="24"/>
          <w:szCs w:val="24"/>
        </w:rPr>
        <w:t>E-mail: ……………………..</w:t>
      </w:r>
    </w:p>
    <w:p w14:paraId="7B784655" w14:textId="77777777" w:rsidR="00746448" w:rsidRPr="008132C2" w:rsidRDefault="00746448" w:rsidP="0074644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132C2">
        <w:rPr>
          <w:rFonts w:ascii="Times New Roman" w:hAnsi="Times New Roman"/>
          <w:bCs/>
          <w:sz w:val="24"/>
          <w:szCs w:val="24"/>
        </w:rPr>
        <w:t xml:space="preserve">Nawiązując do zaproszenia do składania ofert na </w:t>
      </w:r>
      <w:r w:rsidRPr="008132C2">
        <w:rPr>
          <w:rFonts w:ascii="Times New Roman" w:hAnsi="Times New Roman"/>
          <w:sz w:val="24"/>
          <w:szCs w:val="24"/>
        </w:rPr>
        <w:t>dostawę klimatyzator</w:t>
      </w:r>
      <w:r>
        <w:rPr>
          <w:rFonts w:ascii="Times New Roman" w:hAnsi="Times New Roman"/>
          <w:sz w:val="24"/>
          <w:szCs w:val="24"/>
        </w:rPr>
        <w:t>a</w:t>
      </w:r>
      <w:r w:rsidRPr="008132C2"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</w:rPr>
        <w:t>jego</w:t>
      </w:r>
      <w:r w:rsidRPr="008132C2">
        <w:rPr>
          <w:rFonts w:ascii="Times New Roman" w:hAnsi="Times New Roman"/>
          <w:sz w:val="24"/>
          <w:szCs w:val="24"/>
        </w:rPr>
        <w:t xml:space="preserve"> montaż  </w:t>
      </w:r>
      <w:r w:rsidRPr="00F07EA9">
        <w:rPr>
          <w:rFonts w:ascii="Times New Roman" w:hAnsi="Times New Roman"/>
          <w:sz w:val="24"/>
          <w:szCs w:val="24"/>
        </w:rPr>
        <w:t>w pomieszczeniu archiwum w siedzibie Regionalnej Dyrekcji Ochrony Środowiska w Warszawie, przy ul. Henryka Sienkiewicza 3, 00-015 Warszawa</w:t>
      </w:r>
      <w:r w:rsidRPr="008132C2">
        <w:rPr>
          <w:rFonts w:ascii="Times New Roman" w:hAnsi="Times New Roman"/>
          <w:sz w:val="24"/>
          <w:szCs w:val="24"/>
        </w:rPr>
        <w:t xml:space="preserve"> w okresie do </w:t>
      </w:r>
      <w:r>
        <w:rPr>
          <w:rFonts w:ascii="Times New Roman" w:hAnsi="Times New Roman"/>
          <w:sz w:val="24"/>
          <w:szCs w:val="24"/>
        </w:rPr>
        <w:t>28.12.</w:t>
      </w:r>
      <w:r w:rsidRPr="004F396F">
        <w:rPr>
          <w:rFonts w:ascii="Times New Roman" w:hAnsi="Times New Roman"/>
          <w:sz w:val="24"/>
          <w:szCs w:val="24"/>
        </w:rPr>
        <w:t>2020 r.,</w:t>
      </w:r>
      <w:r w:rsidRPr="008132C2">
        <w:rPr>
          <w:rFonts w:ascii="Times New Roman" w:hAnsi="Times New Roman"/>
          <w:sz w:val="24"/>
          <w:szCs w:val="24"/>
        </w:rPr>
        <w:t xml:space="preserve"> </w:t>
      </w:r>
      <w:r w:rsidRPr="008132C2">
        <w:rPr>
          <w:rFonts w:ascii="Times New Roman" w:hAnsi="Times New Roman"/>
          <w:bCs/>
          <w:sz w:val="24"/>
          <w:szCs w:val="24"/>
        </w:rPr>
        <w:t xml:space="preserve">oferujemy wykonanie przedmiotu zamówienia za  </w:t>
      </w:r>
      <w:r w:rsidRPr="008132C2">
        <w:rPr>
          <w:rFonts w:ascii="Times New Roman" w:hAnsi="Times New Roman"/>
          <w:b/>
          <w:bCs/>
          <w:sz w:val="24"/>
          <w:szCs w:val="24"/>
        </w:rPr>
        <w:t>kwotę:</w:t>
      </w:r>
    </w:p>
    <w:p w14:paraId="502F2815" w14:textId="77777777" w:rsidR="00746448" w:rsidRPr="008132C2" w:rsidRDefault="00746448" w:rsidP="0074644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132C2">
        <w:rPr>
          <w:rFonts w:ascii="Times New Roman" w:hAnsi="Times New Roman"/>
          <w:bCs/>
          <w:sz w:val="24"/>
          <w:szCs w:val="24"/>
        </w:rPr>
        <w:t>Kwota całkowita (brutto): ………………….. zł.</w:t>
      </w:r>
    </w:p>
    <w:p w14:paraId="3C219B8D" w14:textId="77777777" w:rsidR="00746448" w:rsidRPr="008132C2" w:rsidRDefault="00746448" w:rsidP="0074644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132C2">
        <w:rPr>
          <w:rFonts w:ascii="Times New Roman" w:hAnsi="Times New Roman"/>
          <w:bCs/>
          <w:sz w:val="24"/>
          <w:szCs w:val="24"/>
        </w:rPr>
        <w:t>(słownie złotych: …………………………………………………………………………..)</w:t>
      </w:r>
    </w:p>
    <w:p w14:paraId="7059359B" w14:textId="77777777" w:rsidR="00746448" w:rsidRPr="008132C2" w:rsidRDefault="00746448" w:rsidP="0074644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8132C2">
        <w:rPr>
          <w:rFonts w:ascii="Times New Roman" w:hAnsi="Times New Roman"/>
          <w:bCs/>
          <w:sz w:val="24"/>
          <w:szCs w:val="24"/>
        </w:rPr>
        <w:t>Oferowany sprzęt: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296"/>
        <w:gridCol w:w="1054"/>
        <w:gridCol w:w="816"/>
        <w:gridCol w:w="1224"/>
        <w:gridCol w:w="1206"/>
        <w:gridCol w:w="1491"/>
        <w:gridCol w:w="1145"/>
        <w:gridCol w:w="1402"/>
      </w:tblGrid>
      <w:tr w:rsidR="00746448" w:rsidRPr="0096666C" w14:paraId="6CA43E1A" w14:textId="77777777" w:rsidTr="00442910">
        <w:tc>
          <w:tcPr>
            <w:tcW w:w="1305" w:type="dxa"/>
          </w:tcPr>
          <w:p w14:paraId="296A5CCB" w14:textId="77777777" w:rsidR="00746448" w:rsidRPr="008132C2" w:rsidRDefault="00746448" w:rsidP="00442910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32C2">
              <w:rPr>
                <w:rFonts w:ascii="Times New Roman" w:hAnsi="Times New Roman"/>
                <w:b/>
              </w:rPr>
              <w:t>Producent</w:t>
            </w:r>
          </w:p>
        </w:tc>
        <w:tc>
          <w:tcPr>
            <w:tcW w:w="1075" w:type="dxa"/>
          </w:tcPr>
          <w:p w14:paraId="7076975C" w14:textId="77777777" w:rsidR="00746448" w:rsidRPr="008132C2" w:rsidRDefault="00746448" w:rsidP="00442910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32C2">
              <w:rPr>
                <w:rFonts w:ascii="Times New Roman" w:hAnsi="Times New Roman"/>
                <w:b/>
              </w:rPr>
              <w:t>Model</w:t>
            </w:r>
          </w:p>
        </w:tc>
        <w:tc>
          <w:tcPr>
            <w:tcW w:w="832" w:type="dxa"/>
          </w:tcPr>
          <w:p w14:paraId="1099866E" w14:textId="77777777" w:rsidR="00746448" w:rsidRPr="008132C2" w:rsidRDefault="00746448" w:rsidP="00442910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32C2">
              <w:rPr>
                <w:rFonts w:ascii="Times New Roman" w:hAnsi="Times New Roman"/>
                <w:b/>
              </w:rPr>
              <w:t>Moc</w:t>
            </w:r>
          </w:p>
        </w:tc>
        <w:tc>
          <w:tcPr>
            <w:tcW w:w="1231" w:type="dxa"/>
          </w:tcPr>
          <w:p w14:paraId="6CC6F3EA" w14:textId="77777777" w:rsidR="00746448" w:rsidRPr="008132C2" w:rsidRDefault="00746448" w:rsidP="00442910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32C2">
              <w:rPr>
                <w:rFonts w:ascii="Times New Roman" w:hAnsi="Times New Roman"/>
                <w:b/>
              </w:rPr>
              <w:t>Przepływ powietrza</w:t>
            </w:r>
          </w:p>
        </w:tc>
        <w:tc>
          <w:tcPr>
            <w:tcW w:w="1219" w:type="dxa"/>
          </w:tcPr>
          <w:p w14:paraId="27883C90" w14:textId="77777777" w:rsidR="00746448" w:rsidRPr="008132C2" w:rsidRDefault="00746448" w:rsidP="00442910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32C2">
              <w:rPr>
                <w:rFonts w:ascii="Times New Roman" w:hAnsi="Times New Roman"/>
                <w:b/>
              </w:rPr>
              <w:t>Głośność</w:t>
            </w:r>
          </w:p>
        </w:tc>
        <w:tc>
          <w:tcPr>
            <w:tcW w:w="1509" w:type="dxa"/>
          </w:tcPr>
          <w:p w14:paraId="30883129" w14:textId="77777777" w:rsidR="00746448" w:rsidRPr="008132C2" w:rsidRDefault="00746448" w:rsidP="00442910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32C2">
              <w:rPr>
                <w:rFonts w:ascii="Times New Roman" w:hAnsi="Times New Roman"/>
                <w:b/>
              </w:rPr>
              <w:t>Gwarancja producenta</w:t>
            </w:r>
          </w:p>
        </w:tc>
        <w:tc>
          <w:tcPr>
            <w:tcW w:w="1188" w:type="dxa"/>
          </w:tcPr>
          <w:p w14:paraId="73D2CB5B" w14:textId="77777777" w:rsidR="00746448" w:rsidRPr="008132C2" w:rsidRDefault="00746448" w:rsidP="00442910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32C2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275" w:type="dxa"/>
          </w:tcPr>
          <w:p w14:paraId="78D05D9D" w14:textId="77777777" w:rsidR="00746448" w:rsidRPr="008132C2" w:rsidRDefault="00746448" w:rsidP="00442910">
            <w:pPr>
              <w:spacing w:after="0" w:line="360" w:lineRule="auto"/>
              <w:jc w:val="both"/>
              <w:rPr>
                <w:rFonts w:ascii="Times New Roman" w:hAnsi="Times New Roman"/>
                <w:b/>
              </w:rPr>
            </w:pPr>
            <w:r w:rsidRPr="008132C2">
              <w:rPr>
                <w:rFonts w:ascii="Times New Roman" w:hAnsi="Times New Roman"/>
                <w:b/>
              </w:rPr>
              <w:t>Cena jednostkowa</w:t>
            </w:r>
          </w:p>
        </w:tc>
      </w:tr>
      <w:tr w:rsidR="00746448" w:rsidRPr="008132C2" w14:paraId="7B63127D" w14:textId="77777777" w:rsidTr="00442910">
        <w:tc>
          <w:tcPr>
            <w:tcW w:w="1305" w:type="dxa"/>
          </w:tcPr>
          <w:p w14:paraId="73EF6533" w14:textId="77777777" w:rsidR="00746448" w:rsidRPr="00057C75" w:rsidRDefault="00746448" w:rsidP="004429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5" w:type="dxa"/>
          </w:tcPr>
          <w:p w14:paraId="420A5C2C" w14:textId="77777777" w:rsidR="00746448" w:rsidRPr="00057C75" w:rsidRDefault="00746448" w:rsidP="004429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2" w:type="dxa"/>
          </w:tcPr>
          <w:p w14:paraId="227EED8F" w14:textId="77777777" w:rsidR="00746448" w:rsidRPr="00057C75" w:rsidRDefault="00746448" w:rsidP="004429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31" w:type="dxa"/>
          </w:tcPr>
          <w:p w14:paraId="7A6C5E2A" w14:textId="77777777" w:rsidR="00746448" w:rsidRPr="00057C75" w:rsidRDefault="00746448" w:rsidP="004429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19" w:type="dxa"/>
          </w:tcPr>
          <w:p w14:paraId="2A655B95" w14:textId="77777777" w:rsidR="00746448" w:rsidRPr="00057C75" w:rsidRDefault="00746448" w:rsidP="004429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14:paraId="0D773361" w14:textId="77777777" w:rsidR="00746448" w:rsidRPr="00057C75" w:rsidRDefault="00746448" w:rsidP="004429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</w:tcPr>
          <w:p w14:paraId="30FAD852" w14:textId="77777777" w:rsidR="00746448" w:rsidRPr="008132C2" w:rsidRDefault="00746448" w:rsidP="004429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2499197" w14:textId="77777777" w:rsidR="00746448" w:rsidRPr="008132C2" w:rsidRDefault="00746448" w:rsidP="0044291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2C92DF0" w14:textId="77777777" w:rsidR="00746448" w:rsidRDefault="00746448" w:rsidP="0074644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F412A7" w14:textId="77777777" w:rsidR="00746448" w:rsidRPr="00C019B4" w:rsidRDefault="00746448" w:rsidP="0074644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Dostarczone urządzenia posiadają gwarancję Producenta na okres …. miesięcy, ponadto udzielamy gwarancji na </w:t>
      </w:r>
      <w:r w:rsidRPr="00C019B4">
        <w:rPr>
          <w:rFonts w:ascii="Times New Roman" w:hAnsi="Times New Roman"/>
          <w:bCs/>
          <w:sz w:val="24"/>
          <w:szCs w:val="24"/>
        </w:rPr>
        <w:t>wykonaną usługę montażu klimatyzator</w:t>
      </w:r>
      <w:r>
        <w:rPr>
          <w:rFonts w:ascii="Times New Roman" w:hAnsi="Times New Roman"/>
          <w:bCs/>
          <w:sz w:val="24"/>
          <w:szCs w:val="24"/>
        </w:rPr>
        <w:t>a</w:t>
      </w:r>
      <w:r w:rsidRPr="00C019B4">
        <w:rPr>
          <w:rFonts w:ascii="Times New Roman" w:hAnsi="Times New Roman"/>
          <w:bCs/>
          <w:sz w:val="24"/>
          <w:szCs w:val="24"/>
        </w:rPr>
        <w:t xml:space="preserve"> na okres………miesięcy.</w:t>
      </w:r>
    </w:p>
    <w:p w14:paraId="207C4891" w14:textId="77777777" w:rsidR="00746448" w:rsidRDefault="00746448" w:rsidP="00746448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AF8A97B" w14:textId="77777777" w:rsidR="00746448" w:rsidRDefault="00746448" w:rsidP="0074644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08AC67A" w14:textId="77777777" w:rsidR="00746448" w:rsidRDefault="00746448" w:rsidP="0074644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ECF449" w14:textId="77777777" w:rsidR="00746448" w:rsidRDefault="00746448" w:rsidP="00746448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B6476AD" w14:textId="77777777" w:rsidR="00746448" w:rsidRDefault="00746448" w:rsidP="00746448">
      <w:pPr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………………………………………….. </w:t>
      </w:r>
    </w:p>
    <w:p w14:paraId="1829A2BE" w14:textId="77777777" w:rsidR="00746448" w:rsidRPr="00292C0C" w:rsidRDefault="00746448" w:rsidP="00746448">
      <w:pPr>
        <w:spacing w:after="0" w:line="360" w:lineRule="auto"/>
        <w:jc w:val="right"/>
        <w:rPr>
          <w:rFonts w:ascii="Arial" w:hAnsi="Arial" w:cs="Arial"/>
          <w:b/>
        </w:rPr>
      </w:pPr>
      <w:r w:rsidRPr="00EA5787">
        <w:rPr>
          <w:rFonts w:ascii="Arial" w:hAnsi="Arial" w:cs="Arial"/>
          <w:bCs/>
          <w:sz w:val="20"/>
          <w:szCs w:val="20"/>
        </w:rPr>
        <w:t>Podpis wykonawcy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</w:p>
    <w:p w14:paraId="7680F1B4" w14:textId="7E1774B7" w:rsidR="00F678E0" w:rsidRPr="00265963" w:rsidRDefault="00F678E0" w:rsidP="00746448">
      <w:pPr>
        <w:spacing w:after="0" w:line="240" w:lineRule="auto"/>
        <w:jc w:val="right"/>
        <w:rPr>
          <w:rFonts w:ascii="Times New Roman" w:hAnsi="Times New Roman"/>
          <w:sz w:val="32"/>
          <w:szCs w:val="24"/>
        </w:rPr>
      </w:pPr>
    </w:p>
    <w:sectPr w:rsidR="00F678E0" w:rsidRPr="00265963" w:rsidSect="002E429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34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3F435" w14:textId="77777777" w:rsidR="00600D31" w:rsidRDefault="00600D31" w:rsidP="000F38F9">
      <w:pPr>
        <w:spacing w:after="0" w:line="240" w:lineRule="auto"/>
      </w:pPr>
      <w:r>
        <w:separator/>
      </w:r>
    </w:p>
  </w:endnote>
  <w:endnote w:type="continuationSeparator" w:id="0">
    <w:p w14:paraId="40298EE9" w14:textId="77777777" w:rsidR="00600D31" w:rsidRDefault="00600D31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BE7A6" w14:textId="77777777" w:rsidR="00566CFE" w:rsidRDefault="00566CFE" w:rsidP="007A7EB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6FDBA" w14:textId="77777777" w:rsidR="00566CFE" w:rsidRPr="00425F85" w:rsidRDefault="00566CFE" w:rsidP="005E1CC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504732E6" wp14:editId="56787865">
          <wp:extent cx="5575300" cy="1003300"/>
          <wp:effectExtent l="0" t="0" r="6350" b="6350"/>
          <wp:docPr id="8" name="Obraz 8" descr="adres_RDOS_Warszawa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Warszawa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5626" w14:textId="77777777" w:rsidR="00600D31" w:rsidRDefault="00600D31" w:rsidP="000F38F9">
      <w:pPr>
        <w:spacing w:after="0" w:line="240" w:lineRule="auto"/>
      </w:pPr>
      <w:r>
        <w:separator/>
      </w:r>
    </w:p>
  </w:footnote>
  <w:footnote w:type="continuationSeparator" w:id="0">
    <w:p w14:paraId="6D4E3A92" w14:textId="77777777" w:rsidR="00600D31" w:rsidRDefault="00600D31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23119" w14:textId="77777777" w:rsidR="00566CFE" w:rsidRDefault="00566CFE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C0DDC" w14:textId="77777777" w:rsidR="00566CFE" w:rsidRDefault="00566CFE" w:rsidP="00425F85">
    <w:pPr>
      <w:pStyle w:val="Nagwek"/>
      <w:tabs>
        <w:tab w:val="clear" w:pos="4536"/>
        <w:tab w:val="clear" w:pos="9072"/>
      </w:tabs>
      <w:ind w:hanging="851"/>
    </w:pPr>
    <w:r w:rsidRPr="007922DD">
      <w:rPr>
        <w:noProof/>
        <w:lang w:eastAsia="pl-PL"/>
      </w:rPr>
      <w:drawing>
        <wp:inline distT="0" distB="0" distL="0" distR="0" wp14:anchorId="0C928CF4" wp14:editId="6D361EC4">
          <wp:extent cx="4905375" cy="942975"/>
          <wp:effectExtent l="19050" t="0" r="0" b="0"/>
          <wp:docPr id="7" name="Obraz 1" descr="logo_RDOS_Warszawa_W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DOS_Warszawa_W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2278"/>
    <w:multiLevelType w:val="hybridMultilevel"/>
    <w:tmpl w:val="34E24EE2"/>
    <w:lvl w:ilvl="0" w:tplc="04150017">
      <w:start w:val="1"/>
      <w:numFmt w:val="lowerLetter"/>
      <w:lvlText w:val="%1)"/>
      <w:lvlJc w:val="left"/>
      <w:pPr>
        <w:ind w:left="404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7ED5"/>
    <w:multiLevelType w:val="hybridMultilevel"/>
    <w:tmpl w:val="1916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335CA"/>
    <w:multiLevelType w:val="hybridMultilevel"/>
    <w:tmpl w:val="73E82318"/>
    <w:lvl w:ilvl="0" w:tplc="4CD4D666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294"/>
        </w:tabs>
        <w:ind w:left="29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</w:lvl>
    <w:lvl w:ilvl="6" w:tplc="0415000F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</w:lvl>
  </w:abstractNum>
  <w:abstractNum w:abstractNumId="3" w15:restartNumberingAfterBreak="0">
    <w:nsid w:val="097B6EA4"/>
    <w:multiLevelType w:val="hybridMultilevel"/>
    <w:tmpl w:val="FAE601AE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098560B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786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A2D1373"/>
    <w:multiLevelType w:val="hybridMultilevel"/>
    <w:tmpl w:val="B5B445F4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 w15:restartNumberingAfterBreak="0">
    <w:nsid w:val="0A574E12"/>
    <w:multiLevelType w:val="hybridMultilevel"/>
    <w:tmpl w:val="19E6E3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F1E16"/>
    <w:multiLevelType w:val="hybridMultilevel"/>
    <w:tmpl w:val="B008CF26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0EE17855"/>
    <w:multiLevelType w:val="hybridMultilevel"/>
    <w:tmpl w:val="3B86D1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E02171"/>
    <w:multiLevelType w:val="hybridMultilevel"/>
    <w:tmpl w:val="C84A7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62BE5"/>
    <w:multiLevelType w:val="hybridMultilevel"/>
    <w:tmpl w:val="9ECC8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B2E9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2" w15:restartNumberingAfterBreak="0">
    <w:nsid w:val="1ECE79CB"/>
    <w:multiLevelType w:val="hybridMultilevel"/>
    <w:tmpl w:val="0324C6EC"/>
    <w:lvl w:ilvl="0" w:tplc="C628870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0A17596"/>
    <w:multiLevelType w:val="hybridMultilevel"/>
    <w:tmpl w:val="604C9892"/>
    <w:lvl w:ilvl="0" w:tplc="041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C25E06A2">
      <w:start w:val="1"/>
      <w:numFmt w:val="decimal"/>
      <w:lvlText w:val="%9)"/>
      <w:lvlJc w:val="left"/>
      <w:pPr>
        <w:ind w:left="6726" w:hanging="360"/>
      </w:pPr>
      <w:rPr>
        <w:rFonts w:hint="default"/>
      </w:rPr>
    </w:lvl>
  </w:abstractNum>
  <w:abstractNum w:abstractNumId="14" w15:restartNumberingAfterBreak="0">
    <w:nsid w:val="22596900"/>
    <w:multiLevelType w:val="hybridMultilevel"/>
    <w:tmpl w:val="075A6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D7D09"/>
    <w:multiLevelType w:val="hybridMultilevel"/>
    <w:tmpl w:val="8E76A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359DD"/>
    <w:multiLevelType w:val="hybridMultilevel"/>
    <w:tmpl w:val="5C42E5B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0695E87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97DE4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9D15227"/>
    <w:multiLevelType w:val="hybridMultilevel"/>
    <w:tmpl w:val="D7187612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0" w15:restartNumberingAfterBreak="0">
    <w:nsid w:val="3BC121CC"/>
    <w:multiLevelType w:val="hybridMultilevel"/>
    <w:tmpl w:val="765408FC"/>
    <w:lvl w:ilvl="0" w:tplc="721C0C9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21" w15:restartNumberingAfterBreak="0">
    <w:nsid w:val="40A4102D"/>
    <w:multiLevelType w:val="hybridMultilevel"/>
    <w:tmpl w:val="64826EA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D14BB0"/>
    <w:multiLevelType w:val="hybridMultilevel"/>
    <w:tmpl w:val="709A2D5C"/>
    <w:lvl w:ilvl="0" w:tplc="0C8800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52A91"/>
    <w:multiLevelType w:val="hybridMultilevel"/>
    <w:tmpl w:val="7B0C1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24734"/>
    <w:multiLevelType w:val="hybridMultilevel"/>
    <w:tmpl w:val="CC7A1956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38C75EC"/>
    <w:multiLevelType w:val="hybridMultilevel"/>
    <w:tmpl w:val="37F28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563"/>
    <w:multiLevelType w:val="hybridMultilevel"/>
    <w:tmpl w:val="3B9633D0"/>
    <w:lvl w:ilvl="0" w:tplc="00EA5F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3B74B8"/>
    <w:multiLevelType w:val="hybridMultilevel"/>
    <w:tmpl w:val="0170933C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E9700A0"/>
    <w:multiLevelType w:val="hybridMultilevel"/>
    <w:tmpl w:val="A7E68E9C"/>
    <w:lvl w:ilvl="0" w:tplc="468A9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 w:val="0"/>
      </w:rPr>
    </w:lvl>
    <w:lvl w:ilvl="2" w:tplc="22DCD436">
      <w:start w:val="1"/>
      <w:numFmt w:val="lowerRoman"/>
      <w:lvlText w:val="%3."/>
      <w:lvlJc w:val="right"/>
      <w:pPr>
        <w:tabs>
          <w:tab w:val="num" w:pos="1315"/>
        </w:tabs>
        <w:ind w:left="1315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9" w15:restartNumberingAfterBreak="0">
    <w:nsid w:val="63AE65EC"/>
    <w:multiLevelType w:val="hybridMultilevel"/>
    <w:tmpl w:val="8C6C813C"/>
    <w:lvl w:ilvl="0" w:tplc="63AAD5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36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F5C3B"/>
    <w:multiLevelType w:val="hybridMultilevel"/>
    <w:tmpl w:val="2D569F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A7280B"/>
    <w:multiLevelType w:val="hybridMultilevel"/>
    <w:tmpl w:val="F26CE4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F3F5E"/>
    <w:multiLevelType w:val="hybridMultilevel"/>
    <w:tmpl w:val="85DCC7E2"/>
    <w:lvl w:ilvl="0" w:tplc="F42036DC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DD549AE"/>
    <w:multiLevelType w:val="multilevel"/>
    <w:tmpl w:val="8A4888E2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F3559A2"/>
    <w:multiLevelType w:val="hybridMultilevel"/>
    <w:tmpl w:val="DF7AF7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2"/>
  </w:num>
  <w:num w:numId="7">
    <w:abstractNumId w:val="2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1"/>
  </w:num>
  <w:num w:numId="12">
    <w:abstractNumId w:val="19"/>
  </w:num>
  <w:num w:numId="13">
    <w:abstractNumId w:val="28"/>
  </w:num>
  <w:num w:numId="14">
    <w:abstractNumId w:val="7"/>
  </w:num>
  <w:num w:numId="15">
    <w:abstractNumId w:val="14"/>
  </w:num>
  <w:num w:numId="16">
    <w:abstractNumId w:val="29"/>
  </w:num>
  <w:num w:numId="17">
    <w:abstractNumId w:val="5"/>
  </w:num>
  <w:num w:numId="18">
    <w:abstractNumId w:val="0"/>
  </w:num>
  <w:num w:numId="19">
    <w:abstractNumId w:val="1"/>
  </w:num>
  <w:num w:numId="20">
    <w:abstractNumId w:val="12"/>
  </w:num>
  <w:num w:numId="21">
    <w:abstractNumId w:val="6"/>
  </w:num>
  <w:num w:numId="22">
    <w:abstractNumId w:val="21"/>
  </w:num>
  <w:num w:numId="23">
    <w:abstractNumId w:val="16"/>
  </w:num>
  <w:num w:numId="24">
    <w:abstractNumId w:val="31"/>
  </w:num>
  <w:num w:numId="25">
    <w:abstractNumId w:val="17"/>
  </w:num>
  <w:num w:numId="26">
    <w:abstractNumId w:val="34"/>
  </w:num>
  <w:num w:numId="27">
    <w:abstractNumId w:val="33"/>
  </w:num>
  <w:num w:numId="28">
    <w:abstractNumId w:val="13"/>
  </w:num>
  <w:num w:numId="29">
    <w:abstractNumId w:val="20"/>
  </w:num>
  <w:num w:numId="30">
    <w:abstractNumId w:val="27"/>
  </w:num>
  <w:num w:numId="31">
    <w:abstractNumId w:val="15"/>
  </w:num>
  <w:num w:numId="32">
    <w:abstractNumId w:val="23"/>
  </w:num>
  <w:num w:numId="33">
    <w:abstractNumId w:val="9"/>
  </w:num>
  <w:num w:numId="34">
    <w:abstractNumId w:val="30"/>
  </w:num>
  <w:num w:numId="35">
    <w:abstractNumId w:val="10"/>
  </w:num>
  <w:num w:numId="36">
    <w:abstractNumId w:val="26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75"/>
    <w:rsid w:val="0000053F"/>
    <w:rsid w:val="00010A42"/>
    <w:rsid w:val="00031A60"/>
    <w:rsid w:val="00037C21"/>
    <w:rsid w:val="00053243"/>
    <w:rsid w:val="00067EFE"/>
    <w:rsid w:val="000978E5"/>
    <w:rsid w:val="000A354B"/>
    <w:rsid w:val="000C1A85"/>
    <w:rsid w:val="000C331A"/>
    <w:rsid w:val="000D0A53"/>
    <w:rsid w:val="000D0E4A"/>
    <w:rsid w:val="000F3813"/>
    <w:rsid w:val="000F38F9"/>
    <w:rsid w:val="000F4064"/>
    <w:rsid w:val="000F6056"/>
    <w:rsid w:val="000F6B36"/>
    <w:rsid w:val="00120EA8"/>
    <w:rsid w:val="00126EFB"/>
    <w:rsid w:val="001361B3"/>
    <w:rsid w:val="00140852"/>
    <w:rsid w:val="00142059"/>
    <w:rsid w:val="001520EF"/>
    <w:rsid w:val="00152CA5"/>
    <w:rsid w:val="00170A44"/>
    <w:rsid w:val="00172633"/>
    <w:rsid w:val="00174B8D"/>
    <w:rsid w:val="00175D69"/>
    <w:rsid w:val="001766D0"/>
    <w:rsid w:val="001829B4"/>
    <w:rsid w:val="001859AC"/>
    <w:rsid w:val="001861AF"/>
    <w:rsid w:val="00194BB9"/>
    <w:rsid w:val="001A12FD"/>
    <w:rsid w:val="001B220E"/>
    <w:rsid w:val="001E180E"/>
    <w:rsid w:val="001E31C1"/>
    <w:rsid w:val="001E46D9"/>
    <w:rsid w:val="001E5D3D"/>
    <w:rsid w:val="001E6E94"/>
    <w:rsid w:val="001E7341"/>
    <w:rsid w:val="001E759D"/>
    <w:rsid w:val="001F489F"/>
    <w:rsid w:val="002078CB"/>
    <w:rsid w:val="00221F98"/>
    <w:rsid w:val="00225414"/>
    <w:rsid w:val="00230A6E"/>
    <w:rsid w:val="0024534D"/>
    <w:rsid w:val="00252153"/>
    <w:rsid w:val="00254393"/>
    <w:rsid w:val="00254A64"/>
    <w:rsid w:val="002557FB"/>
    <w:rsid w:val="00265963"/>
    <w:rsid w:val="0028598C"/>
    <w:rsid w:val="0029114A"/>
    <w:rsid w:val="0029349E"/>
    <w:rsid w:val="00293E1A"/>
    <w:rsid w:val="002A2117"/>
    <w:rsid w:val="002B2242"/>
    <w:rsid w:val="002C018D"/>
    <w:rsid w:val="002C28AF"/>
    <w:rsid w:val="002E195E"/>
    <w:rsid w:val="002E4297"/>
    <w:rsid w:val="002E73B9"/>
    <w:rsid w:val="002F3587"/>
    <w:rsid w:val="00311BAA"/>
    <w:rsid w:val="003149CE"/>
    <w:rsid w:val="0032557E"/>
    <w:rsid w:val="00342586"/>
    <w:rsid w:val="0034729A"/>
    <w:rsid w:val="00350DC0"/>
    <w:rsid w:val="00351B58"/>
    <w:rsid w:val="0036229F"/>
    <w:rsid w:val="003677CE"/>
    <w:rsid w:val="003714E9"/>
    <w:rsid w:val="00383FDD"/>
    <w:rsid w:val="00387C93"/>
    <w:rsid w:val="00390E4A"/>
    <w:rsid w:val="00393829"/>
    <w:rsid w:val="00395577"/>
    <w:rsid w:val="003A3906"/>
    <w:rsid w:val="003A3FC3"/>
    <w:rsid w:val="003B53EB"/>
    <w:rsid w:val="003B78A8"/>
    <w:rsid w:val="003C4350"/>
    <w:rsid w:val="003D0D93"/>
    <w:rsid w:val="003D0F98"/>
    <w:rsid w:val="003E2539"/>
    <w:rsid w:val="003F14C8"/>
    <w:rsid w:val="003F742D"/>
    <w:rsid w:val="004034F6"/>
    <w:rsid w:val="00403A09"/>
    <w:rsid w:val="004200CE"/>
    <w:rsid w:val="00425F85"/>
    <w:rsid w:val="00427679"/>
    <w:rsid w:val="00427E63"/>
    <w:rsid w:val="004535FB"/>
    <w:rsid w:val="0046046F"/>
    <w:rsid w:val="00467036"/>
    <w:rsid w:val="00470750"/>
    <w:rsid w:val="00476E20"/>
    <w:rsid w:val="00482400"/>
    <w:rsid w:val="004959AC"/>
    <w:rsid w:val="004A0BE3"/>
    <w:rsid w:val="004A2F36"/>
    <w:rsid w:val="004C5493"/>
    <w:rsid w:val="004E0296"/>
    <w:rsid w:val="004E1B75"/>
    <w:rsid w:val="004F4F2B"/>
    <w:rsid w:val="004F539B"/>
    <w:rsid w:val="004F6C8B"/>
    <w:rsid w:val="00511B5A"/>
    <w:rsid w:val="00522C1A"/>
    <w:rsid w:val="00525C85"/>
    <w:rsid w:val="00525CE5"/>
    <w:rsid w:val="00532B55"/>
    <w:rsid w:val="00541AE3"/>
    <w:rsid w:val="0054781B"/>
    <w:rsid w:val="00554E6F"/>
    <w:rsid w:val="0056308C"/>
    <w:rsid w:val="00564992"/>
    <w:rsid w:val="00565521"/>
    <w:rsid w:val="005665DF"/>
    <w:rsid w:val="00566CFE"/>
    <w:rsid w:val="005B3112"/>
    <w:rsid w:val="005B5023"/>
    <w:rsid w:val="005B7AE8"/>
    <w:rsid w:val="005C7609"/>
    <w:rsid w:val="005D0871"/>
    <w:rsid w:val="005E1CC4"/>
    <w:rsid w:val="005E2075"/>
    <w:rsid w:val="005F2256"/>
    <w:rsid w:val="005F2D6F"/>
    <w:rsid w:val="005F4F3B"/>
    <w:rsid w:val="00600D31"/>
    <w:rsid w:val="0061473A"/>
    <w:rsid w:val="0062060B"/>
    <w:rsid w:val="006224C0"/>
    <w:rsid w:val="0062316B"/>
    <w:rsid w:val="00624CCC"/>
    <w:rsid w:val="0062523B"/>
    <w:rsid w:val="00626F39"/>
    <w:rsid w:val="006276D1"/>
    <w:rsid w:val="00630CFD"/>
    <w:rsid w:val="00633F2F"/>
    <w:rsid w:val="00637732"/>
    <w:rsid w:val="0064017C"/>
    <w:rsid w:val="00644DFE"/>
    <w:rsid w:val="006510E8"/>
    <w:rsid w:val="00660D27"/>
    <w:rsid w:val="00672A3F"/>
    <w:rsid w:val="006908AD"/>
    <w:rsid w:val="00697307"/>
    <w:rsid w:val="006A7DB0"/>
    <w:rsid w:val="006A7FC1"/>
    <w:rsid w:val="006C1A4E"/>
    <w:rsid w:val="006E2AA6"/>
    <w:rsid w:val="006E7223"/>
    <w:rsid w:val="006F01E4"/>
    <w:rsid w:val="00700C6B"/>
    <w:rsid w:val="007010CE"/>
    <w:rsid w:val="00703ECE"/>
    <w:rsid w:val="00705E77"/>
    <w:rsid w:val="007108B2"/>
    <w:rsid w:val="00715201"/>
    <w:rsid w:val="00721AE7"/>
    <w:rsid w:val="00730123"/>
    <w:rsid w:val="00740E14"/>
    <w:rsid w:val="00746448"/>
    <w:rsid w:val="0075095D"/>
    <w:rsid w:val="00751339"/>
    <w:rsid w:val="007613CF"/>
    <w:rsid w:val="00762D7D"/>
    <w:rsid w:val="00766975"/>
    <w:rsid w:val="00773935"/>
    <w:rsid w:val="00776D3D"/>
    <w:rsid w:val="00782E45"/>
    <w:rsid w:val="00791260"/>
    <w:rsid w:val="007922DD"/>
    <w:rsid w:val="007A0F92"/>
    <w:rsid w:val="007A5129"/>
    <w:rsid w:val="007A7EBB"/>
    <w:rsid w:val="007B5595"/>
    <w:rsid w:val="007D7C22"/>
    <w:rsid w:val="007D7E1F"/>
    <w:rsid w:val="007E00B9"/>
    <w:rsid w:val="007E28EB"/>
    <w:rsid w:val="007E6112"/>
    <w:rsid w:val="00800025"/>
    <w:rsid w:val="00801906"/>
    <w:rsid w:val="0080472A"/>
    <w:rsid w:val="008053E2"/>
    <w:rsid w:val="00812CEA"/>
    <w:rsid w:val="00825DF7"/>
    <w:rsid w:val="008336AD"/>
    <w:rsid w:val="00833F50"/>
    <w:rsid w:val="0083483B"/>
    <w:rsid w:val="008353AA"/>
    <w:rsid w:val="00840CD7"/>
    <w:rsid w:val="0085274A"/>
    <w:rsid w:val="00867B63"/>
    <w:rsid w:val="008730A5"/>
    <w:rsid w:val="00876C6C"/>
    <w:rsid w:val="00876FED"/>
    <w:rsid w:val="0088287B"/>
    <w:rsid w:val="008A254F"/>
    <w:rsid w:val="008A6923"/>
    <w:rsid w:val="008A7A1B"/>
    <w:rsid w:val="008B6E97"/>
    <w:rsid w:val="008D77DE"/>
    <w:rsid w:val="008F2047"/>
    <w:rsid w:val="008F3D2E"/>
    <w:rsid w:val="009102C0"/>
    <w:rsid w:val="009301BF"/>
    <w:rsid w:val="00951C0C"/>
    <w:rsid w:val="009540D7"/>
    <w:rsid w:val="0095546E"/>
    <w:rsid w:val="00961420"/>
    <w:rsid w:val="0096370D"/>
    <w:rsid w:val="00965419"/>
    <w:rsid w:val="009817ED"/>
    <w:rsid w:val="00981CC6"/>
    <w:rsid w:val="0098493E"/>
    <w:rsid w:val="009949ED"/>
    <w:rsid w:val="009C210D"/>
    <w:rsid w:val="009D62B2"/>
    <w:rsid w:val="009E1EAE"/>
    <w:rsid w:val="009E5CA9"/>
    <w:rsid w:val="009F0F2F"/>
    <w:rsid w:val="009F7301"/>
    <w:rsid w:val="00A06672"/>
    <w:rsid w:val="00A12B80"/>
    <w:rsid w:val="00A20FE6"/>
    <w:rsid w:val="00A237E6"/>
    <w:rsid w:val="00A24804"/>
    <w:rsid w:val="00A30F49"/>
    <w:rsid w:val="00A317AB"/>
    <w:rsid w:val="00A604B4"/>
    <w:rsid w:val="00A61476"/>
    <w:rsid w:val="00A66F4C"/>
    <w:rsid w:val="00A773C2"/>
    <w:rsid w:val="00A90B65"/>
    <w:rsid w:val="00A9313E"/>
    <w:rsid w:val="00AA3AE8"/>
    <w:rsid w:val="00AA681D"/>
    <w:rsid w:val="00AA7128"/>
    <w:rsid w:val="00AB031F"/>
    <w:rsid w:val="00AB3633"/>
    <w:rsid w:val="00AC3537"/>
    <w:rsid w:val="00AC5C4B"/>
    <w:rsid w:val="00AD7E62"/>
    <w:rsid w:val="00AE1E84"/>
    <w:rsid w:val="00AF0B90"/>
    <w:rsid w:val="00B0464F"/>
    <w:rsid w:val="00B13BB7"/>
    <w:rsid w:val="00B21AD0"/>
    <w:rsid w:val="00B25C78"/>
    <w:rsid w:val="00B42B66"/>
    <w:rsid w:val="00B502B2"/>
    <w:rsid w:val="00B56FE2"/>
    <w:rsid w:val="00B977DC"/>
    <w:rsid w:val="00BB1812"/>
    <w:rsid w:val="00BB4EDF"/>
    <w:rsid w:val="00BC0F8C"/>
    <w:rsid w:val="00BC407A"/>
    <w:rsid w:val="00BD32CC"/>
    <w:rsid w:val="00BE35A6"/>
    <w:rsid w:val="00C040F2"/>
    <w:rsid w:val="00C07700"/>
    <w:rsid w:val="00C106CC"/>
    <w:rsid w:val="00C13AD1"/>
    <w:rsid w:val="00C15C8B"/>
    <w:rsid w:val="00C36992"/>
    <w:rsid w:val="00C73541"/>
    <w:rsid w:val="00C82C11"/>
    <w:rsid w:val="00C94095"/>
    <w:rsid w:val="00CA19B2"/>
    <w:rsid w:val="00CA27C0"/>
    <w:rsid w:val="00CA35E4"/>
    <w:rsid w:val="00CA6EBE"/>
    <w:rsid w:val="00CF136F"/>
    <w:rsid w:val="00CF26F7"/>
    <w:rsid w:val="00D06763"/>
    <w:rsid w:val="00D109A6"/>
    <w:rsid w:val="00D16970"/>
    <w:rsid w:val="00D26CC4"/>
    <w:rsid w:val="00D32B28"/>
    <w:rsid w:val="00D35211"/>
    <w:rsid w:val="00D401B3"/>
    <w:rsid w:val="00D50823"/>
    <w:rsid w:val="00D531D9"/>
    <w:rsid w:val="00D53C40"/>
    <w:rsid w:val="00D556EF"/>
    <w:rsid w:val="00D65F26"/>
    <w:rsid w:val="00D71897"/>
    <w:rsid w:val="00D7688D"/>
    <w:rsid w:val="00D971E8"/>
    <w:rsid w:val="00DA3218"/>
    <w:rsid w:val="00DA52C0"/>
    <w:rsid w:val="00DA668E"/>
    <w:rsid w:val="00DD15BA"/>
    <w:rsid w:val="00DD3896"/>
    <w:rsid w:val="00DE3A1E"/>
    <w:rsid w:val="00DF66AF"/>
    <w:rsid w:val="00DF6D8F"/>
    <w:rsid w:val="00E04246"/>
    <w:rsid w:val="00E06489"/>
    <w:rsid w:val="00E101F1"/>
    <w:rsid w:val="00E13933"/>
    <w:rsid w:val="00E14EEE"/>
    <w:rsid w:val="00E1523D"/>
    <w:rsid w:val="00E1684D"/>
    <w:rsid w:val="00E21021"/>
    <w:rsid w:val="00E36B61"/>
    <w:rsid w:val="00E37929"/>
    <w:rsid w:val="00E37FEC"/>
    <w:rsid w:val="00E40E5E"/>
    <w:rsid w:val="00E5354F"/>
    <w:rsid w:val="00E6591B"/>
    <w:rsid w:val="00E67956"/>
    <w:rsid w:val="00E732DF"/>
    <w:rsid w:val="00E91C2E"/>
    <w:rsid w:val="00E95CE8"/>
    <w:rsid w:val="00E96DD8"/>
    <w:rsid w:val="00EB38F2"/>
    <w:rsid w:val="00EB5E20"/>
    <w:rsid w:val="00ED2272"/>
    <w:rsid w:val="00EE0644"/>
    <w:rsid w:val="00EE06FC"/>
    <w:rsid w:val="00EE0784"/>
    <w:rsid w:val="00EE41E2"/>
    <w:rsid w:val="00EE7BA2"/>
    <w:rsid w:val="00F13274"/>
    <w:rsid w:val="00F26230"/>
    <w:rsid w:val="00F2757A"/>
    <w:rsid w:val="00F27D06"/>
    <w:rsid w:val="00F304F3"/>
    <w:rsid w:val="00F318C7"/>
    <w:rsid w:val="00F31C60"/>
    <w:rsid w:val="00F429CE"/>
    <w:rsid w:val="00F60DBE"/>
    <w:rsid w:val="00F678E0"/>
    <w:rsid w:val="00F7082C"/>
    <w:rsid w:val="00FC3BEB"/>
    <w:rsid w:val="00FD3EEE"/>
    <w:rsid w:val="00FD7864"/>
    <w:rsid w:val="00FE63DD"/>
    <w:rsid w:val="00FF1ACA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BE1748B"/>
  <w15:docId w15:val="{92D0963C-6014-4069-9C53-25ACD9F9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rsid w:val="00AA71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A7128"/>
    <w:rPr>
      <w:rFonts w:ascii="Courier New" w:eastAsia="Times New Roman" w:hAnsi="Courier New" w:cs="Courier New"/>
      <w:color w:val="000000"/>
    </w:rPr>
  </w:style>
  <w:style w:type="paragraph" w:customStyle="1" w:styleId="Default">
    <w:name w:val="Default"/>
    <w:rsid w:val="00AA71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A7128"/>
    <w:pPr>
      <w:ind w:left="720"/>
      <w:contextualSpacing/>
    </w:pPr>
  </w:style>
  <w:style w:type="paragraph" w:customStyle="1" w:styleId="Tekstpodstawowy31">
    <w:name w:val="Tekst podstawowy 31"/>
    <w:basedOn w:val="Normalny"/>
    <w:rsid w:val="00AA712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0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0A4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0A44"/>
    <w:rPr>
      <w:vertAlign w:val="superscript"/>
    </w:rPr>
  </w:style>
  <w:style w:type="paragraph" w:customStyle="1" w:styleId="Style5">
    <w:name w:val="Style5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90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B22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510E8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32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32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327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48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480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0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ata%20Antonowicz\AppData\Local\Microsoft\Windows\Temporary%20Internet%20Files\Content.Outlook\DBOFSHAR\RDOS_Warszawa_WOF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7BC56-0FAE-4171-8E19-3E34F6E0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RDOS_Warszawa_WOF</Template>
  <TotalTime>1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Antonowicz</dc:creator>
  <cp:lastModifiedBy>maciej.kubicki</cp:lastModifiedBy>
  <cp:revision>2</cp:revision>
  <cp:lastPrinted>2018-12-15T07:31:00Z</cp:lastPrinted>
  <dcterms:created xsi:type="dcterms:W3CDTF">2020-12-07T13:59:00Z</dcterms:created>
  <dcterms:modified xsi:type="dcterms:W3CDTF">2020-12-07T13:59:00Z</dcterms:modified>
</cp:coreProperties>
</file>