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0D5F" w14:textId="77777777" w:rsidR="008319D7" w:rsidRPr="004E60FA" w:rsidRDefault="008319D7" w:rsidP="008319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E60FA">
        <w:rPr>
          <w:rFonts w:ascii="Times New Roman" w:hAnsi="Times New Roman"/>
          <w:b/>
          <w:bCs/>
        </w:rPr>
        <w:t>Załącznik 2: Formularz ofertowy</w:t>
      </w:r>
    </w:p>
    <w:p w14:paraId="7D85D557" w14:textId="77777777" w:rsidR="008319D7" w:rsidRPr="004E60FA" w:rsidRDefault="008319D7" w:rsidP="008319D7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12567719" w14:textId="77777777" w:rsidR="008319D7" w:rsidRPr="004E60FA" w:rsidRDefault="008319D7" w:rsidP="008319D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23C3BD" w14:textId="77777777" w:rsidR="008319D7" w:rsidRPr="004E60FA" w:rsidRDefault="008319D7" w:rsidP="008319D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0FA">
        <w:rPr>
          <w:rFonts w:ascii="Times New Roman" w:hAnsi="Times New Roman"/>
          <w:b/>
          <w:bCs/>
          <w:sz w:val="24"/>
          <w:szCs w:val="24"/>
          <w:u w:val="single"/>
        </w:rPr>
        <w:t>FORMULARZ OFERTOWY</w:t>
      </w:r>
    </w:p>
    <w:p w14:paraId="6918F257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D15D4C9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Nazwa i adres Wykonawcy: ………………………………………………………………………….</w:t>
      </w:r>
    </w:p>
    <w:p w14:paraId="49911369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………………………………………………………………………….</w:t>
      </w:r>
    </w:p>
    <w:p w14:paraId="5DA28EAA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Osoba uprawniona do kontaktu z Zamawiającym: ………………………………………..</w:t>
      </w:r>
    </w:p>
    <w:p w14:paraId="404802B3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Imię i Nazwisko: ……………………………………………….</w:t>
      </w:r>
    </w:p>
    <w:p w14:paraId="259C58EF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Stanowisko:……………………………………</w:t>
      </w:r>
    </w:p>
    <w:p w14:paraId="7A0C7C5F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Nr telefonu:………………..</w:t>
      </w:r>
    </w:p>
    <w:p w14:paraId="4C0C4784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E-mail:……………………..</w:t>
      </w:r>
    </w:p>
    <w:p w14:paraId="0E20684D" w14:textId="77777777" w:rsidR="008319D7" w:rsidRPr="004E60FA" w:rsidRDefault="008319D7" w:rsidP="008319D7">
      <w:pPr>
        <w:spacing w:after="0" w:line="360" w:lineRule="auto"/>
        <w:rPr>
          <w:rFonts w:ascii="Times New Roman" w:hAnsi="Times New Roman"/>
          <w:b/>
          <w:bCs/>
        </w:rPr>
      </w:pPr>
    </w:p>
    <w:p w14:paraId="0C4E012E" w14:textId="77777777" w:rsidR="008319D7" w:rsidRPr="004E60FA" w:rsidRDefault="008319D7" w:rsidP="008319D7">
      <w:pPr>
        <w:spacing w:after="0"/>
        <w:jc w:val="both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 xml:space="preserve">Nawiązując do zaproszenia do składania ofert na </w:t>
      </w:r>
      <w:r w:rsidRPr="004E60FA">
        <w:rPr>
          <w:rFonts w:ascii="Times New Roman" w:hAnsi="Times New Roman"/>
        </w:rPr>
        <w:t>„Świadczenie usług zarządzania nieruchomością -  budynkiem administracyjno-biurowym przy ul. H. Sienkiewicza 3 w Warszawie o powierzchni użytkowej 2 240 m²”</w:t>
      </w:r>
      <w:r w:rsidRPr="004E60FA">
        <w:rPr>
          <w:rFonts w:ascii="Times New Roman" w:hAnsi="Times New Roman"/>
          <w:bCs/>
        </w:rPr>
        <w:t xml:space="preserve"> oferujemy wykonanie usługi na </w:t>
      </w:r>
      <w:r w:rsidRPr="004E60FA">
        <w:rPr>
          <w:rFonts w:ascii="Times New Roman" w:hAnsi="Times New Roman"/>
          <w:b/>
          <w:bCs/>
        </w:rPr>
        <w:t>kwotę:</w:t>
      </w:r>
    </w:p>
    <w:p w14:paraId="279005D3" w14:textId="77777777" w:rsidR="008319D7" w:rsidRPr="004E60FA" w:rsidRDefault="008319D7" w:rsidP="008319D7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5B3C2766" w14:textId="77777777" w:rsidR="008319D7" w:rsidRPr="004E60FA" w:rsidRDefault="008319D7" w:rsidP="008319D7">
      <w:pPr>
        <w:spacing w:after="0" w:line="360" w:lineRule="auto"/>
        <w:jc w:val="both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 xml:space="preserve">Kwota całkowita za wykonanie usługi przez okres </w:t>
      </w:r>
      <w:r>
        <w:rPr>
          <w:rFonts w:ascii="Times New Roman" w:hAnsi="Times New Roman"/>
          <w:bCs/>
        </w:rPr>
        <w:t>24</w:t>
      </w:r>
      <w:r w:rsidRPr="004E60FA">
        <w:rPr>
          <w:rFonts w:ascii="Times New Roman" w:hAnsi="Times New Roman"/>
          <w:bCs/>
        </w:rPr>
        <w:t xml:space="preserve"> miesięcy (brutto): ………..……………. zł.</w:t>
      </w:r>
    </w:p>
    <w:p w14:paraId="2DC0534A" w14:textId="77777777" w:rsidR="008319D7" w:rsidRPr="004E60FA" w:rsidRDefault="008319D7" w:rsidP="008319D7">
      <w:pPr>
        <w:spacing w:after="0" w:line="360" w:lineRule="auto"/>
        <w:jc w:val="both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słownie złotych: ………………………………………………………………………………………</w:t>
      </w:r>
    </w:p>
    <w:p w14:paraId="4648128D" w14:textId="77777777" w:rsidR="008319D7" w:rsidRPr="004E60FA" w:rsidRDefault="008319D7" w:rsidP="008319D7">
      <w:pPr>
        <w:spacing w:after="0" w:line="360" w:lineRule="auto"/>
        <w:jc w:val="both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>Kwota za wykonanie usługi w okresie jednego miesiąca (brutto): ………………….. zł.</w:t>
      </w:r>
    </w:p>
    <w:p w14:paraId="55FC8ECD" w14:textId="77777777" w:rsidR="008319D7" w:rsidRPr="00B94A7B" w:rsidRDefault="008319D7" w:rsidP="008319D7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14:paraId="54FF37AC" w14:textId="77777777" w:rsidR="008319D7" w:rsidRPr="004E60FA" w:rsidRDefault="008319D7" w:rsidP="008319D7">
      <w:pPr>
        <w:spacing w:after="0"/>
        <w:jc w:val="both"/>
        <w:rPr>
          <w:rFonts w:ascii="Times New Roman" w:hAnsi="Times New Roman"/>
          <w:bCs/>
        </w:rPr>
      </w:pPr>
      <w:r w:rsidRPr="004E60FA">
        <w:rPr>
          <w:rFonts w:ascii="Times New Roman" w:hAnsi="Times New Roman"/>
          <w:bCs/>
        </w:rPr>
        <w:t xml:space="preserve">Oświadczam, że: </w:t>
      </w:r>
    </w:p>
    <w:p w14:paraId="5E079C39" w14:textId="77777777" w:rsidR="008319D7" w:rsidRPr="004E60FA" w:rsidRDefault="008319D7" w:rsidP="008319D7">
      <w:pPr>
        <w:pStyle w:val="Akapitzlist"/>
        <w:numPr>
          <w:ilvl w:val="0"/>
          <w:numId w:val="35"/>
        </w:numPr>
        <w:spacing w:after="0"/>
        <w:ind w:left="301" w:hanging="30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4E60FA">
        <w:rPr>
          <w:rFonts w:ascii="Times New Roman" w:hAnsi="Times New Roman"/>
          <w:bCs/>
        </w:rPr>
        <w:t>osiadam niezbędną wiedzę i doświadczenie oraz potencjał techniczny, a tak że dysponuje osobami zdolnymi do wykonania zamówienia</w:t>
      </w:r>
      <w:r>
        <w:rPr>
          <w:rFonts w:ascii="Times New Roman" w:hAnsi="Times New Roman"/>
          <w:bCs/>
        </w:rPr>
        <w:t>,</w:t>
      </w:r>
    </w:p>
    <w:p w14:paraId="65010F45" w14:textId="77777777" w:rsidR="008319D7" w:rsidRPr="004E60FA" w:rsidRDefault="008319D7" w:rsidP="008319D7">
      <w:pPr>
        <w:pStyle w:val="Akapitzlist"/>
        <w:numPr>
          <w:ilvl w:val="0"/>
          <w:numId w:val="35"/>
        </w:numPr>
        <w:spacing w:after="0"/>
        <w:ind w:left="301" w:hanging="30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4E60FA">
        <w:rPr>
          <w:rFonts w:ascii="Times New Roman" w:hAnsi="Times New Roman"/>
          <w:bCs/>
        </w:rPr>
        <w:t>rowadzę zarejestrowaną działalność gospodarczą w zakresie zarządzania nieruchomościami i administrowania obiektami budowlanymi</w:t>
      </w:r>
      <w:r>
        <w:rPr>
          <w:rFonts w:ascii="Times New Roman" w:hAnsi="Times New Roman"/>
          <w:bCs/>
        </w:rPr>
        <w:t>,</w:t>
      </w:r>
    </w:p>
    <w:p w14:paraId="74B3BEBA" w14:textId="77777777" w:rsidR="008319D7" w:rsidRPr="004E60FA" w:rsidRDefault="008319D7" w:rsidP="008319D7">
      <w:pPr>
        <w:pStyle w:val="Akapitzlist"/>
        <w:numPr>
          <w:ilvl w:val="0"/>
          <w:numId w:val="35"/>
        </w:numPr>
        <w:spacing w:after="0"/>
        <w:ind w:left="301" w:hanging="30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Pr="004E60FA">
        <w:rPr>
          <w:rFonts w:ascii="Times New Roman" w:hAnsi="Times New Roman"/>
          <w:bCs/>
        </w:rPr>
        <w:t xml:space="preserve">najduję się w sytuacji ekonomicznej i finansowej  zapewniającej wykonanie zamówienia,  – w tym: </w:t>
      </w:r>
      <w:r>
        <w:rPr>
          <w:rFonts w:ascii="Times New Roman" w:hAnsi="Times New Roman"/>
          <w:bCs/>
        </w:rPr>
        <w:t>j</w:t>
      </w:r>
      <w:r w:rsidRPr="004E60FA">
        <w:rPr>
          <w:rFonts w:ascii="Times New Roman" w:hAnsi="Times New Roman"/>
          <w:bCs/>
        </w:rPr>
        <w:t>estem ubezpieczony od odpowiedzialności cywilnej w zakresie prowadzonej działalności co najmniej na minimalną wartości ubezpieczenia stanowiącej w złotych równowartość 50.000 euro.</w:t>
      </w:r>
    </w:p>
    <w:p w14:paraId="2EA8DEA8" w14:textId="77777777" w:rsidR="008319D7" w:rsidRPr="004E60FA" w:rsidRDefault="008319D7" w:rsidP="008319D7">
      <w:pPr>
        <w:spacing w:after="0"/>
        <w:jc w:val="both"/>
        <w:rPr>
          <w:rFonts w:ascii="Times New Roman" w:hAnsi="Times New Roman"/>
          <w:bCs/>
        </w:rPr>
      </w:pPr>
    </w:p>
    <w:p w14:paraId="1F729AE4" w14:textId="77777777" w:rsidR="008319D7" w:rsidRPr="004E60FA" w:rsidRDefault="008319D7" w:rsidP="008319D7">
      <w:pPr>
        <w:spacing w:after="0"/>
        <w:jc w:val="both"/>
        <w:rPr>
          <w:rFonts w:ascii="Times New Roman" w:hAnsi="Times New Roman"/>
          <w:bCs/>
          <w:iCs/>
        </w:rPr>
      </w:pPr>
      <w:r w:rsidRPr="004E60FA">
        <w:rPr>
          <w:rFonts w:ascii="Times New Roman" w:hAnsi="Times New Roman"/>
          <w:bCs/>
          <w:iCs/>
        </w:rPr>
        <w:t xml:space="preserve">Do oferty dołączam wykaz usług w zakresie administrowania nieruchomością użyteczności publicznej, o powierzchni użytkowej nie mniejszej niż 2000 m². </w:t>
      </w:r>
    </w:p>
    <w:p w14:paraId="0AACD7BA" w14:textId="77777777" w:rsidR="008319D7" w:rsidRDefault="008319D7" w:rsidP="008319D7">
      <w:pPr>
        <w:spacing w:after="0"/>
        <w:jc w:val="both"/>
        <w:rPr>
          <w:rFonts w:ascii="Times New Roman" w:hAnsi="Times New Roman"/>
          <w:bCs/>
        </w:rPr>
      </w:pPr>
    </w:p>
    <w:p w14:paraId="23DCA535" w14:textId="77777777" w:rsidR="008319D7" w:rsidRDefault="008319D7" w:rsidP="008319D7">
      <w:pPr>
        <w:spacing w:after="0"/>
        <w:jc w:val="both"/>
        <w:rPr>
          <w:rFonts w:ascii="Times New Roman" w:hAnsi="Times New Roman"/>
          <w:bCs/>
        </w:rPr>
      </w:pPr>
    </w:p>
    <w:p w14:paraId="62BAA34A" w14:textId="77777777" w:rsidR="008319D7" w:rsidRPr="004E60FA" w:rsidRDefault="008319D7" w:rsidP="008319D7">
      <w:pPr>
        <w:spacing w:after="0"/>
        <w:jc w:val="both"/>
        <w:rPr>
          <w:rFonts w:ascii="Times New Roman" w:hAnsi="Times New Roman"/>
          <w:bCs/>
        </w:rPr>
      </w:pPr>
    </w:p>
    <w:p w14:paraId="2D174133" w14:textId="77777777" w:rsidR="008319D7" w:rsidRPr="00B94A7B" w:rsidRDefault="008319D7" w:rsidP="008319D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94A7B">
        <w:rPr>
          <w:rFonts w:ascii="Times New Roman" w:hAnsi="Times New Roman"/>
          <w:bCs/>
          <w:sz w:val="26"/>
          <w:szCs w:val="26"/>
        </w:rPr>
        <w:t xml:space="preserve">                                              ……………………………………</w:t>
      </w:r>
    </w:p>
    <w:p w14:paraId="702D09E8" w14:textId="77777777" w:rsidR="008319D7" w:rsidRPr="00B94A7B" w:rsidRDefault="008319D7" w:rsidP="008319D7">
      <w:pPr>
        <w:tabs>
          <w:tab w:val="left" w:pos="3828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B94A7B">
        <w:rPr>
          <w:rFonts w:ascii="Times New Roman" w:hAnsi="Times New Roman"/>
          <w:bCs/>
          <w:sz w:val="26"/>
          <w:szCs w:val="26"/>
        </w:rPr>
        <w:tab/>
      </w:r>
      <w:r w:rsidRPr="00B94A7B">
        <w:rPr>
          <w:rFonts w:ascii="Times New Roman" w:hAnsi="Times New Roman"/>
          <w:bCs/>
          <w:sz w:val="16"/>
          <w:szCs w:val="16"/>
        </w:rPr>
        <w:t>Data i podpis osoby  uprawnionej do reprezentowania Wykonawcy</w:t>
      </w:r>
    </w:p>
    <w:p w14:paraId="74A434A6" w14:textId="77777777" w:rsidR="00E43D99" w:rsidRPr="00E43D99" w:rsidRDefault="00E43D99">
      <w:pPr>
        <w:spacing w:after="0" w:line="240" w:lineRule="auto"/>
        <w:rPr>
          <w:rFonts w:ascii="Times New Roman" w:hAnsi="Times New Roman"/>
          <w:sz w:val="40"/>
          <w:szCs w:val="24"/>
        </w:rPr>
      </w:pPr>
    </w:p>
    <w:sectPr w:rsidR="00E43D99" w:rsidRPr="00E43D99" w:rsidSect="002E4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A206" w14:textId="77777777" w:rsidR="00C23046" w:rsidRDefault="00C23046" w:rsidP="000F38F9">
      <w:pPr>
        <w:spacing w:after="0" w:line="240" w:lineRule="auto"/>
      </w:pPr>
      <w:r>
        <w:separator/>
      </w:r>
    </w:p>
  </w:endnote>
  <w:endnote w:type="continuationSeparator" w:id="0">
    <w:p w14:paraId="755673F7" w14:textId="77777777" w:rsidR="00C23046" w:rsidRDefault="00C2304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9EB3" w14:textId="77777777" w:rsidR="00566CFE" w:rsidRDefault="00566CFE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40A" w14:textId="77777777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C33263B" wp14:editId="714E778D">
          <wp:extent cx="5575300" cy="1003300"/>
          <wp:effectExtent l="0" t="0" r="6350" b="6350"/>
          <wp:docPr id="8" name="Obraz 8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4AFC0" w14:textId="77777777" w:rsidR="00C23046" w:rsidRDefault="00C23046" w:rsidP="000F38F9">
      <w:pPr>
        <w:spacing w:after="0" w:line="240" w:lineRule="auto"/>
      </w:pPr>
      <w:r>
        <w:separator/>
      </w:r>
    </w:p>
  </w:footnote>
  <w:footnote w:type="continuationSeparator" w:id="0">
    <w:p w14:paraId="41F9FCF9" w14:textId="77777777" w:rsidR="00C23046" w:rsidRDefault="00C2304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A7DD9" w14:textId="77777777" w:rsidR="00566CFE" w:rsidRDefault="00566CF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C6C5" w14:textId="77777777" w:rsidR="00566CFE" w:rsidRDefault="00566CFE" w:rsidP="00425F85">
    <w:pPr>
      <w:pStyle w:val="Nagwek"/>
      <w:tabs>
        <w:tab w:val="clear" w:pos="4536"/>
        <w:tab w:val="clear" w:pos="9072"/>
      </w:tabs>
      <w:ind w:hanging="851"/>
    </w:pPr>
    <w:r w:rsidRPr="007922DD">
      <w:rPr>
        <w:noProof/>
        <w:lang w:eastAsia="pl-PL"/>
      </w:rPr>
      <w:drawing>
        <wp:inline distT="0" distB="0" distL="0" distR="0" wp14:anchorId="3C8D1C07" wp14:editId="0C79154F">
          <wp:extent cx="4905375" cy="942975"/>
          <wp:effectExtent l="19050" t="0" r="0" b="0"/>
          <wp:docPr id="7" name="Obraz 1" descr="logo_RDOS_Warszawa_W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W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3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12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9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D14BB0"/>
    <w:multiLevelType w:val="hybridMultilevel"/>
    <w:tmpl w:val="709A2D5C"/>
    <w:lvl w:ilvl="0" w:tplc="0C880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E51AC"/>
    <w:multiLevelType w:val="hybridMultilevel"/>
    <w:tmpl w:val="3DAE8756"/>
    <w:lvl w:ilvl="0" w:tplc="912EF5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0"/>
  </w:num>
  <w:num w:numId="7">
    <w:abstractNumId w:val="2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25"/>
  </w:num>
  <w:num w:numId="14">
    <w:abstractNumId w:val="7"/>
  </w:num>
  <w:num w:numId="15">
    <w:abstractNumId w:val="12"/>
  </w:num>
  <w:num w:numId="16">
    <w:abstractNumId w:val="26"/>
  </w:num>
  <w:num w:numId="17">
    <w:abstractNumId w:val="5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19"/>
  </w:num>
  <w:num w:numId="23">
    <w:abstractNumId w:val="14"/>
  </w:num>
  <w:num w:numId="24">
    <w:abstractNumId w:val="28"/>
  </w:num>
  <w:num w:numId="25">
    <w:abstractNumId w:val="15"/>
  </w:num>
  <w:num w:numId="26">
    <w:abstractNumId w:val="32"/>
  </w:num>
  <w:num w:numId="27">
    <w:abstractNumId w:val="31"/>
  </w:num>
  <w:num w:numId="28">
    <w:abstractNumId w:val="11"/>
  </w:num>
  <w:num w:numId="29">
    <w:abstractNumId w:val="18"/>
  </w:num>
  <w:num w:numId="30">
    <w:abstractNumId w:val="24"/>
  </w:num>
  <w:num w:numId="31">
    <w:abstractNumId w:val="13"/>
  </w:num>
  <w:num w:numId="32">
    <w:abstractNumId w:val="21"/>
  </w:num>
  <w:num w:numId="33">
    <w:abstractNumId w:val="8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04CD2"/>
    <w:rsid w:val="000106FC"/>
    <w:rsid w:val="00010A42"/>
    <w:rsid w:val="00037C21"/>
    <w:rsid w:val="000458E8"/>
    <w:rsid w:val="00053243"/>
    <w:rsid w:val="00067EFE"/>
    <w:rsid w:val="000A354B"/>
    <w:rsid w:val="000C331A"/>
    <w:rsid w:val="000D0A53"/>
    <w:rsid w:val="000D0E4A"/>
    <w:rsid w:val="000F3813"/>
    <w:rsid w:val="000F38F9"/>
    <w:rsid w:val="000F4064"/>
    <w:rsid w:val="000F6056"/>
    <w:rsid w:val="000F6B36"/>
    <w:rsid w:val="001071DC"/>
    <w:rsid w:val="00120EA8"/>
    <w:rsid w:val="00126EFB"/>
    <w:rsid w:val="001361B3"/>
    <w:rsid w:val="00140852"/>
    <w:rsid w:val="00142059"/>
    <w:rsid w:val="001520EF"/>
    <w:rsid w:val="00152CA5"/>
    <w:rsid w:val="00170A44"/>
    <w:rsid w:val="00172633"/>
    <w:rsid w:val="00174B8D"/>
    <w:rsid w:val="00175D69"/>
    <w:rsid w:val="001766D0"/>
    <w:rsid w:val="001829B4"/>
    <w:rsid w:val="001859AC"/>
    <w:rsid w:val="001A12FD"/>
    <w:rsid w:val="001B220E"/>
    <w:rsid w:val="001E180E"/>
    <w:rsid w:val="001E31C1"/>
    <w:rsid w:val="001E46D9"/>
    <w:rsid w:val="001E5D3D"/>
    <w:rsid w:val="001E7341"/>
    <w:rsid w:val="001E759D"/>
    <w:rsid w:val="001F489F"/>
    <w:rsid w:val="00202E61"/>
    <w:rsid w:val="002078CB"/>
    <w:rsid w:val="00221F98"/>
    <w:rsid w:val="00225414"/>
    <w:rsid w:val="002278AE"/>
    <w:rsid w:val="00230A6E"/>
    <w:rsid w:val="0024534D"/>
    <w:rsid w:val="00252FDD"/>
    <w:rsid w:val="00254393"/>
    <w:rsid w:val="00254A64"/>
    <w:rsid w:val="002557FB"/>
    <w:rsid w:val="0028598C"/>
    <w:rsid w:val="0029349E"/>
    <w:rsid w:val="00293E1A"/>
    <w:rsid w:val="002A2117"/>
    <w:rsid w:val="002B2242"/>
    <w:rsid w:val="002C018D"/>
    <w:rsid w:val="002C28AF"/>
    <w:rsid w:val="002E195E"/>
    <w:rsid w:val="002E4297"/>
    <w:rsid w:val="002E73B9"/>
    <w:rsid w:val="002F3587"/>
    <w:rsid w:val="00311BAA"/>
    <w:rsid w:val="003149CE"/>
    <w:rsid w:val="0031644C"/>
    <w:rsid w:val="0032557E"/>
    <w:rsid w:val="00342586"/>
    <w:rsid w:val="0034729A"/>
    <w:rsid w:val="00350DC0"/>
    <w:rsid w:val="0036229F"/>
    <w:rsid w:val="003677CE"/>
    <w:rsid w:val="003714E9"/>
    <w:rsid w:val="00383FDD"/>
    <w:rsid w:val="00387C93"/>
    <w:rsid w:val="00390E4A"/>
    <w:rsid w:val="00393829"/>
    <w:rsid w:val="00395577"/>
    <w:rsid w:val="003A3906"/>
    <w:rsid w:val="003B53EB"/>
    <w:rsid w:val="003B78A8"/>
    <w:rsid w:val="003C4350"/>
    <w:rsid w:val="003D0D93"/>
    <w:rsid w:val="003D0F98"/>
    <w:rsid w:val="003D2BC5"/>
    <w:rsid w:val="003E2539"/>
    <w:rsid w:val="003F14C8"/>
    <w:rsid w:val="004034F6"/>
    <w:rsid w:val="0041198D"/>
    <w:rsid w:val="004200CE"/>
    <w:rsid w:val="004225DA"/>
    <w:rsid w:val="00425F85"/>
    <w:rsid w:val="00427679"/>
    <w:rsid w:val="004535FB"/>
    <w:rsid w:val="00467036"/>
    <w:rsid w:val="00476E20"/>
    <w:rsid w:val="00482400"/>
    <w:rsid w:val="004959AC"/>
    <w:rsid w:val="004A2F36"/>
    <w:rsid w:val="004C5493"/>
    <w:rsid w:val="004D62D3"/>
    <w:rsid w:val="004E0296"/>
    <w:rsid w:val="004E1B75"/>
    <w:rsid w:val="004F4F2B"/>
    <w:rsid w:val="004F539B"/>
    <w:rsid w:val="004F6C8B"/>
    <w:rsid w:val="00511B5A"/>
    <w:rsid w:val="00517E7B"/>
    <w:rsid w:val="00522C1A"/>
    <w:rsid w:val="00525C85"/>
    <w:rsid w:val="0053188A"/>
    <w:rsid w:val="0054781B"/>
    <w:rsid w:val="00554E6F"/>
    <w:rsid w:val="0056308C"/>
    <w:rsid w:val="00564992"/>
    <w:rsid w:val="005665DF"/>
    <w:rsid w:val="00566CFE"/>
    <w:rsid w:val="005B3112"/>
    <w:rsid w:val="005B404A"/>
    <w:rsid w:val="005B5023"/>
    <w:rsid w:val="005B7AE8"/>
    <w:rsid w:val="005C61B6"/>
    <w:rsid w:val="005C7609"/>
    <w:rsid w:val="005D0871"/>
    <w:rsid w:val="005D24FD"/>
    <w:rsid w:val="005E1CC4"/>
    <w:rsid w:val="005E2075"/>
    <w:rsid w:val="005F0DC5"/>
    <w:rsid w:val="005F2256"/>
    <w:rsid w:val="005F4F3B"/>
    <w:rsid w:val="00616063"/>
    <w:rsid w:val="0062060B"/>
    <w:rsid w:val="006224C0"/>
    <w:rsid w:val="0062316B"/>
    <w:rsid w:val="0062523B"/>
    <w:rsid w:val="00626F39"/>
    <w:rsid w:val="00630CFD"/>
    <w:rsid w:val="00633F2F"/>
    <w:rsid w:val="00637732"/>
    <w:rsid w:val="0064017C"/>
    <w:rsid w:val="00644DFE"/>
    <w:rsid w:val="006510E8"/>
    <w:rsid w:val="00660D27"/>
    <w:rsid w:val="006908AD"/>
    <w:rsid w:val="00697307"/>
    <w:rsid w:val="006A7DB0"/>
    <w:rsid w:val="006A7FC1"/>
    <w:rsid w:val="006C1A4E"/>
    <w:rsid w:val="006E2AA6"/>
    <w:rsid w:val="006F01E4"/>
    <w:rsid w:val="00700C6B"/>
    <w:rsid w:val="007010CE"/>
    <w:rsid w:val="00705E77"/>
    <w:rsid w:val="007108B2"/>
    <w:rsid w:val="00721AE7"/>
    <w:rsid w:val="007262F9"/>
    <w:rsid w:val="00730123"/>
    <w:rsid w:val="0075095D"/>
    <w:rsid w:val="00751339"/>
    <w:rsid w:val="007613CF"/>
    <w:rsid w:val="00762D7D"/>
    <w:rsid w:val="00766975"/>
    <w:rsid w:val="00773935"/>
    <w:rsid w:val="00782E45"/>
    <w:rsid w:val="00791260"/>
    <w:rsid w:val="007922DD"/>
    <w:rsid w:val="007A7EBB"/>
    <w:rsid w:val="007B5595"/>
    <w:rsid w:val="007D18B2"/>
    <w:rsid w:val="007D7C22"/>
    <w:rsid w:val="007D7E1F"/>
    <w:rsid w:val="007E28EB"/>
    <w:rsid w:val="00800D0A"/>
    <w:rsid w:val="008053E2"/>
    <w:rsid w:val="00812CEA"/>
    <w:rsid w:val="00825DF7"/>
    <w:rsid w:val="008319D7"/>
    <w:rsid w:val="008336AD"/>
    <w:rsid w:val="00833F50"/>
    <w:rsid w:val="0083483B"/>
    <w:rsid w:val="008353AA"/>
    <w:rsid w:val="00840CD7"/>
    <w:rsid w:val="0085274A"/>
    <w:rsid w:val="00867B63"/>
    <w:rsid w:val="008730A5"/>
    <w:rsid w:val="00876C6C"/>
    <w:rsid w:val="0088287B"/>
    <w:rsid w:val="008A254F"/>
    <w:rsid w:val="008A6923"/>
    <w:rsid w:val="008A7A1B"/>
    <w:rsid w:val="008B6E97"/>
    <w:rsid w:val="008D77DE"/>
    <w:rsid w:val="008F2047"/>
    <w:rsid w:val="008F3D2E"/>
    <w:rsid w:val="008F3D83"/>
    <w:rsid w:val="008F57C6"/>
    <w:rsid w:val="009036E9"/>
    <w:rsid w:val="00916122"/>
    <w:rsid w:val="009201F2"/>
    <w:rsid w:val="009301BF"/>
    <w:rsid w:val="00951C0C"/>
    <w:rsid w:val="009540D7"/>
    <w:rsid w:val="0095546E"/>
    <w:rsid w:val="00961420"/>
    <w:rsid w:val="009618A4"/>
    <w:rsid w:val="0096370D"/>
    <w:rsid w:val="00965419"/>
    <w:rsid w:val="009817ED"/>
    <w:rsid w:val="00981CC6"/>
    <w:rsid w:val="0098493E"/>
    <w:rsid w:val="009949ED"/>
    <w:rsid w:val="009A0AE7"/>
    <w:rsid w:val="009D62B2"/>
    <w:rsid w:val="009E1EAE"/>
    <w:rsid w:val="009E5CA9"/>
    <w:rsid w:val="009F0F2F"/>
    <w:rsid w:val="009F7301"/>
    <w:rsid w:val="00A12B80"/>
    <w:rsid w:val="00A20FE6"/>
    <w:rsid w:val="00A237E6"/>
    <w:rsid w:val="00A30F49"/>
    <w:rsid w:val="00A317AB"/>
    <w:rsid w:val="00A604B4"/>
    <w:rsid w:val="00A61476"/>
    <w:rsid w:val="00A66F4C"/>
    <w:rsid w:val="00A90B65"/>
    <w:rsid w:val="00A9313E"/>
    <w:rsid w:val="00AA1F23"/>
    <w:rsid w:val="00AA681D"/>
    <w:rsid w:val="00AA7128"/>
    <w:rsid w:val="00AB3633"/>
    <w:rsid w:val="00AC2F26"/>
    <w:rsid w:val="00AC3537"/>
    <w:rsid w:val="00AC5C4B"/>
    <w:rsid w:val="00AD7E62"/>
    <w:rsid w:val="00AE1E84"/>
    <w:rsid w:val="00AF0B90"/>
    <w:rsid w:val="00B0464F"/>
    <w:rsid w:val="00B13BB7"/>
    <w:rsid w:val="00B25C78"/>
    <w:rsid w:val="00B42B66"/>
    <w:rsid w:val="00B502B2"/>
    <w:rsid w:val="00B56FE2"/>
    <w:rsid w:val="00B67EEF"/>
    <w:rsid w:val="00B930F2"/>
    <w:rsid w:val="00B977DC"/>
    <w:rsid w:val="00BB1812"/>
    <w:rsid w:val="00BB4EDF"/>
    <w:rsid w:val="00BC0F8C"/>
    <w:rsid w:val="00BC32BC"/>
    <w:rsid w:val="00BC407A"/>
    <w:rsid w:val="00BE10FB"/>
    <w:rsid w:val="00BE35A6"/>
    <w:rsid w:val="00C040F2"/>
    <w:rsid w:val="00C07700"/>
    <w:rsid w:val="00C106CC"/>
    <w:rsid w:val="00C15C8B"/>
    <w:rsid w:val="00C23046"/>
    <w:rsid w:val="00C73541"/>
    <w:rsid w:val="00C8251B"/>
    <w:rsid w:val="00C82C11"/>
    <w:rsid w:val="00C94095"/>
    <w:rsid w:val="00CA19B2"/>
    <w:rsid w:val="00CA27C0"/>
    <w:rsid w:val="00CA35E4"/>
    <w:rsid w:val="00CA6EBE"/>
    <w:rsid w:val="00CF136F"/>
    <w:rsid w:val="00D06763"/>
    <w:rsid w:val="00D13892"/>
    <w:rsid w:val="00D16970"/>
    <w:rsid w:val="00D26CC4"/>
    <w:rsid w:val="00D32B28"/>
    <w:rsid w:val="00D401B3"/>
    <w:rsid w:val="00D50823"/>
    <w:rsid w:val="00D531D9"/>
    <w:rsid w:val="00D53C40"/>
    <w:rsid w:val="00D53D56"/>
    <w:rsid w:val="00D556EF"/>
    <w:rsid w:val="00D65F26"/>
    <w:rsid w:val="00D71897"/>
    <w:rsid w:val="00D735C2"/>
    <w:rsid w:val="00D971E8"/>
    <w:rsid w:val="00DA52C0"/>
    <w:rsid w:val="00DA668E"/>
    <w:rsid w:val="00DE3A1E"/>
    <w:rsid w:val="00DF66AF"/>
    <w:rsid w:val="00DF6D8F"/>
    <w:rsid w:val="00E04246"/>
    <w:rsid w:val="00E06489"/>
    <w:rsid w:val="00E101F1"/>
    <w:rsid w:val="00E13933"/>
    <w:rsid w:val="00E1523D"/>
    <w:rsid w:val="00E1684D"/>
    <w:rsid w:val="00E36B61"/>
    <w:rsid w:val="00E37929"/>
    <w:rsid w:val="00E40E5E"/>
    <w:rsid w:val="00E43D99"/>
    <w:rsid w:val="00E5354F"/>
    <w:rsid w:val="00E6591B"/>
    <w:rsid w:val="00E67956"/>
    <w:rsid w:val="00E732DF"/>
    <w:rsid w:val="00E91C2E"/>
    <w:rsid w:val="00E9473F"/>
    <w:rsid w:val="00E95CE8"/>
    <w:rsid w:val="00E96DD8"/>
    <w:rsid w:val="00EB38F2"/>
    <w:rsid w:val="00ED5455"/>
    <w:rsid w:val="00EE0644"/>
    <w:rsid w:val="00EE06FC"/>
    <w:rsid w:val="00EE0784"/>
    <w:rsid w:val="00EE41E2"/>
    <w:rsid w:val="00EE7BA2"/>
    <w:rsid w:val="00EF5B20"/>
    <w:rsid w:val="00F13274"/>
    <w:rsid w:val="00F14543"/>
    <w:rsid w:val="00F26230"/>
    <w:rsid w:val="00F2757A"/>
    <w:rsid w:val="00F27D06"/>
    <w:rsid w:val="00F304F3"/>
    <w:rsid w:val="00F318C7"/>
    <w:rsid w:val="00F31C60"/>
    <w:rsid w:val="00F429CE"/>
    <w:rsid w:val="00F678E0"/>
    <w:rsid w:val="00FD3EEE"/>
    <w:rsid w:val="00FD7864"/>
    <w:rsid w:val="00FE63D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528E2C"/>
  <w15:docId w15:val="{21EBB531-6033-47B9-ACA9-0C66D990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8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8991-2C83-4303-9C9D-28AB330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maciej.kubicki</cp:lastModifiedBy>
  <cp:revision>2</cp:revision>
  <cp:lastPrinted>2018-09-25T06:32:00Z</cp:lastPrinted>
  <dcterms:created xsi:type="dcterms:W3CDTF">2020-12-07T14:11:00Z</dcterms:created>
  <dcterms:modified xsi:type="dcterms:W3CDTF">2020-12-07T14:11:00Z</dcterms:modified>
</cp:coreProperties>
</file>