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CAE" w14:textId="76537A91" w:rsidR="00F946B6" w:rsidRPr="00C5362B" w:rsidRDefault="00F946B6" w:rsidP="006A0ADB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C5362B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3372F1">
        <w:rPr>
          <w:rFonts w:ascii="Times New Roman" w:hAnsi="Times New Roman"/>
          <w:b/>
          <w:bCs/>
          <w:sz w:val="20"/>
          <w:szCs w:val="20"/>
        </w:rPr>
        <w:t>6</w:t>
      </w:r>
      <w:r w:rsidRPr="00C5362B">
        <w:rPr>
          <w:rFonts w:ascii="Times New Roman" w:hAnsi="Times New Roman"/>
          <w:b/>
          <w:bCs/>
          <w:sz w:val="20"/>
          <w:szCs w:val="20"/>
        </w:rPr>
        <w:t>: Formularz ofertowy</w:t>
      </w:r>
    </w:p>
    <w:p w14:paraId="024BA934" w14:textId="77777777" w:rsidR="00F946B6" w:rsidRPr="00C5362B" w:rsidRDefault="00F946B6" w:rsidP="00F946B6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2BA6E923" w14:textId="77777777" w:rsidR="00F946B6" w:rsidRPr="00C5362B" w:rsidRDefault="00F946B6" w:rsidP="00F946B6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C5362B">
        <w:rPr>
          <w:rFonts w:ascii="Times New Roman" w:hAnsi="Times New Roman"/>
          <w:b/>
          <w:bCs/>
          <w:u w:val="single"/>
        </w:rPr>
        <w:t>FORMULARZ OFERTOWY</w:t>
      </w:r>
    </w:p>
    <w:p w14:paraId="3D4AB4DD" w14:textId="77777777" w:rsidR="00F946B6" w:rsidRPr="00C5362B" w:rsidRDefault="00F946B6" w:rsidP="00F946B6">
      <w:pPr>
        <w:spacing w:after="0" w:line="360" w:lineRule="auto"/>
        <w:rPr>
          <w:rFonts w:ascii="Times New Roman" w:hAnsi="Times New Roman"/>
          <w:b/>
          <w:bCs/>
        </w:rPr>
      </w:pPr>
    </w:p>
    <w:p w14:paraId="76096842" w14:textId="77777777" w:rsidR="00F946B6" w:rsidRPr="00C5362B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Nazwa i adres Wykonawcy: ………………………………………………………………………….</w:t>
      </w:r>
    </w:p>
    <w:p w14:paraId="61F1B458" w14:textId="77777777" w:rsidR="00F946B6" w:rsidRPr="00C5362B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………………………………………………………………………….</w:t>
      </w:r>
    </w:p>
    <w:p w14:paraId="10A0844A" w14:textId="77777777" w:rsidR="00F946B6" w:rsidRPr="00C5362B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Osoba uprawniona do kontaktu z Zamawiającym: ………………………………………..</w:t>
      </w:r>
    </w:p>
    <w:p w14:paraId="78FFC912" w14:textId="77777777" w:rsidR="00F946B6" w:rsidRPr="00C5362B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Imię i Nazwisko: ……………………………………………….</w:t>
      </w:r>
    </w:p>
    <w:p w14:paraId="07D1AE9B" w14:textId="77777777" w:rsidR="00F946B6" w:rsidRPr="00C5362B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Stanowisko:……………………………………</w:t>
      </w:r>
    </w:p>
    <w:p w14:paraId="1224158D" w14:textId="77777777" w:rsidR="00F946B6" w:rsidRPr="00C5362B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Nr telefonu:………………..</w:t>
      </w:r>
    </w:p>
    <w:p w14:paraId="0D5B8044" w14:textId="77777777" w:rsidR="00F946B6" w:rsidRPr="00C5362B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E-mail:……………………..</w:t>
      </w:r>
    </w:p>
    <w:p w14:paraId="0A547378" w14:textId="77777777" w:rsidR="00F946B6" w:rsidRPr="00C5362B" w:rsidRDefault="00F946B6" w:rsidP="00F946B6">
      <w:pPr>
        <w:spacing w:after="0" w:line="360" w:lineRule="auto"/>
        <w:rPr>
          <w:rFonts w:ascii="Times New Roman" w:hAnsi="Times New Roman"/>
          <w:b/>
          <w:bCs/>
        </w:rPr>
      </w:pPr>
    </w:p>
    <w:p w14:paraId="64DE7000" w14:textId="2E47AD77" w:rsidR="00F946B6" w:rsidRPr="00C5362B" w:rsidRDefault="00F946B6" w:rsidP="00F946B6">
      <w:pPr>
        <w:spacing w:after="0" w:line="240" w:lineRule="auto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 xml:space="preserve">Nawiązując do zaproszenia do składania ofert w zamówieniu o wartości poniżej </w:t>
      </w:r>
      <w:r w:rsidR="005B1376" w:rsidRPr="00C5362B">
        <w:rPr>
          <w:rFonts w:ascii="Times New Roman" w:hAnsi="Times New Roman"/>
          <w:bCs/>
        </w:rPr>
        <w:t>1</w:t>
      </w:r>
      <w:r w:rsidRPr="00C5362B">
        <w:rPr>
          <w:rFonts w:ascii="Times New Roman" w:hAnsi="Times New Roman"/>
          <w:bCs/>
        </w:rPr>
        <w:t xml:space="preserve">30 000 </w:t>
      </w:r>
      <w:r w:rsidR="005B1376" w:rsidRPr="00C5362B">
        <w:rPr>
          <w:rFonts w:ascii="Times New Roman" w:hAnsi="Times New Roman"/>
          <w:bCs/>
        </w:rPr>
        <w:t>złotych</w:t>
      </w:r>
      <w:r w:rsidRPr="00C5362B">
        <w:rPr>
          <w:rFonts w:ascii="Times New Roman" w:hAnsi="Times New Roman"/>
          <w:bCs/>
        </w:rPr>
        <w:t xml:space="preserve"> na </w:t>
      </w:r>
      <w:r w:rsidR="00406B82" w:rsidRPr="00C5362B">
        <w:rPr>
          <w:rFonts w:ascii="Times New Roman" w:hAnsi="Times New Roman"/>
          <w:bCs/>
        </w:rPr>
        <w:t xml:space="preserve">wykonanie bieżącej konserwacji </w:t>
      </w:r>
      <w:r w:rsidR="00FE38CC" w:rsidRPr="00C5362B">
        <w:rPr>
          <w:rFonts w:ascii="Times New Roman" w:hAnsi="Times New Roman"/>
        </w:rPr>
        <w:t>w pomieszczeniu archiwalnym</w:t>
      </w:r>
      <w:r w:rsidRPr="00C5362B">
        <w:rPr>
          <w:rFonts w:ascii="Times New Roman" w:hAnsi="Times New Roman"/>
        </w:rPr>
        <w:t xml:space="preserve"> Regionaln</w:t>
      </w:r>
      <w:r w:rsidR="00FE38CC" w:rsidRPr="00C5362B">
        <w:rPr>
          <w:rFonts w:ascii="Times New Roman" w:hAnsi="Times New Roman"/>
        </w:rPr>
        <w:t>ej</w:t>
      </w:r>
      <w:r w:rsidRPr="00C5362B">
        <w:rPr>
          <w:rFonts w:ascii="Times New Roman" w:hAnsi="Times New Roman"/>
        </w:rPr>
        <w:t xml:space="preserve"> Dyrekcj</w:t>
      </w:r>
      <w:r w:rsidR="00FE38CC" w:rsidRPr="00C5362B">
        <w:rPr>
          <w:rFonts w:ascii="Times New Roman" w:hAnsi="Times New Roman"/>
        </w:rPr>
        <w:t>i</w:t>
      </w:r>
      <w:r w:rsidRPr="00C5362B">
        <w:rPr>
          <w:rFonts w:ascii="Times New Roman" w:hAnsi="Times New Roman"/>
        </w:rPr>
        <w:t xml:space="preserve"> Ochrony Środowiska w Warszawie, </w:t>
      </w:r>
      <w:r w:rsidRPr="00C5362B">
        <w:rPr>
          <w:rFonts w:ascii="Times New Roman" w:hAnsi="Times New Roman"/>
          <w:bCs/>
        </w:rPr>
        <w:t>oferujemy</w:t>
      </w:r>
      <w:r w:rsidR="009D3AE6" w:rsidRPr="00C5362B">
        <w:rPr>
          <w:rFonts w:ascii="Times New Roman" w:hAnsi="Times New Roman"/>
          <w:bCs/>
        </w:rPr>
        <w:t xml:space="preserve"> realizację przedmiotu zamówienia za</w:t>
      </w:r>
      <w:r w:rsidRPr="00C5362B">
        <w:rPr>
          <w:rFonts w:ascii="Times New Roman" w:hAnsi="Times New Roman"/>
          <w:bCs/>
        </w:rPr>
        <w:t xml:space="preserve"> </w:t>
      </w:r>
      <w:r w:rsidRPr="00C5362B">
        <w:rPr>
          <w:rFonts w:ascii="Times New Roman" w:hAnsi="Times New Roman"/>
          <w:b/>
          <w:bCs/>
        </w:rPr>
        <w:t>kwotę</w:t>
      </w:r>
      <w:r w:rsidR="009D3AE6" w:rsidRPr="00C5362B">
        <w:rPr>
          <w:rFonts w:ascii="Times New Roman" w:hAnsi="Times New Roman"/>
          <w:b/>
          <w:bCs/>
        </w:rPr>
        <w:t xml:space="preserve"> ryczałtową</w:t>
      </w:r>
      <w:r w:rsidRPr="00C5362B">
        <w:rPr>
          <w:rFonts w:ascii="Times New Roman" w:hAnsi="Times New Roman"/>
          <w:b/>
          <w:bCs/>
        </w:rPr>
        <w:t>:</w:t>
      </w:r>
    </w:p>
    <w:p w14:paraId="447B8CB0" w14:textId="77777777" w:rsidR="00F946B6" w:rsidRPr="00C5362B" w:rsidRDefault="00F946B6" w:rsidP="00F946B6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33446005" w14:textId="52F84D90" w:rsidR="00B43E7A" w:rsidRPr="00C5362B" w:rsidRDefault="00B43E7A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 xml:space="preserve">W ramach </w:t>
      </w:r>
      <w:r w:rsidRPr="00733EE7">
        <w:rPr>
          <w:rFonts w:ascii="Times New Roman" w:hAnsi="Times New Roman"/>
          <w:b/>
        </w:rPr>
        <w:t>Etapu I</w:t>
      </w:r>
      <w:r w:rsidR="00552F2D" w:rsidRPr="00C5362B">
        <w:rPr>
          <w:rFonts w:ascii="Times New Roman" w:hAnsi="Times New Roman"/>
          <w:bCs/>
        </w:rPr>
        <w:t>:</w:t>
      </w:r>
    </w:p>
    <w:p w14:paraId="2DBA7FFD" w14:textId="3DBE5550" w:rsidR="00B43E7A" w:rsidRPr="00C5362B" w:rsidRDefault="00B43E7A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Kwota całkowita brutto: ………………………… zł</w:t>
      </w:r>
    </w:p>
    <w:p w14:paraId="0D329BC0" w14:textId="49DBBAE6" w:rsidR="00B43E7A" w:rsidRPr="00C5362B" w:rsidRDefault="00B43E7A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 xml:space="preserve">(słownie: </w:t>
      </w:r>
      <w:r w:rsidR="007726AD" w:rsidRPr="00C5362B">
        <w:rPr>
          <w:rFonts w:ascii="Times New Roman" w:hAnsi="Times New Roman"/>
          <w:bCs/>
        </w:rPr>
        <w:t>……………</w:t>
      </w:r>
      <w:r w:rsidRPr="00C5362B">
        <w:rPr>
          <w:rFonts w:ascii="Times New Roman" w:hAnsi="Times New Roman"/>
          <w:bCs/>
        </w:rPr>
        <w:t>………………………………………………………………</w:t>
      </w:r>
      <w:r w:rsidR="007726AD" w:rsidRPr="00C5362B">
        <w:rPr>
          <w:rFonts w:ascii="Times New Roman" w:hAnsi="Times New Roman"/>
          <w:bCs/>
        </w:rPr>
        <w:t>… złotych</w:t>
      </w:r>
      <w:r w:rsidRPr="00C5362B">
        <w:rPr>
          <w:rFonts w:ascii="Times New Roman" w:hAnsi="Times New Roman"/>
          <w:bCs/>
        </w:rPr>
        <w:t>)</w:t>
      </w:r>
      <w:r w:rsidR="00BA2578" w:rsidRPr="00C5362B">
        <w:rPr>
          <w:rFonts w:ascii="Times New Roman" w:hAnsi="Times New Roman"/>
          <w:bCs/>
        </w:rPr>
        <w:t xml:space="preserve">, netto ……………….. zł. </w:t>
      </w:r>
    </w:p>
    <w:p w14:paraId="4CB4F619" w14:textId="226520CD" w:rsidR="00E2432C" w:rsidRPr="00C5362B" w:rsidRDefault="00E2432C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Na wykonane prace konserwacyjne udzielamy gwarancji ………………………….. miesięcy.</w:t>
      </w:r>
    </w:p>
    <w:p w14:paraId="536EC210" w14:textId="0E32352A" w:rsidR="00B43E7A" w:rsidRPr="00C5362B" w:rsidRDefault="00B43E7A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 xml:space="preserve">W ramach </w:t>
      </w:r>
      <w:r w:rsidRPr="00733EE7">
        <w:rPr>
          <w:rFonts w:ascii="Times New Roman" w:hAnsi="Times New Roman"/>
          <w:b/>
        </w:rPr>
        <w:t>Etapu II</w:t>
      </w:r>
      <w:r w:rsidR="00552F2D" w:rsidRPr="00C5362B">
        <w:rPr>
          <w:rFonts w:ascii="Times New Roman" w:hAnsi="Times New Roman"/>
          <w:bCs/>
        </w:rPr>
        <w:t>:</w:t>
      </w:r>
    </w:p>
    <w:p w14:paraId="6A8E8C12" w14:textId="094604EC" w:rsidR="00B43E7A" w:rsidRPr="00C5362B" w:rsidRDefault="00B43E7A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Kwota całkowita brutto: ………………………</w:t>
      </w:r>
      <w:r w:rsidR="00DF0289" w:rsidRPr="00C5362B">
        <w:rPr>
          <w:rFonts w:ascii="Times New Roman" w:hAnsi="Times New Roman"/>
          <w:bCs/>
        </w:rPr>
        <w:t>…</w:t>
      </w:r>
      <w:r w:rsidRPr="00C5362B">
        <w:rPr>
          <w:rFonts w:ascii="Times New Roman" w:hAnsi="Times New Roman"/>
          <w:bCs/>
        </w:rPr>
        <w:t xml:space="preserve"> zł</w:t>
      </w:r>
    </w:p>
    <w:p w14:paraId="7C8DC8A1" w14:textId="62400BC9" w:rsidR="009D3AE6" w:rsidRPr="00C5362B" w:rsidDel="000F2103" w:rsidRDefault="00B43E7A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(słownie: ……………………………………………………………</w:t>
      </w:r>
      <w:r w:rsidR="007726AD" w:rsidRPr="00C5362B">
        <w:rPr>
          <w:rFonts w:ascii="Times New Roman" w:hAnsi="Times New Roman"/>
          <w:bCs/>
        </w:rPr>
        <w:t>………………… złotych</w:t>
      </w:r>
      <w:r w:rsidRPr="00C5362B">
        <w:rPr>
          <w:rFonts w:ascii="Times New Roman" w:hAnsi="Times New Roman"/>
          <w:bCs/>
        </w:rPr>
        <w:t>)</w:t>
      </w:r>
      <w:r w:rsidR="00BA2578" w:rsidRPr="00C5362B">
        <w:rPr>
          <w:rFonts w:ascii="Times New Roman" w:hAnsi="Times New Roman"/>
          <w:bCs/>
        </w:rPr>
        <w:t xml:space="preserve">, netto ……………….. zł. </w:t>
      </w:r>
    </w:p>
    <w:p w14:paraId="0330667B" w14:textId="69E3CC36" w:rsidR="009D3AE6" w:rsidRPr="00C5362B" w:rsidRDefault="009D3AE6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Integralną część oferty stanowią następujące dokumenty:</w:t>
      </w:r>
    </w:p>
    <w:p w14:paraId="631E188B" w14:textId="4E110771" w:rsidR="009D3AE6" w:rsidRPr="00C5362B" w:rsidRDefault="009D3AE6" w:rsidP="009D3AE6">
      <w:pPr>
        <w:pStyle w:val="Akapitzlist"/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Kosztorys ofertowy wraz z wykazem użytych materiałów;</w:t>
      </w:r>
    </w:p>
    <w:p w14:paraId="666E086A" w14:textId="391C531A" w:rsidR="009D3AE6" w:rsidRPr="00C5362B" w:rsidRDefault="009D3AE6" w:rsidP="009D3AE6">
      <w:pPr>
        <w:pStyle w:val="Akapitzlist"/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Wykaz wykonanych prac wraz z dokumentami potwierdzającymi, że zostały wykonane należycie.</w:t>
      </w:r>
    </w:p>
    <w:p w14:paraId="2BB18F5B" w14:textId="6FC317F8" w:rsidR="009D3AE6" w:rsidRPr="00C5362B" w:rsidRDefault="009D3AE6" w:rsidP="009D3AE6">
      <w:pPr>
        <w:pStyle w:val="Akapitzlist"/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Wykaz osób.</w:t>
      </w:r>
    </w:p>
    <w:p w14:paraId="6DC1CFBB" w14:textId="7F924BA1" w:rsidR="009D3AE6" w:rsidRPr="00C5362B" w:rsidRDefault="009D3AE6" w:rsidP="00560814">
      <w:pPr>
        <w:pStyle w:val="Akapitzlist"/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14:paraId="71A9B41C" w14:textId="77777777" w:rsidR="00F946B6" w:rsidRPr="00C5362B" w:rsidRDefault="00F946B6" w:rsidP="00F946B6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166F8020" w14:textId="22CB6819" w:rsidR="00F946B6" w:rsidRPr="00C5362B" w:rsidRDefault="00F946B6" w:rsidP="00F946B6">
      <w:pPr>
        <w:spacing w:after="0" w:line="360" w:lineRule="auto"/>
        <w:jc w:val="right"/>
        <w:rPr>
          <w:rFonts w:ascii="Times New Roman" w:hAnsi="Times New Roman"/>
          <w:bCs/>
        </w:rPr>
      </w:pPr>
      <w:r w:rsidRPr="00C5362B">
        <w:rPr>
          <w:rFonts w:ascii="Times New Roman" w:hAnsi="Times New Roman"/>
          <w:bCs/>
        </w:rPr>
        <w:t>…………………………………………..</w:t>
      </w:r>
      <w:r w:rsidR="00BD6A3B" w:rsidRPr="00C5362B">
        <w:rPr>
          <w:rFonts w:ascii="Times New Roman" w:hAnsi="Times New Roman"/>
          <w:bCs/>
        </w:rPr>
        <w:tab/>
      </w:r>
      <w:r w:rsidRPr="00C5362B">
        <w:rPr>
          <w:rFonts w:ascii="Times New Roman" w:hAnsi="Times New Roman"/>
          <w:bCs/>
        </w:rPr>
        <w:t xml:space="preserve"> </w:t>
      </w:r>
    </w:p>
    <w:p w14:paraId="4E931009" w14:textId="2ED150E6" w:rsidR="00F946B6" w:rsidRPr="00733EE7" w:rsidRDefault="00BD6A3B" w:rsidP="006A0ADB">
      <w:pPr>
        <w:spacing w:after="0" w:line="360" w:lineRule="auto"/>
        <w:ind w:left="5664"/>
        <w:rPr>
          <w:rFonts w:ascii="Times New Roman" w:hAnsi="Times New Roman"/>
          <w:bCs/>
          <w:sz w:val="20"/>
          <w:szCs w:val="20"/>
        </w:rPr>
      </w:pPr>
      <w:r w:rsidRPr="00C5362B">
        <w:rPr>
          <w:rFonts w:ascii="Times New Roman" w:hAnsi="Times New Roman"/>
          <w:bCs/>
          <w:sz w:val="18"/>
          <w:szCs w:val="18"/>
        </w:rPr>
        <w:t xml:space="preserve">    </w:t>
      </w:r>
      <w:r w:rsidR="00F946B6" w:rsidRPr="00C5362B">
        <w:rPr>
          <w:rFonts w:ascii="Times New Roman" w:hAnsi="Times New Roman"/>
          <w:bCs/>
          <w:sz w:val="18"/>
          <w:szCs w:val="18"/>
        </w:rPr>
        <w:t>Podpis wykonawcy</w:t>
      </w:r>
      <w:r w:rsidR="00F946B6" w:rsidRPr="00733EE7">
        <w:rPr>
          <w:rFonts w:ascii="Times New Roman" w:hAnsi="Times New Roman"/>
          <w:bCs/>
          <w:sz w:val="18"/>
          <w:szCs w:val="18"/>
        </w:rPr>
        <w:tab/>
      </w:r>
      <w:r w:rsidRPr="00733EE7">
        <w:rPr>
          <w:rFonts w:ascii="Times New Roman" w:hAnsi="Times New Roman"/>
          <w:bCs/>
          <w:sz w:val="18"/>
          <w:szCs w:val="18"/>
        </w:rPr>
        <w:tab/>
      </w:r>
    </w:p>
    <w:p w14:paraId="14AAEC9E" w14:textId="0500A8C2" w:rsidR="00BD6A3B" w:rsidRPr="00733EE7" w:rsidRDefault="00BD6A3B" w:rsidP="00F946B6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33EE7">
        <w:rPr>
          <w:rFonts w:ascii="Times New Roman" w:hAnsi="Times New Roman"/>
          <w:bCs/>
          <w:sz w:val="16"/>
          <w:szCs w:val="16"/>
        </w:rPr>
        <w:t>/</w:t>
      </w:r>
      <w:r w:rsidRPr="00733EE7">
        <w:rPr>
          <w:rFonts w:ascii="Times New Roman" w:hAnsi="Times New Roman"/>
          <w:bCs/>
          <w:i/>
          <w:iCs/>
          <w:sz w:val="16"/>
          <w:szCs w:val="16"/>
        </w:rPr>
        <w:t>osoba lub osoby uprawnione do reprezentowania Wykonawcy/</w:t>
      </w:r>
    </w:p>
    <w:p w14:paraId="497B2B19" w14:textId="3D174D4E" w:rsidR="00B801B6" w:rsidRPr="00C5362B" w:rsidRDefault="00B8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62B">
        <w:rPr>
          <w:rFonts w:ascii="Times New Roman" w:hAnsi="Times New Roman"/>
          <w:b/>
          <w:sz w:val="24"/>
          <w:szCs w:val="24"/>
        </w:rPr>
        <w:br w:type="page"/>
      </w:r>
    </w:p>
    <w:p w14:paraId="41FD807A" w14:textId="77777777" w:rsidR="00067967" w:rsidRPr="00C5362B" w:rsidRDefault="00067967" w:rsidP="006A0AD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67967" w:rsidRPr="00C5362B" w:rsidSect="00261E7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340" w:footer="397" w:gutter="0"/>
          <w:cols w:space="708"/>
          <w:titlePg/>
          <w:docGrid w:linePitch="360"/>
        </w:sectPr>
      </w:pPr>
    </w:p>
    <w:p w14:paraId="688652CB" w14:textId="3EB8900D" w:rsidR="00067967" w:rsidRPr="00C5362B" w:rsidRDefault="00067967" w:rsidP="009264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871C07" w14:textId="3674D02C" w:rsidR="00067967" w:rsidRPr="00C5362B" w:rsidRDefault="00067967" w:rsidP="0092645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62B">
        <w:rPr>
          <w:rFonts w:ascii="Times New Roman" w:hAnsi="Times New Roman"/>
          <w:bCs/>
          <w:sz w:val="20"/>
          <w:szCs w:val="20"/>
        </w:rPr>
        <w:t>…………………………………..</w:t>
      </w:r>
    </w:p>
    <w:p w14:paraId="43FD2DBC" w14:textId="170D379A" w:rsidR="00067967" w:rsidRPr="00DF42E6" w:rsidRDefault="00067967" w:rsidP="0092645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F42E6">
        <w:rPr>
          <w:rFonts w:ascii="Times New Roman" w:hAnsi="Times New Roman"/>
          <w:bCs/>
          <w:i/>
          <w:iCs/>
          <w:sz w:val="20"/>
          <w:szCs w:val="20"/>
        </w:rPr>
        <w:t>/</w:t>
      </w:r>
      <w:r w:rsidR="00AA6982" w:rsidRPr="00DF42E6">
        <w:rPr>
          <w:rFonts w:ascii="Times New Roman" w:hAnsi="Times New Roman"/>
          <w:bCs/>
          <w:i/>
          <w:iCs/>
          <w:sz w:val="20"/>
          <w:szCs w:val="20"/>
        </w:rPr>
        <w:t xml:space="preserve">dane </w:t>
      </w:r>
      <w:r w:rsidRPr="00DF42E6">
        <w:rPr>
          <w:rFonts w:ascii="Times New Roman" w:hAnsi="Times New Roman"/>
          <w:bCs/>
          <w:i/>
          <w:iCs/>
          <w:sz w:val="20"/>
          <w:szCs w:val="20"/>
        </w:rPr>
        <w:t xml:space="preserve"> Wykonawcy/</w:t>
      </w:r>
    </w:p>
    <w:p w14:paraId="747D689A" w14:textId="7C60FAEF" w:rsidR="00067967" w:rsidRPr="00C5362B" w:rsidRDefault="00067967" w:rsidP="00067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2B">
        <w:rPr>
          <w:rFonts w:ascii="Times New Roman" w:hAnsi="Times New Roman"/>
          <w:b/>
          <w:sz w:val="24"/>
          <w:szCs w:val="24"/>
        </w:rPr>
        <w:t>WYKAZ WYKONANYCH PRAC</w:t>
      </w:r>
    </w:p>
    <w:p w14:paraId="2F87A4FA" w14:textId="29815078" w:rsidR="00067967" w:rsidRPr="00C5362B" w:rsidRDefault="00067967" w:rsidP="006A0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2B">
        <w:rPr>
          <w:rFonts w:ascii="Times New Roman" w:hAnsi="Times New Roman"/>
          <w:b/>
          <w:sz w:val="24"/>
          <w:szCs w:val="24"/>
        </w:rPr>
        <w:t>OŚWIADCZAM(Y), ŻE WYKONALIŚMY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618"/>
        <w:gridCol w:w="2833"/>
        <w:gridCol w:w="1785"/>
        <w:gridCol w:w="1682"/>
        <w:gridCol w:w="1677"/>
        <w:gridCol w:w="2828"/>
      </w:tblGrid>
      <w:tr w:rsidR="00FA1CAE" w:rsidRPr="00C5362B" w14:paraId="58CD6382" w14:textId="77777777" w:rsidTr="006A0ADB">
        <w:trPr>
          <w:trHeight w:val="846"/>
        </w:trPr>
        <w:tc>
          <w:tcPr>
            <w:tcW w:w="571" w:type="dxa"/>
            <w:vMerge w:val="restart"/>
            <w:vAlign w:val="center"/>
          </w:tcPr>
          <w:p w14:paraId="70DB3443" w14:textId="5FFF7F81" w:rsidR="00FA1CAE" w:rsidRPr="00C5362B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62B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656" w:type="dxa"/>
            <w:vMerge w:val="restart"/>
            <w:vAlign w:val="center"/>
          </w:tcPr>
          <w:p w14:paraId="2470DD76" w14:textId="63E4C00B" w:rsidR="00FA1CAE" w:rsidRPr="00C5362B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2B">
              <w:rPr>
                <w:rFonts w:ascii="Times New Roman" w:hAnsi="Times New Roman"/>
                <w:b/>
                <w:sz w:val="20"/>
                <w:szCs w:val="20"/>
              </w:rPr>
              <w:t>Nazwa zamówienia</w:t>
            </w:r>
          </w:p>
        </w:tc>
        <w:tc>
          <w:tcPr>
            <w:tcW w:w="2870" w:type="dxa"/>
            <w:vMerge w:val="restart"/>
            <w:vAlign w:val="center"/>
          </w:tcPr>
          <w:p w14:paraId="18ECB9BB" w14:textId="211EBD67" w:rsidR="00FA1CAE" w:rsidRPr="00C5362B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62B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  <w:r w:rsidRPr="00C536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5362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(potwierdzający spełnianie warunku udziału w postępowaniu)</w:t>
            </w:r>
          </w:p>
        </w:tc>
        <w:tc>
          <w:tcPr>
            <w:tcW w:w="1808" w:type="dxa"/>
            <w:vMerge w:val="restart"/>
            <w:vAlign w:val="center"/>
          </w:tcPr>
          <w:p w14:paraId="4C9E07CF" w14:textId="3CAA21E1" w:rsidR="00FA1CAE" w:rsidRPr="00C5362B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2B">
              <w:rPr>
                <w:rFonts w:ascii="Times New Roman" w:hAnsi="Times New Roman"/>
                <w:b/>
                <w:sz w:val="20"/>
                <w:szCs w:val="20"/>
              </w:rPr>
              <w:t>Wartość brutto w PLN</w:t>
            </w:r>
          </w:p>
        </w:tc>
        <w:tc>
          <w:tcPr>
            <w:tcW w:w="3402" w:type="dxa"/>
            <w:gridSpan w:val="2"/>
            <w:vAlign w:val="center"/>
          </w:tcPr>
          <w:p w14:paraId="63FFF607" w14:textId="77777777" w:rsidR="00FA1CAE" w:rsidRPr="00C5362B" w:rsidRDefault="00FA1CAE" w:rsidP="00FA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2B">
              <w:rPr>
                <w:rFonts w:ascii="Times New Roman" w:hAnsi="Times New Roman"/>
                <w:b/>
                <w:sz w:val="20"/>
                <w:szCs w:val="20"/>
              </w:rPr>
              <w:t xml:space="preserve">Data wykonywania Zamówienia </w:t>
            </w:r>
          </w:p>
          <w:p w14:paraId="0B6D7B41" w14:textId="317B5887" w:rsidR="00FA1CAE" w:rsidRPr="00C5362B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2B">
              <w:rPr>
                <w:rFonts w:ascii="Times New Roman" w:hAnsi="Times New Roman"/>
                <w:b/>
                <w:sz w:val="20"/>
                <w:szCs w:val="20"/>
              </w:rPr>
              <w:t>(dzień-miesiąc-rok)</w:t>
            </w:r>
          </w:p>
        </w:tc>
        <w:tc>
          <w:tcPr>
            <w:tcW w:w="2872" w:type="dxa"/>
            <w:vMerge w:val="restart"/>
            <w:vAlign w:val="center"/>
          </w:tcPr>
          <w:p w14:paraId="68618CCC" w14:textId="77777777" w:rsidR="00F14714" w:rsidRPr="00C5362B" w:rsidRDefault="00FA1CAE" w:rsidP="00FA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2B">
              <w:rPr>
                <w:rFonts w:ascii="Times New Roman" w:hAnsi="Times New Roman"/>
                <w:b/>
                <w:sz w:val="20"/>
                <w:szCs w:val="20"/>
              </w:rPr>
              <w:t>Odbiorca zamówienia</w:t>
            </w:r>
          </w:p>
          <w:p w14:paraId="021E2065" w14:textId="6F353C92" w:rsidR="00FA1CAE" w:rsidRPr="00C5362B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2B">
              <w:rPr>
                <w:rFonts w:ascii="Times New Roman" w:hAnsi="Times New Roman"/>
                <w:b/>
                <w:sz w:val="20"/>
                <w:szCs w:val="20"/>
              </w:rPr>
              <w:t>(nazwa, adres)</w:t>
            </w:r>
          </w:p>
        </w:tc>
      </w:tr>
      <w:tr w:rsidR="00FA1CAE" w:rsidRPr="00C5362B" w14:paraId="3E3ECBBF" w14:textId="77777777" w:rsidTr="006A0ADB">
        <w:trPr>
          <w:trHeight w:val="561"/>
        </w:trPr>
        <w:tc>
          <w:tcPr>
            <w:tcW w:w="571" w:type="dxa"/>
            <w:vMerge/>
          </w:tcPr>
          <w:p w14:paraId="5A6F617F" w14:textId="77777777" w:rsidR="00FA1CAE" w:rsidRPr="00C5362B" w:rsidRDefault="00FA1CAE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DFC2BDC" w14:textId="77777777" w:rsidR="00FA1CAE" w:rsidRPr="00C5362B" w:rsidRDefault="00FA1CAE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14:paraId="4E2B983F" w14:textId="77777777" w:rsidR="00FA1CAE" w:rsidRPr="00C5362B" w:rsidRDefault="00FA1CAE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797C9681" w14:textId="77777777" w:rsidR="00FA1CAE" w:rsidRPr="00C5362B" w:rsidRDefault="00FA1CAE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A6C91A" w14:textId="35953C26" w:rsidR="00FA1CAE" w:rsidRPr="00C5362B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2B">
              <w:rPr>
                <w:rFonts w:ascii="Times New Roman" w:hAnsi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701" w:type="dxa"/>
          </w:tcPr>
          <w:p w14:paraId="087DB634" w14:textId="51541142" w:rsidR="00FA1CAE" w:rsidRPr="00C5362B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2B">
              <w:rPr>
                <w:rFonts w:ascii="Times New Roman" w:hAnsi="Times New Roman"/>
                <w:b/>
                <w:sz w:val="20"/>
                <w:szCs w:val="20"/>
              </w:rPr>
              <w:t>Koniec</w:t>
            </w:r>
          </w:p>
        </w:tc>
        <w:tc>
          <w:tcPr>
            <w:tcW w:w="2872" w:type="dxa"/>
            <w:vMerge/>
          </w:tcPr>
          <w:p w14:paraId="59C38E81" w14:textId="77777777" w:rsidR="00FA1CAE" w:rsidRPr="00C5362B" w:rsidRDefault="00FA1CAE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6A7" w:rsidRPr="00C5362B" w14:paraId="2A2CBAA0" w14:textId="77777777" w:rsidTr="006A0ADB">
        <w:trPr>
          <w:trHeight w:val="697"/>
        </w:trPr>
        <w:tc>
          <w:tcPr>
            <w:tcW w:w="571" w:type="dxa"/>
          </w:tcPr>
          <w:p w14:paraId="0A1B32E9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14:paraId="507CC3EC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14:paraId="5D75262D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2466655" w14:textId="77777777" w:rsidR="00F176A7" w:rsidRPr="00DF42E6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0D0DB" w14:textId="77777777" w:rsidR="00F176A7" w:rsidRPr="00DF42E6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90C59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118B5AF2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6A7" w:rsidRPr="00C5362B" w14:paraId="064821D2" w14:textId="77777777" w:rsidTr="006A0ADB">
        <w:trPr>
          <w:trHeight w:val="775"/>
        </w:trPr>
        <w:tc>
          <w:tcPr>
            <w:tcW w:w="571" w:type="dxa"/>
          </w:tcPr>
          <w:p w14:paraId="11005542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14:paraId="54D3833E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14:paraId="515EB930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9F35435" w14:textId="77777777" w:rsidR="00F176A7" w:rsidRPr="00DF42E6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25310" w14:textId="77777777" w:rsidR="00F176A7" w:rsidRPr="00DF42E6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697689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3DF54AEC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6A7" w:rsidRPr="00C5362B" w14:paraId="373DC0CD" w14:textId="77777777" w:rsidTr="006A0ADB">
        <w:trPr>
          <w:trHeight w:val="696"/>
        </w:trPr>
        <w:tc>
          <w:tcPr>
            <w:tcW w:w="571" w:type="dxa"/>
          </w:tcPr>
          <w:p w14:paraId="7602F2EE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14:paraId="6A2E7DE2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14:paraId="14A036D3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163E975" w14:textId="77777777" w:rsidR="00F176A7" w:rsidRPr="00DF42E6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001F2B" w14:textId="77777777" w:rsidR="00F176A7" w:rsidRPr="00DF42E6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B8A385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2265D233" w14:textId="77777777" w:rsidR="00F176A7" w:rsidRPr="00C5362B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CF44007" w14:textId="0149227D" w:rsidR="00FA1CAE" w:rsidRPr="00C5362B" w:rsidRDefault="00FA1CAE" w:rsidP="009264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BCD5FF" w14:textId="59CE4B78" w:rsidR="00FA1CAE" w:rsidRPr="00C5362B" w:rsidRDefault="00FA1CAE" w:rsidP="00926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62B">
        <w:rPr>
          <w:rFonts w:ascii="Times New Roman" w:hAnsi="Times New Roman"/>
          <w:bCs/>
          <w:sz w:val="24"/>
          <w:szCs w:val="24"/>
        </w:rPr>
        <w:t>Do oferty dołączam dowody potwierdzające odpowiednio, że zamówienia wskazane w niniejszym wykazie zostały wykonane należycie.</w:t>
      </w:r>
    </w:p>
    <w:p w14:paraId="5A322D02" w14:textId="3150BAFE" w:rsidR="00F14714" w:rsidRPr="00DF42E6" w:rsidRDefault="00F14714" w:rsidP="00926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22767F" w14:textId="77777777" w:rsidR="00AC0776" w:rsidRPr="00DF42E6" w:rsidRDefault="00AC0776" w:rsidP="00926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45372A" w14:textId="7E621C46" w:rsidR="00F14714" w:rsidRPr="00C5362B" w:rsidRDefault="00F14714" w:rsidP="00926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E3975A" w14:textId="6FC1465A" w:rsidR="00F14714" w:rsidRPr="00C5362B" w:rsidRDefault="00F14714" w:rsidP="0092645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5362B">
        <w:rPr>
          <w:rFonts w:ascii="Times New Roman" w:hAnsi="Times New Roman"/>
          <w:bCs/>
          <w:i/>
          <w:iCs/>
          <w:sz w:val="24"/>
          <w:szCs w:val="24"/>
        </w:rPr>
        <w:t>Miejsce i data ………………………</w:t>
      </w:r>
      <w:r w:rsidRPr="00C5362B">
        <w:rPr>
          <w:rFonts w:ascii="Times New Roman" w:hAnsi="Times New Roman"/>
          <w:bCs/>
          <w:i/>
          <w:iCs/>
          <w:sz w:val="24"/>
          <w:szCs w:val="24"/>
        </w:rPr>
        <w:tab/>
      </w:r>
      <w:r w:rsidRPr="00C5362B">
        <w:rPr>
          <w:rFonts w:ascii="Times New Roman" w:hAnsi="Times New Roman"/>
          <w:bCs/>
          <w:i/>
          <w:iCs/>
          <w:sz w:val="24"/>
          <w:szCs w:val="24"/>
        </w:rPr>
        <w:tab/>
      </w:r>
      <w:r w:rsidRPr="00C5362B">
        <w:rPr>
          <w:rFonts w:ascii="Times New Roman" w:hAnsi="Times New Roman"/>
          <w:bCs/>
          <w:i/>
          <w:iCs/>
          <w:sz w:val="24"/>
          <w:szCs w:val="24"/>
        </w:rPr>
        <w:tab/>
      </w:r>
      <w:r w:rsidRPr="00C5362B">
        <w:rPr>
          <w:rFonts w:ascii="Times New Roman" w:hAnsi="Times New Roman"/>
          <w:bCs/>
          <w:i/>
          <w:iCs/>
          <w:sz w:val="24"/>
          <w:szCs w:val="24"/>
        </w:rPr>
        <w:tab/>
      </w:r>
      <w:r w:rsidRPr="00C5362B">
        <w:rPr>
          <w:rFonts w:ascii="Times New Roman" w:hAnsi="Times New Roman"/>
          <w:bCs/>
          <w:i/>
          <w:iCs/>
          <w:sz w:val="24"/>
          <w:szCs w:val="24"/>
        </w:rPr>
        <w:tab/>
      </w:r>
      <w:r w:rsidRPr="00C5362B">
        <w:rPr>
          <w:rFonts w:ascii="Times New Roman" w:hAnsi="Times New Roman"/>
          <w:bCs/>
          <w:i/>
          <w:iCs/>
          <w:sz w:val="24"/>
          <w:szCs w:val="24"/>
        </w:rPr>
        <w:tab/>
      </w:r>
      <w:r w:rsidRPr="00C5362B">
        <w:rPr>
          <w:rFonts w:ascii="Times New Roman" w:hAnsi="Times New Roman"/>
          <w:bCs/>
          <w:i/>
          <w:iCs/>
          <w:sz w:val="24"/>
          <w:szCs w:val="24"/>
        </w:rPr>
        <w:tab/>
      </w:r>
      <w:r w:rsidRPr="00C5362B">
        <w:rPr>
          <w:rFonts w:ascii="Times New Roman" w:hAnsi="Times New Roman"/>
          <w:bCs/>
          <w:i/>
          <w:iCs/>
          <w:sz w:val="24"/>
          <w:szCs w:val="24"/>
        </w:rPr>
        <w:tab/>
      </w:r>
      <w:r w:rsidRPr="00C5362B">
        <w:rPr>
          <w:rFonts w:ascii="Times New Roman" w:hAnsi="Times New Roman"/>
          <w:bCs/>
          <w:i/>
          <w:iCs/>
          <w:sz w:val="24"/>
          <w:szCs w:val="24"/>
        </w:rPr>
        <w:tab/>
      </w:r>
      <w:r w:rsidRPr="00C5362B">
        <w:rPr>
          <w:rFonts w:ascii="Times New Roman" w:hAnsi="Times New Roman"/>
          <w:bCs/>
          <w:i/>
          <w:iCs/>
          <w:sz w:val="24"/>
          <w:szCs w:val="24"/>
        </w:rPr>
        <w:tab/>
      </w:r>
      <w:r w:rsidRPr="00C5362B">
        <w:rPr>
          <w:rFonts w:ascii="Times New Roman" w:hAnsi="Times New Roman"/>
          <w:bCs/>
          <w:i/>
          <w:iCs/>
          <w:sz w:val="24"/>
          <w:szCs w:val="24"/>
        </w:rPr>
        <w:tab/>
      </w:r>
      <w:r w:rsidRPr="00C5362B">
        <w:rPr>
          <w:rFonts w:ascii="Times New Roman" w:hAnsi="Times New Roman"/>
          <w:bCs/>
          <w:i/>
          <w:iCs/>
        </w:rPr>
        <w:t>Podpis</w:t>
      </w:r>
      <w:r w:rsidRPr="00C5362B">
        <w:rPr>
          <w:rFonts w:ascii="Times New Roman" w:hAnsi="Times New Roman"/>
          <w:bCs/>
          <w:i/>
          <w:iCs/>
          <w:sz w:val="24"/>
          <w:szCs w:val="24"/>
        </w:rPr>
        <w:t xml:space="preserve"> ………………………………</w:t>
      </w:r>
    </w:p>
    <w:p w14:paraId="64B4CEF3" w14:textId="01634D59" w:rsidR="00F14714" w:rsidRPr="00C5362B" w:rsidRDefault="00F14714" w:rsidP="00F14714">
      <w:pPr>
        <w:spacing w:after="0" w:line="240" w:lineRule="auto"/>
        <w:ind w:left="8496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5362B">
        <w:rPr>
          <w:rFonts w:ascii="Times New Roman" w:hAnsi="Times New Roman"/>
          <w:bCs/>
          <w:i/>
          <w:iCs/>
          <w:sz w:val="20"/>
          <w:szCs w:val="20"/>
        </w:rPr>
        <w:t xml:space="preserve">      /osoba lub osoby uprawnione do reprezentowania Wykonawcy/</w:t>
      </w:r>
      <w:r w:rsidRPr="00C5362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</w:t>
      </w:r>
      <w:r w:rsidRPr="00C5362B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</w:p>
    <w:p w14:paraId="1C2E2511" w14:textId="77777777" w:rsidR="00AC0776" w:rsidRPr="00C5362B" w:rsidRDefault="00AC0776" w:rsidP="00F14714">
      <w:pPr>
        <w:spacing w:after="0" w:line="240" w:lineRule="auto"/>
        <w:ind w:left="8496"/>
        <w:jc w:val="both"/>
        <w:rPr>
          <w:rFonts w:ascii="Times New Roman" w:hAnsi="Times New Roman"/>
          <w:sz w:val="24"/>
          <w:szCs w:val="24"/>
        </w:rPr>
      </w:pPr>
    </w:p>
    <w:p w14:paraId="11526B6A" w14:textId="7D211E44" w:rsidR="00F14714" w:rsidRPr="00C5362B" w:rsidRDefault="00F14714" w:rsidP="00F147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62B">
        <w:rPr>
          <w:rFonts w:ascii="Times New Roman" w:hAnsi="Times New Roman"/>
          <w:sz w:val="20"/>
          <w:szCs w:val="20"/>
          <w:vertAlign w:val="superscript"/>
        </w:rPr>
        <w:t>1</w:t>
      </w:r>
      <w:r w:rsidRPr="00C5362B">
        <w:rPr>
          <w:rFonts w:ascii="Times New Roman" w:hAnsi="Times New Roman"/>
          <w:sz w:val="20"/>
          <w:szCs w:val="20"/>
        </w:rPr>
        <w:t>Podpis(y) i pieczątka(i) imienna (e) osoby (osób) uprawnionej (</w:t>
      </w:r>
      <w:proofErr w:type="spellStart"/>
      <w:r w:rsidRPr="00C5362B">
        <w:rPr>
          <w:rFonts w:ascii="Times New Roman" w:hAnsi="Times New Roman"/>
          <w:sz w:val="20"/>
          <w:szCs w:val="20"/>
        </w:rPr>
        <w:t>ych</w:t>
      </w:r>
      <w:proofErr w:type="spellEnd"/>
      <w:r w:rsidRPr="00C5362B">
        <w:rPr>
          <w:rFonts w:ascii="Times New Roman" w:hAnsi="Times New Roman"/>
          <w:sz w:val="20"/>
          <w:szCs w:val="20"/>
        </w:rPr>
        <w:t>) do reprezentowania Wykonawcy zgodnie z:</w:t>
      </w:r>
    </w:p>
    <w:p w14:paraId="7A9314CE" w14:textId="07A1BB8D" w:rsidR="00F14714" w:rsidRPr="00C5362B" w:rsidRDefault="00F14714" w:rsidP="00F147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62B">
        <w:rPr>
          <w:rFonts w:ascii="Times New Roman" w:hAnsi="Times New Roman"/>
          <w:sz w:val="20"/>
          <w:szCs w:val="20"/>
        </w:rPr>
        <w:t>a) zapisami w dokumencie stwierdzającym status prawny Wykonawcy(ów) (odpis z właściwego rejestru)</w:t>
      </w:r>
    </w:p>
    <w:p w14:paraId="62A4D5E7" w14:textId="418B4587" w:rsidR="000A55FA" w:rsidRPr="00C5362B" w:rsidRDefault="00F14714" w:rsidP="00F147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62B">
        <w:rPr>
          <w:rFonts w:ascii="Times New Roman" w:hAnsi="Times New Roman"/>
          <w:sz w:val="20"/>
          <w:szCs w:val="20"/>
        </w:rPr>
        <w:t>b) pełnomocnictwem wchodzącym w skład ofert</w:t>
      </w:r>
    </w:p>
    <w:p w14:paraId="0D114F3B" w14:textId="46677FF9" w:rsidR="00BF79B4" w:rsidRPr="00C5362B" w:rsidRDefault="00BF79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62B">
        <w:rPr>
          <w:rFonts w:ascii="Times New Roman" w:hAnsi="Times New Roman"/>
          <w:sz w:val="20"/>
          <w:szCs w:val="20"/>
        </w:rPr>
        <w:br w:type="page"/>
      </w:r>
    </w:p>
    <w:p w14:paraId="0BA5412A" w14:textId="77777777" w:rsidR="000A55FA" w:rsidRPr="00C5362B" w:rsidRDefault="000A55FA" w:rsidP="000A55FA">
      <w:pPr>
        <w:spacing w:after="0" w:line="240" w:lineRule="auto"/>
        <w:rPr>
          <w:rFonts w:ascii="Times New Roman" w:hAnsi="Times New Roman"/>
          <w:sz w:val="20"/>
          <w:szCs w:val="20"/>
        </w:rPr>
        <w:sectPr w:rsidR="000A55FA" w:rsidRPr="00C5362B" w:rsidSect="00067967">
          <w:pgSz w:w="16838" w:h="11906" w:orient="landscape"/>
          <w:pgMar w:top="1418" w:right="1418" w:bottom="1418" w:left="1418" w:header="340" w:footer="397" w:gutter="0"/>
          <w:cols w:space="708"/>
          <w:titlePg/>
          <w:docGrid w:linePitch="360"/>
        </w:sectPr>
      </w:pPr>
    </w:p>
    <w:p w14:paraId="4E8E3B71" w14:textId="1628D031" w:rsidR="00F14714" w:rsidRPr="00C5362B" w:rsidRDefault="000A55FA" w:rsidP="000A55FA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C5362B">
        <w:rPr>
          <w:rFonts w:ascii="Times New Roman" w:hAnsi="Times New Roman"/>
          <w:i/>
          <w:iCs/>
          <w:sz w:val="20"/>
          <w:szCs w:val="20"/>
        </w:rPr>
        <w:lastRenderedPageBreak/>
        <w:t>…………………………………….</w:t>
      </w:r>
    </w:p>
    <w:p w14:paraId="749AFEDD" w14:textId="711AD620" w:rsidR="000A55FA" w:rsidRPr="00DF42E6" w:rsidRDefault="000A55FA" w:rsidP="000A55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42E6">
        <w:rPr>
          <w:rFonts w:ascii="Times New Roman" w:hAnsi="Times New Roman"/>
          <w:i/>
          <w:iCs/>
          <w:sz w:val="20"/>
          <w:szCs w:val="20"/>
        </w:rPr>
        <w:t>/</w:t>
      </w:r>
      <w:r w:rsidR="00AA6982" w:rsidRPr="00DF42E6">
        <w:rPr>
          <w:rFonts w:ascii="Times New Roman" w:hAnsi="Times New Roman"/>
          <w:i/>
          <w:iCs/>
          <w:sz w:val="20"/>
          <w:szCs w:val="20"/>
        </w:rPr>
        <w:t xml:space="preserve">dane </w:t>
      </w:r>
      <w:r w:rsidRPr="00DF42E6">
        <w:rPr>
          <w:rFonts w:ascii="Times New Roman" w:hAnsi="Times New Roman"/>
          <w:i/>
          <w:iCs/>
          <w:sz w:val="20"/>
          <w:szCs w:val="20"/>
        </w:rPr>
        <w:t xml:space="preserve"> Wykonawcy/</w:t>
      </w:r>
    </w:p>
    <w:p w14:paraId="23C7B704" w14:textId="3FC4E740" w:rsidR="000A55FA" w:rsidRPr="00C5362B" w:rsidRDefault="000A55FA" w:rsidP="000A55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E85112" w14:textId="3624D2F2" w:rsidR="000A55FA" w:rsidRPr="00C5362B" w:rsidRDefault="000A55FA" w:rsidP="000A5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62B">
        <w:rPr>
          <w:rFonts w:ascii="Times New Roman" w:hAnsi="Times New Roman"/>
          <w:b/>
          <w:bCs/>
          <w:sz w:val="24"/>
          <w:szCs w:val="24"/>
        </w:rPr>
        <w:t>WYKAZ OSÓB</w:t>
      </w:r>
    </w:p>
    <w:p w14:paraId="3DBD5AF1" w14:textId="24569EE7" w:rsidR="000A55FA" w:rsidRPr="00C5362B" w:rsidRDefault="000A55FA" w:rsidP="000A5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1AC51B" w14:textId="03843360" w:rsidR="000A55FA" w:rsidRPr="00C5362B" w:rsidRDefault="000A55FA" w:rsidP="000A5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62B">
        <w:rPr>
          <w:rFonts w:ascii="Times New Roman" w:hAnsi="Times New Roman"/>
          <w:sz w:val="24"/>
          <w:szCs w:val="24"/>
        </w:rPr>
        <w:t>OŚWIADCZAMY(Y), że</w:t>
      </w:r>
    </w:p>
    <w:p w14:paraId="01B39D0E" w14:textId="629CD7E2" w:rsidR="000A55FA" w:rsidRPr="00C5362B" w:rsidRDefault="000A55FA" w:rsidP="000A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2E2FA" w14:textId="1D9D955F" w:rsidR="000A55FA" w:rsidRPr="00C5362B" w:rsidRDefault="000A55FA" w:rsidP="000A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62B">
        <w:rPr>
          <w:rFonts w:ascii="Times New Roman" w:hAnsi="Times New Roman"/>
          <w:sz w:val="24"/>
          <w:szCs w:val="24"/>
        </w:rPr>
        <w:t>Dysponuję/będę dysponował (a) osobami zdolnymi do wykonania zamówienia</w:t>
      </w:r>
      <w:r w:rsidR="00F157EA" w:rsidRPr="00C5362B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174"/>
        <w:gridCol w:w="4065"/>
        <w:gridCol w:w="2252"/>
      </w:tblGrid>
      <w:tr w:rsidR="00F157EA" w:rsidRPr="00C5362B" w14:paraId="02BCCF1E" w14:textId="77777777" w:rsidTr="006A0ADB">
        <w:tc>
          <w:tcPr>
            <w:tcW w:w="571" w:type="dxa"/>
            <w:shd w:val="clear" w:color="auto" w:fill="BFBFBF" w:themeFill="background1" w:themeFillShade="BF"/>
          </w:tcPr>
          <w:p w14:paraId="2C17F85A" w14:textId="78D5824D" w:rsidR="00F157EA" w:rsidRPr="00C5362B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362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14:paraId="2E9F6F96" w14:textId="40410356" w:rsidR="00F157EA" w:rsidRPr="00C5362B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362B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4196" w:type="dxa"/>
            <w:shd w:val="clear" w:color="auto" w:fill="BFBFBF" w:themeFill="background1" w:themeFillShade="BF"/>
          </w:tcPr>
          <w:p w14:paraId="35888DA2" w14:textId="3494FD87" w:rsidR="00F157EA" w:rsidRPr="00C5362B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362B">
              <w:rPr>
                <w:rFonts w:ascii="Times New Roman" w:hAnsi="Times New Roman"/>
                <w:b/>
                <w:bCs/>
              </w:rPr>
              <w:t>Wykonywane prace, kwalifikacje, uprawnienia i doświadczenie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2AE45E9" w14:textId="2BB01457" w:rsidR="00F157EA" w:rsidRPr="00C5362B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362B">
              <w:rPr>
                <w:rFonts w:ascii="Times New Roman" w:hAnsi="Times New Roman"/>
                <w:b/>
                <w:bCs/>
              </w:rPr>
              <w:t>Podstawa dysponowania osobą</w:t>
            </w:r>
          </w:p>
        </w:tc>
      </w:tr>
      <w:tr w:rsidR="00F157EA" w:rsidRPr="00C5362B" w14:paraId="5DBF2DED" w14:textId="77777777" w:rsidTr="006A0ADB">
        <w:trPr>
          <w:trHeight w:val="1226"/>
        </w:trPr>
        <w:tc>
          <w:tcPr>
            <w:tcW w:w="571" w:type="dxa"/>
            <w:vAlign w:val="center"/>
          </w:tcPr>
          <w:p w14:paraId="206272B7" w14:textId="131ABBB5" w:rsidR="00F157EA" w:rsidRPr="00C5362B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14:paraId="7BD78E87" w14:textId="77777777" w:rsidR="00F157EA" w:rsidRPr="00C5362B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14:paraId="1783BCCB" w14:textId="77777777" w:rsidR="00F157EA" w:rsidRPr="00C5362B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3EE7304" w14:textId="77777777" w:rsidR="00F157EA" w:rsidRPr="00DF42E6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EA" w:rsidRPr="00C5362B" w14:paraId="1644EC61" w14:textId="77777777" w:rsidTr="006A0ADB">
        <w:trPr>
          <w:trHeight w:val="1267"/>
        </w:trPr>
        <w:tc>
          <w:tcPr>
            <w:tcW w:w="571" w:type="dxa"/>
            <w:vAlign w:val="center"/>
          </w:tcPr>
          <w:p w14:paraId="0A51D643" w14:textId="039FDCE8" w:rsidR="00F157EA" w:rsidRPr="00C5362B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14:paraId="009570CE" w14:textId="77777777" w:rsidR="00F157EA" w:rsidRPr="00C5362B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14:paraId="0015459D" w14:textId="77777777" w:rsidR="00F157EA" w:rsidRPr="00C5362B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B1C430B" w14:textId="77777777" w:rsidR="00F157EA" w:rsidRPr="00DF42E6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EA" w:rsidRPr="00C5362B" w14:paraId="7D30B853" w14:textId="77777777" w:rsidTr="006A0ADB">
        <w:trPr>
          <w:trHeight w:val="1255"/>
        </w:trPr>
        <w:tc>
          <w:tcPr>
            <w:tcW w:w="571" w:type="dxa"/>
            <w:vAlign w:val="center"/>
          </w:tcPr>
          <w:p w14:paraId="6D2CF75D" w14:textId="26EA7511" w:rsidR="00F157EA" w:rsidRPr="00C5362B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14:paraId="711A987A" w14:textId="77777777" w:rsidR="00F157EA" w:rsidRPr="00C5362B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14:paraId="24587D87" w14:textId="77777777" w:rsidR="00F157EA" w:rsidRPr="00C5362B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1D46B99" w14:textId="77777777" w:rsidR="00F157EA" w:rsidRPr="00DF42E6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EA" w:rsidRPr="00C5362B" w14:paraId="2F0BCCA5" w14:textId="77777777" w:rsidTr="006A0ADB">
        <w:trPr>
          <w:trHeight w:val="1285"/>
        </w:trPr>
        <w:tc>
          <w:tcPr>
            <w:tcW w:w="571" w:type="dxa"/>
            <w:vAlign w:val="center"/>
          </w:tcPr>
          <w:p w14:paraId="511C5025" w14:textId="0B99DD47" w:rsidR="00F157EA" w:rsidRPr="00C5362B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14:paraId="463B8F5B" w14:textId="77777777" w:rsidR="00F157EA" w:rsidRPr="00C5362B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14:paraId="75F76FD2" w14:textId="77777777" w:rsidR="00F157EA" w:rsidRPr="00C5362B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089BC5B" w14:textId="77777777" w:rsidR="00F157EA" w:rsidRPr="00DF42E6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EA" w:rsidRPr="00C5362B" w14:paraId="0E1D6349" w14:textId="77777777" w:rsidTr="006A0ADB">
        <w:tc>
          <w:tcPr>
            <w:tcW w:w="571" w:type="dxa"/>
            <w:vAlign w:val="center"/>
          </w:tcPr>
          <w:p w14:paraId="464B14B0" w14:textId="77777777" w:rsidR="00F157EA" w:rsidRPr="00C5362B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A93109" w14:textId="77777777" w:rsidR="00F157EA" w:rsidRPr="00C5362B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459969" w14:textId="77777777" w:rsidR="00F157EA" w:rsidRPr="00DF42E6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2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F47E59" w14:textId="77777777" w:rsidR="00F157EA" w:rsidRPr="00C5362B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47D555" w14:textId="77C9F622" w:rsidR="00F157EA" w:rsidRPr="00C5362B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0FD00FC6" w14:textId="77777777" w:rsidR="00F157EA" w:rsidRPr="00C5362B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14:paraId="3BF9D601" w14:textId="77777777" w:rsidR="00F157EA" w:rsidRPr="00C5362B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A93AB3E" w14:textId="77777777" w:rsidR="00F157EA" w:rsidRPr="00C5362B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82D50" w14:textId="6CCE7104" w:rsidR="00F157EA" w:rsidRPr="00C5362B" w:rsidRDefault="00F157EA" w:rsidP="000A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46AA4" w14:textId="23B68D8C" w:rsidR="00F157EA" w:rsidRPr="00C5362B" w:rsidRDefault="00F157EA" w:rsidP="000A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0FD24" w14:textId="77777777" w:rsidR="00F157EA" w:rsidRPr="00C5362B" w:rsidRDefault="00F157EA" w:rsidP="000A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97AE7" w14:textId="77777777" w:rsidR="00F157EA" w:rsidRPr="00DF42E6" w:rsidRDefault="00F157EA" w:rsidP="000A55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ED0E797" w14:textId="6639A62B" w:rsidR="00F157EA" w:rsidRPr="00C5362B" w:rsidRDefault="00F157EA" w:rsidP="000A55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F42E6">
        <w:rPr>
          <w:rFonts w:ascii="Times New Roman" w:hAnsi="Times New Roman"/>
          <w:i/>
          <w:iCs/>
          <w:sz w:val="20"/>
          <w:szCs w:val="20"/>
        </w:rPr>
        <w:t>Miejsce i data ………………………</w:t>
      </w:r>
      <w:r w:rsidRPr="00DF42E6">
        <w:rPr>
          <w:rFonts w:ascii="Times New Roman" w:hAnsi="Times New Roman"/>
          <w:i/>
          <w:iCs/>
          <w:sz w:val="20"/>
          <w:szCs w:val="20"/>
        </w:rPr>
        <w:tab/>
      </w:r>
      <w:r w:rsidRPr="00DF42E6">
        <w:rPr>
          <w:rFonts w:ascii="Times New Roman" w:hAnsi="Times New Roman"/>
          <w:i/>
          <w:iCs/>
          <w:sz w:val="20"/>
          <w:szCs w:val="20"/>
        </w:rPr>
        <w:tab/>
      </w:r>
      <w:r w:rsidRPr="00DF42E6">
        <w:rPr>
          <w:rFonts w:ascii="Times New Roman" w:hAnsi="Times New Roman"/>
          <w:i/>
          <w:iCs/>
          <w:sz w:val="20"/>
          <w:szCs w:val="20"/>
        </w:rPr>
        <w:tab/>
      </w:r>
      <w:r w:rsidRPr="00C5362B">
        <w:rPr>
          <w:rFonts w:ascii="Times New Roman" w:hAnsi="Times New Roman"/>
          <w:i/>
          <w:iCs/>
          <w:sz w:val="20"/>
          <w:szCs w:val="20"/>
        </w:rPr>
        <w:tab/>
        <w:t>Podpis …………………………………………………</w:t>
      </w:r>
    </w:p>
    <w:p w14:paraId="5AA7F4E6" w14:textId="7C56070D" w:rsidR="00F157EA" w:rsidRPr="00C5362B" w:rsidRDefault="00F157EA" w:rsidP="00F157EA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C5362B">
        <w:rPr>
          <w:rFonts w:ascii="Times New Roman" w:hAnsi="Times New Roman"/>
          <w:i/>
          <w:iCs/>
          <w:sz w:val="18"/>
          <w:szCs w:val="18"/>
        </w:rPr>
        <w:t>/osoba lub osoby uprawnione do reprezentowania Wykonawcy/</w:t>
      </w:r>
      <w:r w:rsidRPr="00C5362B">
        <w:rPr>
          <w:rFonts w:ascii="Times New Roman" w:hAnsi="Times New Roman"/>
          <w:sz w:val="20"/>
          <w:szCs w:val="20"/>
          <w:vertAlign w:val="superscript"/>
        </w:rPr>
        <w:t>1</w:t>
      </w:r>
    </w:p>
    <w:p w14:paraId="0B597C48" w14:textId="2D0F2524" w:rsidR="00F157EA" w:rsidRPr="00C5362B" w:rsidRDefault="00F157EA" w:rsidP="00F15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910A055" w14:textId="4DE3B6F1" w:rsidR="00F157EA" w:rsidRPr="00C5362B" w:rsidRDefault="00F157EA" w:rsidP="00F15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3EE2221" w14:textId="51A01904" w:rsidR="00F157EA" w:rsidRPr="00C5362B" w:rsidRDefault="00F157EA" w:rsidP="00F15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5EC7DCE" w14:textId="3EA11A62" w:rsidR="00F157EA" w:rsidRPr="00C5362B" w:rsidRDefault="00F157EA" w:rsidP="00F15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57DFC6A" w14:textId="0D494E0B" w:rsidR="00F157EA" w:rsidRPr="00C5362B" w:rsidRDefault="00F157EA" w:rsidP="00F15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F2F284A" w14:textId="0F2974D4" w:rsidR="00F157EA" w:rsidRPr="00C5362B" w:rsidRDefault="00F157EA" w:rsidP="006A0A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47D4AC" w14:textId="77777777" w:rsidR="00F157EA" w:rsidRPr="00C5362B" w:rsidRDefault="00F157EA" w:rsidP="00F15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2151E3B" w14:textId="15C195EB" w:rsidR="00F157EA" w:rsidRPr="00C5362B" w:rsidRDefault="00F157EA" w:rsidP="00F15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62B">
        <w:rPr>
          <w:rFonts w:ascii="Times New Roman" w:hAnsi="Times New Roman"/>
          <w:sz w:val="20"/>
          <w:szCs w:val="20"/>
          <w:vertAlign w:val="superscript"/>
        </w:rPr>
        <w:t>1</w:t>
      </w:r>
      <w:r w:rsidRPr="00C5362B">
        <w:rPr>
          <w:rFonts w:ascii="Times New Roman" w:hAnsi="Times New Roman"/>
          <w:sz w:val="20"/>
          <w:szCs w:val="20"/>
        </w:rPr>
        <w:t>Podpis(y) i pieczątka(i) imienna (e) osoby(osób) uprawnionej (</w:t>
      </w:r>
      <w:proofErr w:type="spellStart"/>
      <w:r w:rsidRPr="00C5362B">
        <w:rPr>
          <w:rFonts w:ascii="Times New Roman" w:hAnsi="Times New Roman"/>
          <w:sz w:val="20"/>
          <w:szCs w:val="20"/>
        </w:rPr>
        <w:t>ych</w:t>
      </w:r>
      <w:proofErr w:type="spellEnd"/>
      <w:r w:rsidRPr="00C5362B">
        <w:rPr>
          <w:rFonts w:ascii="Times New Roman" w:hAnsi="Times New Roman"/>
          <w:sz w:val="20"/>
          <w:szCs w:val="20"/>
        </w:rPr>
        <w:t>) do reprezentowania Wykonawcy zgodnie z:</w:t>
      </w:r>
    </w:p>
    <w:p w14:paraId="6F358643" w14:textId="77777777" w:rsidR="00F157EA" w:rsidRPr="00C5362B" w:rsidRDefault="00F157EA" w:rsidP="00F15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62B">
        <w:rPr>
          <w:rFonts w:ascii="Times New Roman" w:hAnsi="Times New Roman"/>
          <w:sz w:val="20"/>
          <w:szCs w:val="20"/>
        </w:rPr>
        <w:t>a) zapisami w dokumencie stwierdzającym status prawny Wykonawcy(ów) (odpis z właściwego rejestru)</w:t>
      </w:r>
    </w:p>
    <w:p w14:paraId="658C2378" w14:textId="32D562BB" w:rsidR="00F157EA" w:rsidRPr="00C5362B" w:rsidRDefault="00F15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62B">
        <w:rPr>
          <w:rFonts w:ascii="Times New Roman" w:hAnsi="Times New Roman"/>
          <w:sz w:val="20"/>
          <w:szCs w:val="20"/>
        </w:rPr>
        <w:t>b) pełnomocnictwem wchodzącym w skład ofert</w:t>
      </w:r>
    </w:p>
    <w:sectPr w:rsidR="00F157EA" w:rsidRPr="00C5362B" w:rsidSect="006A0ADB">
      <w:pgSz w:w="11906" w:h="16838"/>
      <w:pgMar w:top="1418" w:right="1418" w:bottom="1418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11F8" w14:textId="77777777" w:rsidR="00342D02" w:rsidRDefault="00342D02" w:rsidP="000F38F9">
      <w:pPr>
        <w:spacing w:after="0" w:line="240" w:lineRule="auto"/>
      </w:pPr>
      <w:r>
        <w:separator/>
      </w:r>
    </w:p>
  </w:endnote>
  <w:endnote w:type="continuationSeparator" w:id="0">
    <w:p w14:paraId="359DF8D7" w14:textId="77777777" w:rsidR="00342D02" w:rsidRDefault="00342D0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A2A8" w14:textId="77777777" w:rsidR="00566CFE" w:rsidRDefault="00FE691F" w:rsidP="00871C4F">
    <w:pPr>
      <w:pStyle w:val="Stopka"/>
      <w:ind w:left="-426"/>
      <w:jc w:val="center"/>
    </w:pPr>
    <w:r>
      <w:rPr>
        <w:noProof/>
        <w:lang w:eastAsia="pl-PL"/>
      </w:rPr>
      <w:drawing>
        <wp:inline distT="0" distB="0" distL="0" distR="0" wp14:anchorId="53487F16" wp14:editId="1F403F3E">
          <wp:extent cx="5575300" cy="1003300"/>
          <wp:effectExtent l="0" t="0" r="6350" b="6350"/>
          <wp:docPr id="10" name="Obraz 10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A966" w14:textId="465198ED" w:rsidR="00566CFE" w:rsidRPr="00425F85" w:rsidRDefault="00566CFE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4D6D" w14:textId="77777777" w:rsidR="00342D02" w:rsidRDefault="00342D02" w:rsidP="000F38F9">
      <w:pPr>
        <w:spacing w:after="0" w:line="240" w:lineRule="auto"/>
      </w:pPr>
      <w:r>
        <w:separator/>
      </w:r>
    </w:p>
  </w:footnote>
  <w:footnote w:type="continuationSeparator" w:id="0">
    <w:p w14:paraId="6A2FB061" w14:textId="77777777" w:rsidR="00342D02" w:rsidRDefault="00342D0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03EB" w14:textId="67D23D14" w:rsidR="00F946B6" w:rsidRDefault="00261E73" w:rsidP="00871C4F">
    <w:pPr>
      <w:pStyle w:val="Nagwek"/>
      <w:ind w:hanging="851"/>
    </w:pPr>
    <w:r w:rsidRPr="00E62540">
      <w:rPr>
        <w:noProof/>
        <w:lang w:eastAsia="pl-PL"/>
      </w:rPr>
      <w:drawing>
        <wp:inline distT="0" distB="0" distL="0" distR="0" wp14:anchorId="077E26E6" wp14:editId="0DA6F7FC">
          <wp:extent cx="4906010" cy="946150"/>
          <wp:effectExtent l="0" t="0" r="0" b="6350"/>
          <wp:docPr id="9" name="Obraz 9" descr="logo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8B4D" w14:textId="2CF4CC62" w:rsidR="00566CFE" w:rsidRDefault="00566CFE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278"/>
    <w:multiLevelType w:val="hybridMultilevel"/>
    <w:tmpl w:val="34E24EE2"/>
    <w:lvl w:ilvl="0" w:tplc="04150017">
      <w:start w:val="1"/>
      <w:numFmt w:val="lowerLetter"/>
      <w:lvlText w:val="%1)"/>
      <w:lvlJc w:val="left"/>
      <w:pPr>
        <w:ind w:left="40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28F"/>
    <w:multiLevelType w:val="hybridMultilevel"/>
    <w:tmpl w:val="6F2C5F04"/>
    <w:lvl w:ilvl="0" w:tplc="2D9CFE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4E4A3D"/>
    <w:multiLevelType w:val="hybridMultilevel"/>
    <w:tmpl w:val="9496C1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DD1F0B"/>
    <w:multiLevelType w:val="hybridMultilevel"/>
    <w:tmpl w:val="53E4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7ED5"/>
    <w:multiLevelType w:val="hybridMultilevel"/>
    <w:tmpl w:val="1916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335CA"/>
    <w:multiLevelType w:val="hybridMultilevel"/>
    <w:tmpl w:val="73E82318"/>
    <w:lvl w:ilvl="0" w:tplc="4CD4D66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6" w15:restartNumberingAfterBreak="0">
    <w:nsid w:val="05065502"/>
    <w:multiLevelType w:val="hybridMultilevel"/>
    <w:tmpl w:val="9820775C"/>
    <w:lvl w:ilvl="0" w:tplc="B28ADC66">
      <w:start w:val="1"/>
      <w:numFmt w:val="ordinalText"/>
      <w:lvlText w:val="%1 -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3349B"/>
    <w:multiLevelType w:val="hybridMultilevel"/>
    <w:tmpl w:val="FC18B1D8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8" w15:restartNumberingAfterBreak="0">
    <w:nsid w:val="082B07AF"/>
    <w:multiLevelType w:val="hybridMultilevel"/>
    <w:tmpl w:val="0B261548"/>
    <w:lvl w:ilvl="0" w:tplc="CA14D59A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97B6EA4"/>
    <w:multiLevelType w:val="hybridMultilevel"/>
    <w:tmpl w:val="FAE601A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09856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86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2D1373"/>
    <w:multiLevelType w:val="hybridMultilevel"/>
    <w:tmpl w:val="B5B445F4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0A574E12"/>
    <w:multiLevelType w:val="hybridMultilevel"/>
    <w:tmpl w:val="19E6E3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7311FD"/>
    <w:multiLevelType w:val="hybridMultilevel"/>
    <w:tmpl w:val="9F54F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3F1E16"/>
    <w:multiLevelType w:val="hybridMultilevel"/>
    <w:tmpl w:val="B008CF26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5" w15:restartNumberingAfterBreak="0">
    <w:nsid w:val="0B586A8B"/>
    <w:multiLevelType w:val="hybridMultilevel"/>
    <w:tmpl w:val="E8C2013A"/>
    <w:lvl w:ilvl="0" w:tplc="50A0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8E4B8C"/>
    <w:multiLevelType w:val="hybridMultilevel"/>
    <w:tmpl w:val="FF4A7832"/>
    <w:lvl w:ilvl="0" w:tplc="0A468606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EE3F0B"/>
    <w:multiLevelType w:val="hybridMultilevel"/>
    <w:tmpl w:val="7F765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02171"/>
    <w:multiLevelType w:val="hybridMultilevel"/>
    <w:tmpl w:val="C84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D6E53"/>
    <w:multiLevelType w:val="hybridMultilevel"/>
    <w:tmpl w:val="333E5B98"/>
    <w:lvl w:ilvl="0" w:tplc="76FAE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1ECE79CB"/>
    <w:multiLevelType w:val="hybridMultilevel"/>
    <w:tmpl w:val="0324C6EC"/>
    <w:lvl w:ilvl="0" w:tplc="C628870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0A17596"/>
    <w:multiLevelType w:val="hybridMultilevel"/>
    <w:tmpl w:val="604C989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C25E06A2">
      <w:start w:val="1"/>
      <w:numFmt w:val="decimal"/>
      <w:lvlText w:val="%9)"/>
      <w:lvlJc w:val="left"/>
      <w:pPr>
        <w:ind w:left="6726" w:hanging="360"/>
      </w:pPr>
      <w:rPr>
        <w:rFonts w:hint="default"/>
      </w:rPr>
    </w:lvl>
  </w:abstractNum>
  <w:abstractNum w:abstractNumId="24" w15:restartNumberingAfterBreak="0">
    <w:nsid w:val="22596900"/>
    <w:multiLevelType w:val="hybridMultilevel"/>
    <w:tmpl w:val="075A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4782B"/>
    <w:multiLevelType w:val="hybridMultilevel"/>
    <w:tmpl w:val="B530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D7D09"/>
    <w:multiLevelType w:val="hybridMultilevel"/>
    <w:tmpl w:val="8E76A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359DD"/>
    <w:multiLevelType w:val="hybridMultilevel"/>
    <w:tmpl w:val="5C42E5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0085BC5"/>
    <w:multiLevelType w:val="hybridMultilevel"/>
    <w:tmpl w:val="FBB85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695E87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92263"/>
    <w:multiLevelType w:val="hybridMultilevel"/>
    <w:tmpl w:val="9F12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97DE4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33" w15:restartNumberingAfterBreak="0">
    <w:nsid w:val="36883911"/>
    <w:multiLevelType w:val="hybridMultilevel"/>
    <w:tmpl w:val="DC10CF84"/>
    <w:lvl w:ilvl="0" w:tplc="AA3C5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0269A6"/>
    <w:multiLevelType w:val="hybridMultilevel"/>
    <w:tmpl w:val="8F4CEAA6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A309DA"/>
    <w:multiLevelType w:val="hybridMultilevel"/>
    <w:tmpl w:val="53BCC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F67C51"/>
    <w:multiLevelType w:val="hybridMultilevel"/>
    <w:tmpl w:val="144E3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15227"/>
    <w:multiLevelType w:val="hybridMultilevel"/>
    <w:tmpl w:val="D718761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3BC121CC"/>
    <w:multiLevelType w:val="hybridMultilevel"/>
    <w:tmpl w:val="765408FC"/>
    <w:lvl w:ilvl="0" w:tplc="721C0C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9" w15:restartNumberingAfterBreak="0">
    <w:nsid w:val="40A4102D"/>
    <w:multiLevelType w:val="hybridMultilevel"/>
    <w:tmpl w:val="64826E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0D14BB0"/>
    <w:multiLevelType w:val="multilevel"/>
    <w:tmpl w:val="7C7AD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16E5BB7"/>
    <w:multiLevelType w:val="hybridMultilevel"/>
    <w:tmpl w:val="7C7A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352A91"/>
    <w:multiLevelType w:val="hybridMultilevel"/>
    <w:tmpl w:val="7B0C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0B7F30"/>
    <w:multiLevelType w:val="hybridMultilevel"/>
    <w:tmpl w:val="4D3EDA54"/>
    <w:lvl w:ilvl="0" w:tplc="F3EC3010">
      <w:start w:val="2"/>
      <w:numFmt w:val="ordinalText"/>
      <w:suff w:val="space"/>
      <w:lvlText w:val="%1 -"/>
      <w:lvlJc w:val="left"/>
      <w:pPr>
        <w:ind w:left="1148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6541F6"/>
    <w:multiLevelType w:val="hybridMultilevel"/>
    <w:tmpl w:val="9828B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B943ED"/>
    <w:multiLevelType w:val="hybridMultilevel"/>
    <w:tmpl w:val="7E142870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6" w15:restartNumberingAfterBreak="0">
    <w:nsid w:val="4EEB5630"/>
    <w:multiLevelType w:val="hybridMultilevel"/>
    <w:tmpl w:val="877AF3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4EEC0514"/>
    <w:multiLevelType w:val="hybridMultilevel"/>
    <w:tmpl w:val="E4263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20467F"/>
    <w:multiLevelType w:val="hybridMultilevel"/>
    <w:tmpl w:val="BF76B9B6"/>
    <w:lvl w:ilvl="0" w:tplc="1764A0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0E24734"/>
    <w:multiLevelType w:val="hybridMultilevel"/>
    <w:tmpl w:val="CC7A195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 w15:restartNumberingAfterBreak="0">
    <w:nsid w:val="532A3AB6"/>
    <w:multiLevelType w:val="hybridMultilevel"/>
    <w:tmpl w:val="21A2C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213E45"/>
    <w:multiLevelType w:val="hybridMultilevel"/>
    <w:tmpl w:val="E0EE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3B74B8"/>
    <w:multiLevelType w:val="hybridMultilevel"/>
    <w:tmpl w:val="0170933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E9700A0"/>
    <w:multiLevelType w:val="hybridMultilevel"/>
    <w:tmpl w:val="A7E68E9C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5" w15:restartNumberingAfterBreak="0">
    <w:nsid w:val="61234A56"/>
    <w:multiLevelType w:val="hybridMultilevel"/>
    <w:tmpl w:val="9EACA9C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63AE65EC"/>
    <w:multiLevelType w:val="hybridMultilevel"/>
    <w:tmpl w:val="8C6C813C"/>
    <w:lvl w:ilvl="0" w:tplc="63AAD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470D10"/>
    <w:multiLevelType w:val="hybridMultilevel"/>
    <w:tmpl w:val="C422F0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F5C3B"/>
    <w:multiLevelType w:val="hybridMultilevel"/>
    <w:tmpl w:val="2D569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8A7280B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070780"/>
    <w:multiLevelType w:val="hybridMultilevel"/>
    <w:tmpl w:val="3656D0B4"/>
    <w:lvl w:ilvl="0" w:tplc="3800A8D4">
      <w:start w:val="1"/>
      <w:numFmt w:val="ordinalText"/>
      <w:suff w:val="space"/>
      <w:lvlText w:val="%1 -"/>
      <w:lvlJc w:val="left"/>
      <w:pPr>
        <w:ind w:left="1021" w:firstLine="5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6C1F3F5E"/>
    <w:multiLevelType w:val="hybridMultilevel"/>
    <w:tmpl w:val="85DCC7E2"/>
    <w:lvl w:ilvl="0" w:tplc="F42036D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DD549AE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E684D79"/>
    <w:multiLevelType w:val="hybridMultilevel"/>
    <w:tmpl w:val="9EACA9C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122014F"/>
    <w:multiLevelType w:val="hybridMultilevel"/>
    <w:tmpl w:val="A2482FFA"/>
    <w:lvl w:ilvl="0" w:tplc="33A22A8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FD6909"/>
    <w:multiLevelType w:val="hybridMultilevel"/>
    <w:tmpl w:val="8F702AFC"/>
    <w:lvl w:ilvl="0" w:tplc="68E21290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6" w15:restartNumberingAfterBreak="0">
    <w:nsid w:val="76FA14CA"/>
    <w:multiLevelType w:val="hybridMultilevel"/>
    <w:tmpl w:val="1556DBE6"/>
    <w:lvl w:ilvl="0" w:tplc="5EC2B324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8A523BE"/>
    <w:multiLevelType w:val="hybridMultilevel"/>
    <w:tmpl w:val="A45A8A60"/>
    <w:lvl w:ilvl="0" w:tplc="E342FDFE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2B0F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E726AA"/>
    <w:multiLevelType w:val="hybridMultilevel"/>
    <w:tmpl w:val="EB5A9D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 w15:restartNumberingAfterBreak="0">
    <w:nsid w:val="7F3559A2"/>
    <w:multiLevelType w:val="hybridMultilevel"/>
    <w:tmpl w:val="DF7AF7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F9E35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1"/>
  </w:num>
  <w:num w:numId="3">
    <w:abstractNumId w:val="40"/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</w:num>
  <w:num w:numId="6">
    <w:abstractNumId w:val="61"/>
  </w:num>
  <w:num w:numId="7">
    <w:abstractNumId w:val="4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1"/>
  </w:num>
  <w:num w:numId="12">
    <w:abstractNumId w:val="37"/>
  </w:num>
  <w:num w:numId="13">
    <w:abstractNumId w:val="54"/>
  </w:num>
  <w:num w:numId="14">
    <w:abstractNumId w:val="14"/>
  </w:num>
  <w:num w:numId="15">
    <w:abstractNumId w:val="24"/>
  </w:num>
  <w:num w:numId="16">
    <w:abstractNumId w:val="56"/>
  </w:num>
  <w:num w:numId="17">
    <w:abstractNumId w:val="11"/>
  </w:num>
  <w:num w:numId="18">
    <w:abstractNumId w:val="0"/>
  </w:num>
  <w:num w:numId="19">
    <w:abstractNumId w:val="4"/>
  </w:num>
  <w:num w:numId="20">
    <w:abstractNumId w:val="22"/>
  </w:num>
  <w:num w:numId="21">
    <w:abstractNumId w:val="12"/>
  </w:num>
  <w:num w:numId="22">
    <w:abstractNumId w:val="39"/>
  </w:num>
  <w:num w:numId="23">
    <w:abstractNumId w:val="27"/>
  </w:num>
  <w:num w:numId="24">
    <w:abstractNumId w:val="59"/>
  </w:num>
  <w:num w:numId="25">
    <w:abstractNumId w:val="29"/>
  </w:num>
  <w:num w:numId="26">
    <w:abstractNumId w:val="70"/>
  </w:num>
  <w:num w:numId="27">
    <w:abstractNumId w:val="62"/>
  </w:num>
  <w:num w:numId="28">
    <w:abstractNumId w:val="23"/>
  </w:num>
  <w:num w:numId="29">
    <w:abstractNumId w:val="38"/>
  </w:num>
  <w:num w:numId="30">
    <w:abstractNumId w:val="53"/>
  </w:num>
  <w:num w:numId="31">
    <w:abstractNumId w:val="26"/>
  </w:num>
  <w:num w:numId="32">
    <w:abstractNumId w:val="42"/>
  </w:num>
  <w:num w:numId="33">
    <w:abstractNumId w:val="18"/>
  </w:num>
  <w:num w:numId="34">
    <w:abstractNumId w:val="58"/>
  </w:num>
  <w:num w:numId="35">
    <w:abstractNumId w:val="28"/>
  </w:num>
  <w:num w:numId="36">
    <w:abstractNumId w:val="48"/>
  </w:num>
  <w:num w:numId="37">
    <w:abstractNumId w:val="63"/>
  </w:num>
  <w:num w:numId="38">
    <w:abstractNumId w:val="47"/>
  </w:num>
  <w:num w:numId="39">
    <w:abstractNumId w:val="13"/>
  </w:num>
  <w:num w:numId="40">
    <w:abstractNumId w:val="44"/>
  </w:num>
  <w:num w:numId="41">
    <w:abstractNumId w:val="15"/>
  </w:num>
  <w:num w:numId="42">
    <w:abstractNumId w:val="3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</w:num>
  <w:num w:numId="45">
    <w:abstractNumId w:val="25"/>
  </w:num>
  <w:num w:numId="46">
    <w:abstractNumId w:val="30"/>
  </w:num>
  <w:num w:numId="47">
    <w:abstractNumId w:val="17"/>
  </w:num>
  <w:num w:numId="48">
    <w:abstractNumId w:val="64"/>
  </w:num>
  <w:num w:numId="49">
    <w:abstractNumId w:val="19"/>
  </w:num>
  <w:num w:numId="50">
    <w:abstractNumId w:val="2"/>
  </w:num>
  <w:num w:numId="51">
    <w:abstractNumId w:val="3"/>
  </w:num>
  <w:num w:numId="52">
    <w:abstractNumId w:val="16"/>
  </w:num>
  <w:num w:numId="53">
    <w:abstractNumId w:val="1"/>
  </w:num>
  <w:num w:numId="54">
    <w:abstractNumId w:val="36"/>
  </w:num>
  <w:num w:numId="55">
    <w:abstractNumId w:val="8"/>
  </w:num>
  <w:num w:numId="56">
    <w:abstractNumId w:val="20"/>
  </w:num>
  <w:num w:numId="57">
    <w:abstractNumId w:val="65"/>
  </w:num>
  <w:num w:numId="58">
    <w:abstractNumId w:val="69"/>
  </w:num>
  <w:num w:numId="59">
    <w:abstractNumId w:val="41"/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</w:num>
  <w:num w:numId="62">
    <w:abstractNumId w:val="46"/>
  </w:num>
  <w:num w:numId="63">
    <w:abstractNumId w:val="45"/>
  </w:num>
  <w:num w:numId="64">
    <w:abstractNumId w:val="50"/>
  </w:num>
  <w:num w:numId="65">
    <w:abstractNumId w:val="34"/>
  </w:num>
  <w:num w:numId="66">
    <w:abstractNumId w:val="60"/>
  </w:num>
  <w:num w:numId="67">
    <w:abstractNumId w:val="35"/>
  </w:num>
  <w:num w:numId="68">
    <w:abstractNumId w:val="6"/>
  </w:num>
  <w:num w:numId="69">
    <w:abstractNumId w:val="57"/>
  </w:num>
  <w:num w:numId="70">
    <w:abstractNumId w:val="43"/>
  </w:num>
  <w:num w:numId="71">
    <w:abstractNumId w:val="7"/>
  </w:num>
  <w:num w:numId="72">
    <w:abstractNumId w:val="67"/>
  </w:num>
  <w:num w:numId="73">
    <w:abstractNumId w:val="66"/>
  </w:num>
  <w:num w:numId="74">
    <w:abstractNumId w:val="71"/>
  </w:num>
  <w:num w:numId="75">
    <w:abstractNumId w:val="68"/>
  </w:num>
  <w:num w:numId="76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75"/>
    <w:rsid w:val="0000053F"/>
    <w:rsid w:val="000018C1"/>
    <w:rsid w:val="00003538"/>
    <w:rsid w:val="00004CD2"/>
    <w:rsid w:val="000053DF"/>
    <w:rsid w:val="000109F1"/>
    <w:rsid w:val="00010A42"/>
    <w:rsid w:val="00037C21"/>
    <w:rsid w:val="00040EF1"/>
    <w:rsid w:val="00052E63"/>
    <w:rsid w:val="00053243"/>
    <w:rsid w:val="00055E33"/>
    <w:rsid w:val="0005737B"/>
    <w:rsid w:val="00067967"/>
    <w:rsid w:val="00067EFE"/>
    <w:rsid w:val="0009169C"/>
    <w:rsid w:val="00096F10"/>
    <w:rsid w:val="000A354B"/>
    <w:rsid w:val="000A55FA"/>
    <w:rsid w:val="000B0CF6"/>
    <w:rsid w:val="000C2B0D"/>
    <w:rsid w:val="000C331A"/>
    <w:rsid w:val="000D0A53"/>
    <w:rsid w:val="000D0E4A"/>
    <w:rsid w:val="000D4DA3"/>
    <w:rsid w:val="000D7B79"/>
    <w:rsid w:val="000E4550"/>
    <w:rsid w:val="000E7AEA"/>
    <w:rsid w:val="000F2103"/>
    <w:rsid w:val="000F3813"/>
    <w:rsid w:val="000F38F9"/>
    <w:rsid w:val="000F4064"/>
    <w:rsid w:val="000F5719"/>
    <w:rsid w:val="000F6056"/>
    <w:rsid w:val="000F6B36"/>
    <w:rsid w:val="000F72B5"/>
    <w:rsid w:val="0010041B"/>
    <w:rsid w:val="00100AB9"/>
    <w:rsid w:val="00103A10"/>
    <w:rsid w:val="0010652F"/>
    <w:rsid w:val="00120EA8"/>
    <w:rsid w:val="00125137"/>
    <w:rsid w:val="00126234"/>
    <w:rsid w:val="00126EFB"/>
    <w:rsid w:val="0012789E"/>
    <w:rsid w:val="00130C3D"/>
    <w:rsid w:val="00135A19"/>
    <w:rsid w:val="001361B3"/>
    <w:rsid w:val="00140852"/>
    <w:rsid w:val="00142059"/>
    <w:rsid w:val="0014243B"/>
    <w:rsid w:val="001477B7"/>
    <w:rsid w:val="001520EF"/>
    <w:rsid w:val="00152CA5"/>
    <w:rsid w:val="00153EF2"/>
    <w:rsid w:val="001553E8"/>
    <w:rsid w:val="00155A74"/>
    <w:rsid w:val="001561D5"/>
    <w:rsid w:val="00170A44"/>
    <w:rsid w:val="00172633"/>
    <w:rsid w:val="00174B8D"/>
    <w:rsid w:val="00175D69"/>
    <w:rsid w:val="001766D0"/>
    <w:rsid w:val="0018254A"/>
    <w:rsid w:val="001829B4"/>
    <w:rsid w:val="001849EB"/>
    <w:rsid w:val="001859AC"/>
    <w:rsid w:val="001860CF"/>
    <w:rsid w:val="001935F0"/>
    <w:rsid w:val="0019404E"/>
    <w:rsid w:val="00194B15"/>
    <w:rsid w:val="001955D6"/>
    <w:rsid w:val="00195623"/>
    <w:rsid w:val="001A12FD"/>
    <w:rsid w:val="001A3BC6"/>
    <w:rsid w:val="001A6A43"/>
    <w:rsid w:val="001B0A19"/>
    <w:rsid w:val="001B220E"/>
    <w:rsid w:val="001C405B"/>
    <w:rsid w:val="001D6780"/>
    <w:rsid w:val="001E02F3"/>
    <w:rsid w:val="001E180E"/>
    <w:rsid w:val="001E31C1"/>
    <w:rsid w:val="001E46D9"/>
    <w:rsid w:val="001E5D3D"/>
    <w:rsid w:val="001E7341"/>
    <w:rsid w:val="001E759D"/>
    <w:rsid w:val="001F2106"/>
    <w:rsid w:val="001F489F"/>
    <w:rsid w:val="00200869"/>
    <w:rsid w:val="00200BC0"/>
    <w:rsid w:val="002078CB"/>
    <w:rsid w:val="00216386"/>
    <w:rsid w:val="00221465"/>
    <w:rsid w:val="00221F98"/>
    <w:rsid w:val="00223808"/>
    <w:rsid w:val="00224463"/>
    <w:rsid w:val="00225414"/>
    <w:rsid w:val="00230A6E"/>
    <w:rsid w:val="00230D2F"/>
    <w:rsid w:val="00231A35"/>
    <w:rsid w:val="002371C1"/>
    <w:rsid w:val="0024534D"/>
    <w:rsid w:val="00247A6B"/>
    <w:rsid w:val="00251C2E"/>
    <w:rsid w:val="00252FDD"/>
    <w:rsid w:val="00253B0D"/>
    <w:rsid w:val="00254393"/>
    <w:rsid w:val="00254A64"/>
    <w:rsid w:val="002557FB"/>
    <w:rsid w:val="00261E73"/>
    <w:rsid w:val="0028598C"/>
    <w:rsid w:val="00287B48"/>
    <w:rsid w:val="0029349E"/>
    <w:rsid w:val="00293E1A"/>
    <w:rsid w:val="002943D1"/>
    <w:rsid w:val="0029489D"/>
    <w:rsid w:val="00294CEE"/>
    <w:rsid w:val="002967A1"/>
    <w:rsid w:val="002A2117"/>
    <w:rsid w:val="002A39A5"/>
    <w:rsid w:val="002B11B6"/>
    <w:rsid w:val="002B2242"/>
    <w:rsid w:val="002B5B22"/>
    <w:rsid w:val="002C018D"/>
    <w:rsid w:val="002C0604"/>
    <w:rsid w:val="002C28AF"/>
    <w:rsid w:val="002D166A"/>
    <w:rsid w:val="002D3168"/>
    <w:rsid w:val="002D5105"/>
    <w:rsid w:val="002D7974"/>
    <w:rsid w:val="002E11BE"/>
    <w:rsid w:val="002E195E"/>
    <w:rsid w:val="002E3404"/>
    <w:rsid w:val="002E4297"/>
    <w:rsid w:val="002E73B9"/>
    <w:rsid w:val="002F3587"/>
    <w:rsid w:val="002F5042"/>
    <w:rsid w:val="00300EB2"/>
    <w:rsid w:val="003107EE"/>
    <w:rsid w:val="00311BAA"/>
    <w:rsid w:val="003149CE"/>
    <w:rsid w:val="0032101B"/>
    <w:rsid w:val="00322D25"/>
    <w:rsid w:val="00323CDD"/>
    <w:rsid w:val="00323E76"/>
    <w:rsid w:val="0032557E"/>
    <w:rsid w:val="003357B8"/>
    <w:rsid w:val="0033605F"/>
    <w:rsid w:val="003372F1"/>
    <w:rsid w:val="00340785"/>
    <w:rsid w:val="00342586"/>
    <w:rsid w:val="00342D02"/>
    <w:rsid w:val="0034729A"/>
    <w:rsid w:val="00350DC0"/>
    <w:rsid w:val="003539DC"/>
    <w:rsid w:val="003548A1"/>
    <w:rsid w:val="0035503F"/>
    <w:rsid w:val="00360204"/>
    <w:rsid w:val="00360A6E"/>
    <w:rsid w:val="0036229F"/>
    <w:rsid w:val="003677CE"/>
    <w:rsid w:val="003714E9"/>
    <w:rsid w:val="00373AEC"/>
    <w:rsid w:val="0037516E"/>
    <w:rsid w:val="00381F5E"/>
    <w:rsid w:val="00383FDD"/>
    <w:rsid w:val="00387C93"/>
    <w:rsid w:val="00390E4A"/>
    <w:rsid w:val="00393829"/>
    <w:rsid w:val="00395577"/>
    <w:rsid w:val="0039623F"/>
    <w:rsid w:val="003A3906"/>
    <w:rsid w:val="003B53EB"/>
    <w:rsid w:val="003B7840"/>
    <w:rsid w:val="003B78A8"/>
    <w:rsid w:val="003C4350"/>
    <w:rsid w:val="003C5CC1"/>
    <w:rsid w:val="003C5EE6"/>
    <w:rsid w:val="003D0D93"/>
    <w:rsid w:val="003D0F98"/>
    <w:rsid w:val="003D2B52"/>
    <w:rsid w:val="003D2BC5"/>
    <w:rsid w:val="003D4398"/>
    <w:rsid w:val="003D4D21"/>
    <w:rsid w:val="003E2539"/>
    <w:rsid w:val="003F14C8"/>
    <w:rsid w:val="004034F6"/>
    <w:rsid w:val="00406B82"/>
    <w:rsid w:val="00411763"/>
    <w:rsid w:val="004200CE"/>
    <w:rsid w:val="004200FC"/>
    <w:rsid w:val="00425F85"/>
    <w:rsid w:val="00427679"/>
    <w:rsid w:val="0043245F"/>
    <w:rsid w:val="00432600"/>
    <w:rsid w:val="0044451B"/>
    <w:rsid w:val="004535FB"/>
    <w:rsid w:val="00457729"/>
    <w:rsid w:val="0046615D"/>
    <w:rsid w:val="00466725"/>
    <w:rsid w:val="00467036"/>
    <w:rsid w:val="00472B94"/>
    <w:rsid w:val="00476DC2"/>
    <w:rsid w:val="00476E20"/>
    <w:rsid w:val="00482400"/>
    <w:rsid w:val="004831C8"/>
    <w:rsid w:val="00491D2D"/>
    <w:rsid w:val="004959AC"/>
    <w:rsid w:val="004A0725"/>
    <w:rsid w:val="004A155C"/>
    <w:rsid w:val="004A2F36"/>
    <w:rsid w:val="004B3F27"/>
    <w:rsid w:val="004B7DF9"/>
    <w:rsid w:val="004C4451"/>
    <w:rsid w:val="004C5493"/>
    <w:rsid w:val="004C5DE4"/>
    <w:rsid w:val="004D0AB9"/>
    <w:rsid w:val="004D576E"/>
    <w:rsid w:val="004E0296"/>
    <w:rsid w:val="004E1B75"/>
    <w:rsid w:val="004E4229"/>
    <w:rsid w:val="004F0F32"/>
    <w:rsid w:val="004F4F2B"/>
    <w:rsid w:val="004F539B"/>
    <w:rsid w:val="004F6C8B"/>
    <w:rsid w:val="004F6CD5"/>
    <w:rsid w:val="005001B7"/>
    <w:rsid w:val="00502E2C"/>
    <w:rsid w:val="0050310A"/>
    <w:rsid w:val="00511B5A"/>
    <w:rsid w:val="00514A74"/>
    <w:rsid w:val="00522C1A"/>
    <w:rsid w:val="005237EE"/>
    <w:rsid w:val="00525C85"/>
    <w:rsid w:val="00530E85"/>
    <w:rsid w:val="005310DF"/>
    <w:rsid w:val="00531A93"/>
    <w:rsid w:val="00534DC1"/>
    <w:rsid w:val="00536466"/>
    <w:rsid w:val="00546BF0"/>
    <w:rsid w:val="0054781B"/>
    <w:rsid w:val="0055089C"/>
    <w:rsid w:val="00552F2D"/>
    <w:rsid w:val="00554E6F"/>
    <w:rsid w:val="00560814"/>
    <w:rsid w:val="0056308C"/>
    <w:rsid w:val="00564992"/>
    <w:rsid w:val="005665DF"/>
    <w:rsid w:val="00566CFE"/>
    <w:rsid w:val="00577955"/>
    <w:rsid w:val="00583396"/>
    <w:rsid w:val="00584EBE"/>
    <w:rsid w:val="00587BBF"/>
    <w:rsid w:val="005A2A78"/>
    <w:rsid w:val="005A42DF"/>
    <w:rsid w:val="005A4C83"/>
    <w:rsid w:val="005B1376"/>
    <w:rsid w:val="005B3112"/>
    <w:rsid w:val="005B5023"/>
    <w:rsid w:val="005B55DD"/>
    <w:rsid w:val="005B585D"/>
    <w:rsid w:val="005B7AE8"/>
    <w:rsid w:val="005C6733"/>
    <w:rsid w:val="005C7609"/>
    <w:rsid w:val="005D001F"/>
    <w:rsid w:val="005D0871"/>
    <w:rsid w:val="005D1EF0"/>
    <w:rsid w:val="005D3119"/>
    <w:rsid w:val="005D6512"/>
    <w:rsid w:val="005D7C26"/>
    <w:rsid w:val="005E1CC4"/>
    <w:rsid w:val="005E2075"/>
    <w:rsid w:val="005E2AFD"/>
    <w:rsid w:val="005E43FB"/>
    <w:rsid w:val="005E52B2"/>
    <w:rsid w:val="005F2256"/>
    <w:rsid w:val="005F452A"/>
    <w:rsid w:val="005F4F3B"/>
    <w:rsid w:val="006015A5"/>
    <w:rsid w:val="006068CA"/>
    <w:rsid w:val="00611755"/>
    <w:rsid w:val="00615486"/>
    <w:rsid w:val="0062060B"/>
    <w:rsid w:val="00620976"/>
    <w:rsid w:val="0062119C"/>
    <w:rsid w:val="006224C0"/>
    <w:rsid w:val="00622FE8"/>
    <w:rsid w:val="0062316B"/>
    <w:rsid w:val="0062523B"/>
    <w:rsid w:val="00626F39"/>
    <w:rsid w:val="00630CFD"/>
    <w:rsid w:val="00633F2F"/>
    <w:rsid w:val="00637732"/>
    <w:rsid w:val="0064017C"/>
    <w:rsid w:val="00643913"/>
    <w:rsid w:val="00644931"/>
    <w:rsid w:val="00644DFE"/>
    <w:rsid w:val="006510E8"/>
    <w:rsid w:val="006538BA"/>
    <w:rsid w:val="00660D27"/>
    <w:rsid w:val="006612C2"/>
    <w:rsid w:val="00662C17"/>
    <w:rsid w:val="00664288"/>
    <w:rsid w:val="00666D1F"/>
    <w:rsid w:val="0067606F"/>
    <w:rsid w:val="00681EC9"/>
    <w:rsid w:val="00686F43"/>
    <w:rsid w:val="00687DA3"/>
    <w:rsid w:val="006908AD"/>
    <w:rsid w:val="00694A4C"/>
    <w:rsid w:val="00697307"/>
    <w:rsid w:val="006A03C7"/>
    <w:rsid w:val="006A07C5"/>
    <w:rsid w:val="006A0ADB"/>
    <w:rsid w:val="006A2D66"/>
    <w:rsid w:val="006A7DB0"/>
    <w:rsid w:val="006A7FC1"/>
    <w:rsid w:val="006B4617"/>
    <w:rsid w:val="006B5E3A"/>
    <w:rsid w:val="006B752C"/>
    <w:rsid w:val="006C05B5"/>
    <w:rsid w:val="006C1A4E"/>
    <w:rsid w:val="006C27A3"/>
    <w:rsid w:val="006D2010"/>
    <w:rsid w:val="006E2AA6"/>
    <w:rsid w:val="006F01E4"/>
    <w:rsid w:val="006F3739"/>
    <w:rsid w:val="006F4BE9"/>
    <w:rsid w:val="0070067F"/>
    <w:rsid w:val="00700C6B"/>
    <w:rsid w:val="007010CE"/>
    <w:rsid w:val="00701ACD"/>
    <w:rsid w:val="00705E77"/>
    <w:rsid w:val="00707A62"/>
    <w:rsid w:val="007108B2"/>
    <w:rsid w:val="00712716"/>
    <w:rsid w:val="00721AE7"/>
    <w:rsid w:val="0072407D"/>
    <w:rsid w:val="00730123"/>
    <w:rsid w:val="007326C2"/>
    <w:rsid w:val="00733EE7"/>
    <w:rsid w:val="00736C45"/>
    <w:rsid w:val="00736D49"/>
    <w:rsid w:val="007403D9"/>
    <w:rsid w:val="00740D26"/>
    <w:rsid w:val="007431DD"/>
    <w:rsid w:val="0075095D"/>
    <w:rsid w:val="00751339"/>
    <w:rsid w:val="007613CF"/>
    <w:rsid w:val="00762D7D"/>
    <w:rsid w:val="00766975"/>
    <w:rsid w:val="0076704B"/>
    <w:rsid w:val="007704DF"/>
    <w:rsid w:val="007725A0"/>
    <w:rsid w:val="007726AD"/>
    <w:rsid w:val="00773935"/>
    <w:rsid w:val="00782E45"/>
    <w:rsid w:val="00784427"/>
    <w:rsid w:val="00791260"/>
    <w:rsid w:val="007922DD"/>
    <w:rsid w:val="007975B1"/>
    <w:rsid w:val="007A6133"/>
    <w:rsid w:val="007A7BBC"/>
    <w:rsid w:val="007A7EBB"/>
    <w:rsid w:val="007B5595"/>
    <w:rsid w:val="007C1B8D"/>
    <w:rsid w:val="007C3077"/>
    <w:rsid w:val="007C47EA"/>
    <w:rsid w:val="007D0E1D"/>
    <w:rsid w:val="007D625F"/>
    <w:rsid w:val="007D7C22"/>
    <w:rsid w:val="007D7E1F"/>
    <w:rsid w:val="007E1890"/>
    <w:rsid w:val="007E28EB"/>
    <w:rsid w:val="007E29C3"/>
    <w:rsid w:val="007E3594"/>
    <w:rsid w:val="007E3C87"/>
    <w:rsid w:val="007F2FBB"/>
    <w:rsid w:val="008053E2"/>
    <w:rsid w:val="00811C81"/>
    <w:rsid w:val="00812CEA"/>
    <w:rsid w:val="00813349"/>
    <w:rsid w:val="00814FFE"/>
    <w:rsid w:val="008207E6"/>
    <w:rsid w:val="00825DF7"/>
    <w:rsid w:val="008336AD"/>
    <w:rsid w:val="00833F50"/>
    <w:rsid w:val="0083483B"/>
    <w:rsid w:val="008353AA"/>
    <w:rsid w:val="00840CD7"/>
    <w:rsid w:val="0084142D"/>
    <w:rsid w:val="00851810"/>
    <w:rsid w:val="0085274A"/>
    <w:rsid w:val="00856023"/>
    <w:rsid w:val="0086372D"/>
    <w:rsid w:val="00867413"/>
    <w:rsid w:val="00867B63"/>
    <w:rsid w:val="00870E94"/>
    <w:rsid w:val="00871C4F"/>
    <w:rsid w:val="00872AFA"/>
    <w:rsid w:val="008730A5"/>
    <w:rsid w:val="00876C6C"/>
    <w:rsid w:val="0088287B"/>
    <w:rsid w:val="008846AC"/>
    <w:rsid w:val="008A254F"/>
    <w:rsid w:val="008A4FC6"/>
    <w:rsid w:val="008A508C"/>
    <w:rsid w:val="008A685A"/>
    <w:rsid w:val="008A6923"/>
    <w:rsid w:val="008A7A1B"/>
    <w:rsid w:val="008B22F1"/>
    <w:rsid w:val="008B261A"/>
    <w:rsid w:val="008B3D26"/>
    <w:rsid w:val="008B49DA"/>
    <w:rsid w:val="008B6E97"/>
    <w:rsid w:val="008C403D"/>
    <w:rsid w:val="008D3112"/>
    <w:rsid w:val="008D33FA"/>
    <w:rsid w:val="008D77DE"/>
    <w:rsid w:val="008E4110"/>
    <w:rsid w:val="008E6F25"/>
    <w:rsid w:val="008F0C58"/>
    <w:rsid w:val="008F2047"/>
    <w:rsid w:val="008F3D22"/>
    <w:rsid w:val="008F3D2E"/>
    <w:rsid w:val="008F57C6"/>
    <w:rsid w:val="00900F99"/>
    <w:rsid w:val="009010AC"/>
    <w:rsid w:val="009036E9"/>
    <w:rsid w:val="00904643"/>
    <w:rsid w:val="00907205"/>
    <w:rsid w:val="0091458B"/>
    <w:rsid w:val="00926455"/>
    <w:rsid w:val="009301BF"/>
    <w:rsid w:val="00933A6A"/>
    <w:rsid w:val="009357F4"/>
    <w:rsid w:val="00950C5C"/>
    <w:rsid w:val="00951C0C"/>
    <w:rsid w:val="009540D7"/>
    <w:rsid w:val="0095546E"/>
    <w:rsid w:val="00961420"/>
    <w:rsid w:val="00961FCD"/>
    <w:rsid w:val="0096370D"/>
    <w:rsid w:val="00965419"/>
    <w:rsid w:val="0096750D"/>
    <w:rsid w:val="00973B2B"/>
    <w:rsid w:val="00977CD1"/>
    <w:rsid w:val="009817ED"/>
    <w:rsid w:val="00981CC6"/>
    <w:rsid w:val="00983ED8"/>
    <w:rsid w:val="0098493E"/>
    <w:rsid w:val="0099197B"/>
    <w:rsid w:val="009949ED"/>
    <w:rsid w:val="00996DA6"/>
    <w:rsid w:val="0099749E"/>
    <w:rsid w:val="009A0AE7"/>
    <w:rsid w:val="009A16B9"/>
    <w:rsid w:val="009A2924"/>
    <w:rsid w:val="009A3A1B"/>
    <w:rsid w:val="009A3EE3"/>
    <w:rsid w:val="009B7E6B"/>
    <w:rsid w:val="009C0B4B"/>
    <w:rsid w:val="009D3AE6"/>
    <w:rsid w:val="009D62B2"/>
    <w:rsid w:val="009D7BEE"/>
    <w:rsid w:val="009E1EAE"/>
    <w:rsid w:val="009E5CA9"/>
    <w:rsid w:val="009F0F2F"/>
    <w:rsid w:val="009F7301"/>
    <w:rsid w:val="009F756E"/>
    <w:rsid w:val="00A03EED"/>
    <w:rsid w:val="00A10141"/>
    <w:rsid w:val="00A12B80"/>
    <w:rsid w:val="00A12E98"/>
    <w:rsid w:val="00A142AF"/>
    <w:rsid w:val="00A20FE6"/>
    <w:rsid w:val="00A2168F"/>
    <w:rsid w:val="00A237E6"/>
    <w:rsid w:val="00A27BD7"/>
    <w:rsid w:val="00A30F49"/>
    <w:rsid w:val="00A317AB"/>
    <w:rsid w:val="00A37049"/>
    <w:rsid w:val="00A42522"/>
    <w:rsid w:val="00A44131"/>
    <w:rsid w:val="00A44D23"/>
    <w:rsid w:val="00A47DCA"/>
    <w:rsid w:val="00A604B4"/>
    <w:rsid w:val="00A61476"/>
    <w:rsid w:val="00A616A0"/>
    <w:rsid w:val="00A66F4C"/>
    <w:rsid w:val="00A70650"/>
    <w:rsid w:val="00A746DE"/>
    <w:rsid w:val="00A76F52"/>
    <w:rsid w:val="00A77D00"/>
    <w:rsid w:val="00A81293"/>
    <w:rsid w:val="00A83C7D"/>
    <w:rsid w:val="00A90B65"/>
    <w:rsid w:val="00A9313E"/>
    <w:rsid w:val="00A93B8D"/>
    <w:rsid w:val="00A9571D"/>
    <w:rsid w:val="00AA2335"/>
    <w:rsid w:val="00AA681D"/>
    <w:rsid w:val="00AA6982"/>
    <w:rsid w:val="00AA7128"/>
    <w:rsid w:val="00AA7DB5"/>
    <w:rsid w:val="00AB3633"/>
    <w:rsid w:val="00AB67EF"/>
    <w:rsid w:val="00AB6D6C"/>
    <w:rsid w:val="00AB73A2"/>
    <w:rsid w:val="00AC0776"/>
    <w:rsid w:val="00AC3537"/>
    <w:rsid w:val="00AC3D31"/>
    <w:rsid w:val="00AC5C4B"/>
    <w:rsid w:val="00AD7E62"/>
    <w:rsid w:val="00AE05F0"/>
    <w:rsid w:val="00AE0B54"/>
    <w:rsid w:val="00AE1E84"/>
    <w:rsid w:val="00AE6505"/>
    <w:rsid w:val="00AF01BB"/>
    <w:rsid w:val="00AF0B90"/>
    <w:rsid w:val="00AF4977"/>
    <w:rsid w:val="00B001D1"/>
    <w:rsid w:val="00B019F2"/>
    <w:rsid w:val="00B0236E"/>
    <w:rsid w:val="00B0464F"/>
    <w:rsid w:val="00B13BB7"/>
    <w:rsid w:val="00B25C78"/>
    <w:rsid w:val="00B33591"/>
    <w:rsid w:val="00B42B66"/>
    <w:rsid w:val="00B4347D"/>
    <w:rsid w:val="00B43E7A"/>
    <w:rsid w:val="00B43E90"/>
    <w:rsid w:val="00B502B2"/>
    <w:rsid w:val="00B55404"/>
    <w:rsid w:val="00B56FE2"/>
    <w:rsid w:val="00B571B5"/>
    <w:rsid w:val="00B64FAA"/>
    <w:rsid w:val="00B67ACF"/>
    <w:rsid w:val="00B67EEF"/>
    <w:rsid w:val="00B801B6"/>
    <w:rsid w:val="00B82E16"/>
    <w:rsid w:val="00B8788B"/>
    <w:rsid w:val="00B933F3"/>
    <w:rsid w:val="00B93A00"/>
    <w:rsid w:val="00B977DC"/>
    <w:rsid w:val="00BA059B"/>
    <w:rsid w:val="00BA06A1"/>
    <w:rsid w:val="00BA2578"/>
    <w:rsid w:val="00BA72F8"/>
    <w:rsid w:val="00BB1812"/>
    <w:rsid w:val="00BB1FDA"/>
    <w:rsid w:val="00BB4EDF"/>
    <w:rsid w:val="00BC0F8C"/>
    <w:rsid w:val="00BC407A"/>
    <w:rsid w:val="00BD29AC"/>
    <w:rsid w:val="00BD5D76"/>
    <w:rsid w:val="00BD6A3B"/>
    <w:rsid w:val="00BD728A"/>
    <w:rsid w:val="00BD796E"/>
    <w:rsid w:val="00BE10FB"/>
    <w:rsid w:val="00BE35A6"/>
    <w:rsid w:val="00BE63C9"/>
    <w:rsid w:val="00BF79B4"/>
    <w:rsid w:val="00C040F2"/>
    <w:rsid w:val="00C04442"/>
    <w:rsid w:val="00C05522"/>
    <w:rsid w:val="00C07700"/>
    <w:rsid w:val="00C106CC"/>
    <w:rsid w:val="00C10FC9"/>
    <w:rsid w:val="00C15C8B"/>
    <w:rsid w:val="00C214D8"/>
    <w:rsid w:val="00C21ADB"/>
    <w:rsid w:val="00C21D8B"/>
    <w:rsid w:val="00C227DD"/>
    <w:rsid w:val="00C3260E"/>
    <w:rsid w:val="00C51706"/>
    <w:rsid w:val="00C52579"/>
    <w:rsid w:val="00C5362B"/>
    <w:rsid w:val="00C550B3"/>
    <w:rsid w:val="00C66459"/>
    <w:rsid w:val="00C73291"/>
    <w:rsid w:val="00C73541"/>
    <w:rsid w:val="00C76A53"/>
    <w:rsid w:val="00C82C11"/>
    <w:rsid w:val="00C87005"/>
    <w:rsid w:val="00C87F36"/>
    <w:rsid w:val="00C92266"/>
    <w:rsid w:val="00C94095"/>
    <w:rsid w:val="00CA19B2"/>
    <w:rsid w:val="00CA27C0"/>
    <w:rsid w:val="00CA35E4"/>
    <w:rsid w:val="00CA6EBE"/>
    <w:rsid w:val="00CB33EB"/>
    <w:rsid w:val="00CD3157"/>
    <w:rsid w:val="00CF136F"/>
    <w:rsid w:val="00CF1A9B"/>
    <w:rsid w:val="00D03B84"/>
    <w:rsid w:val="00D06763"/>
    <w:rsid w:val="00D16970"/>
    <w:rsid w:val="00D17F35"/>
    <w:rsid w:val="00D26CC4"/>
    <w:rsid w:val="00D301FA"/>
    <w:rsid w:val="00D30C27"/>
    <w:rsid w:val="00D3166F"/>
    <w:rsid w:val="00D32B28"/>
    <w:rsid w:val="00D34C42"/>
    <w:rsid w:val="00D353CC"/>
    <w:rsid w:val="00D37B57"/>
    <w:rsid w:val="00D401B3"/>
    <w:rsid w:val="00D40F15"/>
    <w:rsid w:val="00D41418"/>
    <w:rsid w:val="00D433F7"/>
    <w:rsid w:val="00D478F9"/>
    <w:rsid w:val="00D50823"/>
    <w:rsid w:val="00D531D9"/>
    <w:rsid w:val="00D53C40"/>
    <w:rsid w:val="00D556EF"/>
    <w:rsid w:val="00D65F26"/>
    <w:rsid w:val="00D71897"/>
    <w:rsid w:val="00D73905"/>
    <w:rsid w:val="00D81B9F"/>
    <w:rsid w:val="00D82E56"/>
    <w:rsid w:val="00D86171"/>
    <w:rsid w:val="00D91CCF"/>
    <w:rsid w:val="00D92CBD"/>
    <w:rsid w:val="00D93966"/>
    <w:rsid w:val="00D970C6"/>
    <w:rsid w:val="00D971E8"/>
    <w:rsid w:val="00D97E0F"/>
    <w:rsid w:val="00DA015C"/>
    <w:rsid w:val="00DA2BC9"/>
    <w:rsid w:val="00DA52C0"/>
    <w:rsid w:val="00DA6404"/>
    <w:rsid w:val="00DA668E"/>
    <w:rsid w:val="00DA684D"/>
    <w:rsid w:val="00DD0D44"/>
    <w:rsid w:val="00DD272B"/>
    <w:rsid w:val="00DE3A1E"/>
    <w:rsid w:val="00DE3E67"/>
    <w:rsid w:val="00DE5C40"/>
    <w:rsid w:val="00DF0289"/>
    <w:rsid w:val="00DF0946"/>
    <w:rsid w:val="00DF42E6"/>
    <w:rsid w:val="00DF66AF"/>
    <w:rsid w:val="00DF6D8F"/>
    <w:rsid w:val="00E00CC5"/>
    <w:rsid w:val="00E038D7"/>
    <w:rsid w:val="00E04246"/>
    <w:rsid w:val="00E06489"/>
    <w:rsid w:val="00E06598"/>
    <w:rsid w:val="00E07093"/>
    <w:rsid w:val="00E0777B"/>
    <w:rsid w:val="00E101F1"/>
    <w:rsid w:val="00E12C3F"/>
    <w:rsid w:val="00E13933"/>
    <w:rsid w:val="00E1523D"/>
    <w:rsid w:val="00E1684D"/>
    <w:rsid w:val="00E2432C"/>
    <w:rsid w:val="00E249DD"/>
    <w:rsid w:val="00E27B13"/>
    <w:rsid w:val="00E36B61"/>
    <w:rsid w:val="00E37929"/>
    <w:rsid w:val="00E40E5E"/>
    <w:rsid w:val="00E4481A"/>
    <w:rsid w:val="00E458FD"/>
    <w:rsid w:val="00E508E3"/>
    <w:rsid w:val="00E5354F"/>
    <w:rsid w:val="00E5668D"/>
    <w:rsid w:val="00E57A1C"/>
    <w:rsid w:val="00E6591B"/>
    <w:rsid w:val="00E66398"/>
    <w:rsid w:val="00E673BC"/>
    <w:rsid w:val="00E67956"/>
    <w:rsid w:val="00E70E96"/>
    <w:rsid w:val="00E73007"/>
    <w:rsid w:val="00E732DF"/>
    <w:rsid w:val="00E81B98"/>
    <w:rsid w:val="00E86992"/>
    <w:rsid w:val="00E91C2E"/>
    <w:rsid w:val="00E9473F"/>
    <w:rsid w:val="00E95CE8"/>
    <w:rsid w:val="00E96A7F"/>
    <w:rsid w:val="00E96DD8"/>
    <w:rsid w:val="00EA569E"/>
    <w:rsid w:val="00EA5787"/>
    <w:rsid w:val="00EA6A63"/>
    <w:rsid w:val="00EB14AE"/>
    <w:rsid w:val="00EB38F2"/>
    <w:rsid w:val="00EB5078"/>
    <w:rsid w:val="00ED5455"/>
    <w:rsid w:val="00EE0644"/>
    <w:rsid w:val="00EE06FC"/>
    <w:rsid w:val="00EE0784"/>
    <w:rsid w:val="00EE41E2"/>
    <w:rsid w:val="00EE78F7"/>
    <w:rsid w:val="00EE7BA2"/>
    <w:rsid w:val="00F028F7"/>
    <w:rsid w:val="00F03472"/>
    <w:rsid w:val="00F038C9"/>
    <w:rsid w:val="00F1061F"/>
    <w:rsid w:val="00F13274"/>
    <w:rsid w:val="00F14714"/>
    <w:rsid w:val="00F157EA"/>
    <w:rsid w:val="00F1700E"/>
    <w:rsid w:val="00F176A7"/>
    <w:rsid w:val="00F24A44"/>
    <w:rsid w:val="00F26230"/>
    <w:rsid w:val="00F2757A"/>
    <w:rsid w:val="00F27D06"/>
    <w:rsid w:val="00F304F3"/>
    <w:rsid w:val="00F318C7"/>
    <w:rsid w:val="00F31C60"/>
    <w:rsid w:val="00F34FC9"/>
    <w:rsid w:val="00F3785C"/>
    <w:rsid w:val="00F429CE"/>
    <w:rsid w:val="00F42B7E"/>
    <w:rsid w:val="00F44961"/>
    <w:rsid w:val="00F44E6F"/>
    <w:rsid w:val="00F47440"/>
    <w:rsid w:val="00F53D7B"/>
    <w:rsid w:val="00F63E17"/>
    <w:rsid w:val="00F678E0"/>
    <w:rsid w:val="00F70957"/>
    <w:rsid w:val="00F722D9"/>
    <w:rsid w:val="00F812C9"/>
    <w:rsid w:val="00F909EC"/>
    <w:rsid w:val="00F946B6"/>
    <w:rsid w:val="00F949C6"/>
    <w:rsid w:val="00F9674C"/>
    <w:rsid w:val="00F97132"/>
    <w:rsid w:val="00FA1CAE"/>
    <w:rsid w:val="00FB3627"/>
    <w:rsid w:val="00FB3D7A"/>
    <w:rsid w:val="00FC4482"/>
    <w:rsid w:val="00FC63F5"/>
    <w:rsid w:val="00FC7ED2"/>
    <w:rsid w:val="00FD32A2"/>
    <w:rsid w:val="00FD3EEE"/>
    <w:rsid w:val="00FD7864"/>
    <w:rsid w:val="00FE05CA"/>
    <w:rsid w:val="00FE38CC"/>
    <w:rsid w:val="00FE63DD"/>
    <w:rsid w:val="00FE691F"/>
    <w:rsid w:val="00FF1ACA"/>
    <w:rsid w:val="00FF3A3D"/>
    <w:rsid w:val="00FF3A7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FDC717A"/>
  <w15:docId w15:val="{E53B1176-4D89-4C8E-BBF3-2E560E46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5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A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7128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AA7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p1,List Paragraph2,L1,Numerowanie,List Paragraph"/>
    <w:basedOn w:val="Normalny"/>
    <w:link w:val="AkapitzlistZnak"/>
    <w:uiPriority w:val="34"/>
    <w:qFormat/>
    <w:rsid w:val="00AA7128"/>
    <w:pPr>
      <w:ind w:left="720"/>
      <w:contextualSpacing/>
    </w:pPr>
  </w:style>
  <w:style w:type="paragraph" w:customStyle="1" w:styleId="Tekstpodstawowy31">
    <w:name w:val="Tekst podstawowy 31"/>
    <w:basedOn w:val="Normalny"/>
    <w:rsid w:val="00AA7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A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A44"/>
    <w:rPr>
      <w:vertAlign w:val="superscript"/>
    </w:rPr>
  </w:style>
  <w:style w:type="paragraph" w:customStyle="1" w:styleId="Style5">
    <w:name w:val="Style5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74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14D8"/>
    <w:rPr>
      <w:sz w:val="24"/>
    </w:rPr>
  </w:style>
  <w:style w:type="paragraph" w:styleId="Bezodstpw">
    <w:name w:val="No Spacing"/>
    <w:basedOn w:val="Normalny"/>
    <w:link w:val="BezodstpwZnak"/>
    <w:uiPriority w:val="1"/>
    <w:qFormat/>
    <w:rsid w:val="00C214D8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F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91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69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6B9"/>
    <w:rPr>
      <w:b/>
      <w:bCs/>
      <w:lang w:eastAsia="en-US"/>
    </w:rPr>
  </w:style>
  <w:style w:type="paragraph" w:styleId="Poprawka">
    <w:name w:val="Revision"/>
    <w:hidden/>
    <w:uiPriority w:val="99"/>
    <w:semiHidden/>
    <w:rsid w:val="009A16B9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22F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A7F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List Paragraph2 Znak,L1 Znak,Numerowanie Znak,List Paragraph Znak"/>
    <w:link w:val="Akapitzlist"/>
    <w:uiPriority w:val="34"/>
    <w:locked/>
    <w:rsid w:val="00DA2B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WO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0635-1114-441E-BC99-78DE40C7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RDOS_Warszawa_WOF</Template>
  <TotalTime>388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Antonowicz</dc:creator>
  <cp:lastModifiedBy>michal.pyrc</cp:lastModifiedBy>
  <cp:revision>51</cp:revision>
  <cp:lastPrinted>2021-10-20T13:23:00Z</cp:lastPrinted>
  <dcterms:created xsi:type="dcterms:W3CDTF">2021-09-01T08:27:00Z</dcterms:created>
  <dcterms:modified xsi:type="dcterms:W3CDTF">2021-10-20T13:31:00Z</dcterms:modified>
</cp:coreProperties>
</file>